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D" w:rsidRPr="00F801C7" w:rsidRDefault="0087433D" w:rsidP="0087433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801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99E0F3E" wp14:editId="2FBB856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3D" w:rsidRPr="00F801C7" w:rsidRDefault="0087433D" w:rsidP="0087433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7433D" w:rsidRPr="00F801C7" w:rsidRDefault="0087433D" w:rsidP="0087433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7433D" w:rsidRPr="00F801C7" w:rsidRDefault="0087433D" w:rsidP="0087433D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F801C7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87433D" w:rsidRPr="00F801C7" w:rsidRDefault="0087433D" w:rsidP="0087433D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87433D" w:rsidRPr="00F801C7" w:rsidRDefault="0087433D" w:rsidP="0087433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Budapest Józsefváros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Önkormányzat Városgazdálkodási és Pénzügyi Bizottsága</w:t>
      </w:r>
    </w:p>
    <w:p w:rsidR="0087433D" w:rsidRPr="00F801C7" w:rsidRDefault="0087433D" w:rsidP="0087433D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7433D" w:rsidRPr="00F801C7" w:rsidRDefault="0087433D" w:rsidP="0087433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23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1C7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87433D" w:rsidRPr="00F801C7" w:rsidRDefault="0087433D" w:rsidP="0087433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87433D" w:rsidRPr="00F801C7" w:rsidRDefault="0087433D" w:rsidP="0087433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július 15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87433D" w:rsidRPr="00F801C7" w:rsidRDefault="0087433D" w:rsidP="0087433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87433D" w:rsidRPr="00F801C7" w:rsidRDefault="0087433D" w:rsidP="0087433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7433D" w:rsidRPr="00F801C7" w:rsidRDefault="0087433D" w:rsidP="0087433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87433D" w:rsidRPr="00F801C7" w:rsidRDefault="0087433D" w:rsidP="0087433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F801C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87433D" w:rsidRDefault="0087433D" w:rsidP="0087433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7433D" w:rsidRDefault="0087433D" w:rsidP="0087433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7433D" w:rsidRPr="00F801C7" w:rsidRDefault="0087433D" w:rsidP="0087433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F801C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87433D" w:rsidRDefault="0087433D" w:rsidP="0087433D">
      <w:pPr>
        <w:jc w:val="both"/>
        <w:rPr>
          <w:rFonts w:ascii="Times New Roman" w:hAnsi="Times New Roman"/>
          <w:sz w:val="24"/>
          <w:szCs w:val="24"/>
        </w:rPr>
      </w:pPr>
    </w:p>
    <w:p w:rsidR="0087433D" w:rsidRPr="0087433D" w:rsidRDefault="0087433D" w:rsidP="0087433D">
      <w:pPr>
        <w:jc w:val="both"/>
        <w:rPr>
          <w:rFonts w:ascii="Times New Roman" w:hAnsi="Times New Roman"/>
          <w:b/>
          <w:sz w:val="24"/>
          <w:szCs w:val="24"/>
        </w:rPr>
      </w:pPr>
      <w:r w:rsidRPr="0087433D"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87433D" w:rsidRDefault="0087433D" w:rsidP="00874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33D" w:rsidRDefault="0087433D" w:rsidP="0087433D">
      <w:pPr>
        <w:jc w:val="both"/>
        <w:rPr>
          <w:rFonts w:ascii="Times New Roman" w:hAnsi="Times New Roman"/>
          <w:sz w:val="24"/>
          <w:szCs w:val="24"/>
        </w:rPr>
      </w:pPr>
    </w:p>
    <w:p w:rsidR="0087433D" w:rsidRPr="001543E2" w:rsidRDefault="001543E2" w:rsidP="001543E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43E2"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 w:rsidR="00E202C7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1543E2" w:rsidRPr="001543E2" w:rsidRDefault="001543E2" w:rsidP="001543E2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Ács Péter – a Józsefvárosi Városüzemeltetési Szolgálat igazgatója</w:t>
      </w:r>
    </w:p>
    <w:p w:rsidR="001543E2" w:rsidRDefault="001543E2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3E1391" w:rsidRPr="00C56ACE" w:rsidRDefault="003E1391" w:rsidP="003E1391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56ACE">
        <w:rPr>
          <w:rFonts w:ascii="Times New Roman" w:hAnsi="Times New Roman"/>
          <w:sz w:val="24"/>
          <w:szCs w:val="24"/>
        </w:rPr>
        <w:t xml:space="preserve">A Budapest VIII. kerület, </w:t>
      </w:r>
      <w:r w:rsidR="00051BE8">
        <w:rPr>
          <w:rFonts w:ascii="Times New Roman" w:hAnsi="Times New Roman"/>
          <w:sz w:val="24"/>
          <w:szCs w:val="24"/>
        </w:rPr>
        <w:t>……….</w:t>
      </w:r>
      <w:bookmarkStart w:id="0" w:name="_GoBack"/>
      <w:bookmarkEnd w:id="0"/>
      <w:r w:rsidRPr="00C56ACE">
        <w:rPr>
          <w:rFonts w:ascii="Times New Roman" w:hAnsi="Times New Roman"/>
          <w:sz w:val="24"/>
          <w:szCs w:val="24"/>
        </w:rPr>
        <w:t xml:space="preserve"> szám alatti lakásra fennálló, díjhátralékos jogcím nélküli lakáshasználó részletfizetési kérelme</w:t>
      </w:r>
      <w:r w:rsidR="00C56ACE" w:rsidRPr="00C56ACE">
        <w:rPr>
          <w:rFonts w:ascii="Times New Roman" w:hAnsi="Times New Roman"/>
          <w:b/>
          <w:sz w:val="24"/>
          <w:szCs w:val="24"/>
        </w:rPr>
        <w:t xml:space="preserve"> </w:t>
      </w:r>
      <w:r w:rsidRPr="00C56ACE">
        <w:rPr>
          <w:rFonts w:ascii="Times New Roman" w:hAnsi="Times New Roman"/>
          <w:i/>
          <w:sz w:val="24"/>
          <w:szCs w:val="24"/>
        </w:rPr>
        <w:t xml:space="preserve">Előterjesztő: Kovács Ottó – Kisfalu Kft. ügyvezető igazgatója </w:t>
      </w:r>
      <w:r w:rsidR="00C56ACE" w:rsidRPr="00C56ACE">
        <w:rPr>
          <w:rFonts w:ascii="Times New Roman" w:hAnsi="Times New Roman"/>
          <w:b/>
          <w:sz w:val="24"/>
          <w:szCs w:val="24"/>
        </w:rPr>
        <w:t>ZÁRT ÜLÉS</w:t>
      </w:r>
    </w:p>
    <w:p w:rsidR="001543E2" w:rsidRDefault="001543E2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F16F24" w:rsidRPr="00F16F24" w:rsidRDefault="00F16F24" w:rsidP="00F16F2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F24">
        <w:rPr>
          <w:rFonts w:ascii="Times New Roman" w:hAnsi="Times New Roman"/>
          <w:sz w:val="24"/>
          <w:szCs w:val="24"/>
        </w:rPr>
        <w:t>Javaslat a Józsefvárosi Intézményműködtető Központ vezetői pályázatának elbírálására</w:t>
      </w:r>
    </w:p>
    <w:p w:rsidR="00C56ACE" w:rsidRPr="000D5CE3" w:rsidRDefault="00F16F24" w:rsidP="00C56ACE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6F24">
        <w:rPr>
          <w:rFonts w:ascii="Times New Roman" w:hAnsi="Times New Roman"/>
          <w:i/>
          <w:sz w:val="24"/>
          <w:szCs w:val="24"/>
        </w:rPr>
        <w:t>Előterjesztő: Dr. Kocsis Máté – polgármester</w:t>
      </w:r>
      <w:r w:rsidR="00C56ACE" w:rsidRPr="00C56ACE">
        <w:rPr>
          <w:rFonts w:ascii="Times New Roman" w:hAnsi="Times New Roman"/>
          <w:b/>
          <w:sz w:val="24"/>
          <w:szCs w:val="24"/>
        </w:rPr>
        <w:t xml:space="preserve"> </w:t>
      </w:r>
      <w:r w:rsidR="00C56ACE">
        <w:rPr>
          <w:rFonts w:ascii="Times New Roman" w:hAnsi="Times New Roman"/>
          <w:b/>
          <w:sz w:val="24"/>
          <w:szCs w:val="24"/>
        </w:rPr>
        <w:t>ZÁRT ÜLÉS</w:t>
      </w:r>
    </w:p>
    <w:p w:rsidR="00F16F24" w:rsidRDefault="00F16F24" w:rsidP="00F16F24">
      <w:pPr>
        <w:jc w:val="both"/>
        <w:rPr>
          <w:rFonts w:ascii="Times New Roman" w:hAnsi="Times New Roman"/>
          <w:sz w:val="24"/>
          <w:szCs w:val="24"/>
        </w:rPr>
      </w:pPr>
    </w:p>
    <w:p w:rsidR="00F16F24" w:rsidRPr="00F16F24" w:rsidRDefault="00F16F24" w:rsidP="00F16F2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F24">
        <w:rPr>
          <w:rFonts w:ascii="Times New Roman" w:hAnsi="Times New Roman"/>
          <w:sz w:val="24"/>
          <w:szCs w:val="24"/>
        </w:rPr>
        <w:t xml:space="preserve">Javaslat a „Corvin Sétány Programmal” kapcsolatosan folyamatban lévő büntetőeljárásban sértetti indítvány előterjesztésére </w:t>
      </w:r>
    </w:p>
    <w:p w:rsidR="00C56ACE" w:rsidRPr="000D5CE3" w:rsidRDefault="00F16F24" w:rsidP="00C56ACE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0C80">
        <w:rPr>
          <w:rFonts w:ascii="Times New Roman" w:hAnsi="Times New Roman"/>
          <w:sz w:val="24"/>
          <w:szCs w:val="24"/>
        </w:rPr>
        <w:t>Előterjesztő: Dr. Kocsis Máté - polgármester</w:t>
      </w:r>
      <w:r w:rsidR="00C56ACE" w:rsidRPr="00C56ACE">
        <w:rPr>
          <w:rFonts w:ascii="Times New Roman" w:hAnsi="Times New Roman"/>
          <w:b/>
          <w:sz w:val="24"/>
          <w:szCs w:val="24"/>
        </w:rPr>
        <w:t xml:space="preserve"> </w:t>
      </w:r>
      <w:r w:rsidR="00C56ACE">
        <w:rPr>
          <w:rFonts w:ascii="Times New Roman" w:hAnsi="Times New Roman"/>
          <w:b/>
          <w:sz w:val="24"/>
          <w:szCs w:val="24"/>
        </w:rPr>
        <w:t>ZÁRT ÜLÉS</w:t>
      </w:r>
    </w:p>
    <w:p w:rsidR="00F16F24" w:rsidRDefault="00F16F24" w:rsidP="00F16F24">
      <w:pPr>
        <w:ind w:firstLine="708"/>
        <w:rPr>
          <w:rFonts w:ascii="Times New Roman" w:hAnsi="Times New Roman"/>
          <w:sz w:val="24"/>
          <w:szCs w:val="24"/>
        </w:rPr>
      </w:pPr>
    </w:p>
    <w:p w:rsidR="00CB4215" w:rsidRDefault="00CB4215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F16F24" w:rsidRDefault="00F16F24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87433D" w:rsidRDefault="0087433D" w:rsidP="008743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Képviselő-testület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16F24" w:rsidRPr="004E0C80" w:rsidRDefault="00F16F24" w:rsidP="004E0C80">
      <w:pPr>
        <w:ind w:firstLine="708"/>
        <w:rPr>
          <w:rFonts w:ascii="Times New Roman" w:hAnsi="Times New Roman"/>
          <w:sz w:val="24"/>
          <w:szCs w:val="24"/>
        </w:rPr>
      </w:pPr>
    </w:p>
    <w:p w:rsidR="0093504A" w:rsidRPr="0093504A" w:rsidRDefault="0093504A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3504A">
        <w:rPr>
          <w:rFonts w:ascii="Times New Roman" w:hAnsi="Times New Roman"/>
          <w:b/>
          <w:iCs/>
          <w:sz w:val="24"/>
          <w:szCs w:val="24"/>
        </w:rPr>
        <w:t>Teleki téri piac építésével kapcsolatos negyedéves beszámoló</w:t>
      </w:r>
    </w:p>
    <w:p w:rsidR="0093504A" w:rsidRPr="0093504A" w:rsidRDefault="0093504A" w:rsidP="0093504A">
      <w:pPr>
        <w:ind w:firstLine="708"/>
        <w:rPr>
          <w:rFonts w:ascii="Times New Roman" w:hAnsi="Times New Roman"/>
          <w:iCs/>
          <w:sz w:val="24"/>
          <w:szCs w:val="24"/>
        </w:rPr>
      </w:pPr>
      <w:r w:rsidRPr="0093504A">
        <w:rPr>
          <w:rFonts w:ascii="Times New Roman" w:hAnsi="Times New Roman"/>
          <w:iCs/>
          <w:sz w:val="24"/>
          <w:szCs w:val="24"/>
        </w:rPr>
        <w:t>Előterjesztő: Dr. Kocsis Máté - polgármester</w:t>
      </w:r>
    </w:p>
    <w:p w:rsidR="00796148" w:rsidRPr="0093504A" w:rsidRDefault="00796148" w:rsidP="00796148">
      <w:pPr>
        <w:ind w:firstLine="708"/>
        <w:rPr>
          <w:rFonts w:ascii="Times New Roman" w:hAnsi="Times New Roman"/>
          <w:iCs/>
          <w:sz w:val="24"/>
          <w:szCs w:val="24"/>
        </w:rPr>
      </w:pPr>
      <w:r w:rsidRPr="0093504A">
        <w:rPr>
          <w:rFonts w:ascii="Times New Roman" w:hAnsi="Times New Roman"/>
          <w:iCs/>
          <w:sz w:val="24"/>
          <w:szCs w:val="24"/>
        </w:rPr>
        <w:t>(írásbeli előterjesztés)</w:t>
      </w:r>
    </w:p>
    <w:p w:rsidR="004E0C80" w:rsidRDefault="004E0C80" w:rsidP="0087433D">
      <w:pPr>
        <w:jc w:val="both"/>
        <w:rPr>
          <w:rFonts w:ascii="Times New Roman" w:hAnsi="Times New Roman"/>
          <w:sz w:val="24"/>
          <w:szCs w:val="24"/>
        </w:rPr>
      </w:pPr>
    </w:p>
    <w:p w:rsidR="0093504A" w:rsidRPr="0093504A" w:rsidRDefault="0093504A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93504A">
        <w:rPr>
          <w:rFonts w:ascii="Times New Roman" w:hAnsi="Times New Roman"/>
          <w:b/>
          <w:iCs/>
          <w:sz w:val="24"/>
          <w:szCs w:val="24"/>
        </w:rPr>
        <w:t>Javaslat az MNP III projekt keretében emlékhelyre vonatkozó pályázat kiírására  </w:t>
      </w:r>
    </w:p>
    <w:p w:rsidR="0093504A" w:rsidRPr="0093504A" w:rsidRDefault="0093504A" w:rsidP="0093504A">
      <w:pPr>
        <w:ind w:firstLine="708"/>
        <w:rPr>
          <w:rFonts w:ascii="Times New Roman" w:hAnsi="Times New Roman"/>
          <w:iCs/>
          <w:sz w:val="24"/>
          <w:szCs w:val="24"/>
        </w:rPr>
      </w:pPr>
      <w:r w:rsidRPr="0093504A">
        <w:rPr>
          <w:rFonts w:ascii="Times New Roman" w:hAnsi="Times New Roman"/>
          <w:iCs/>
          <w:sz w:val="24"/>
          <w:szCs w:val="24"/>
        </w:rPr>
        <w:t>Előterjesztő: Dr. Kocsis Máté – polgármester</w:t>
      </w:r>
    </w:p>
    <w:p w:rsidR="0093504A" w:rsidRPr="0093504A" w:rsidRDefault="0093504A" w:rsidP="0093504A">
      <w:pPr>
        <w:ind w:firstLine="1310"/>
        <w:rPr>
          <w:rFonts w:ascii="Times New Roman" w:hAnsi="Times New Roman"/>
          <w:iCs/>
          <w:sz w:val="24"/>
          <w:szCs w:val="24"/>
        </w:rPr>
      </w:pPr>
      <w:r w:rsidRPr="0093504A">
        <w:rPr>
          <w:rFonts w:ascii="Times New Roman" w:hAnsi="Times New Roman"/>
          <w:iCs/>
          <w:sz w:val="24"/>
          <w:szCs w:val="24"/>
        </w:rPr>
        <w:t>Egry Attila – alpolgármester</w:t>
      </w:r>
    </w:p>
    <w:p w:rsidR="0093504A" w:rsidRPr="00E80E3A" w:rsidRDefault="0093504A" w:rsidP="0093504A">
      <w:pPr>
        <w:ind w:firstLine="1310"/>
        <w:rPr>
          <w:rFonts w:ascii="Times New Roman" w:hAnsi="Times New Roman"/>
          <w:i/>
          <w:iCs/>
          <w:sz w:val="24"/>
          <w:szCs w:val="24"/>
        </w:rPr>
      </w:pPr>
      <w:r w:rsidRPr="0093504A">
        <w:rPr>
          <w:rFonts w:ascii="Times New Roman" w:hAnsi="Times New Roman"/>
          <w:iCs/>
          <w:sz w:val="24"/>
          <w:szCs w:val="24"/>
        </w:rPr>
        <w:t>Balogh István Szilveszter – képviselő</w:t>
      </w:r>
    </w:p>
    <w:p w:rsidR="0093504A" w:rsidRPr="00E80E3A" w:rsidRDefault="0093504A" w:rsidP="0093504A">
      <w:pPr>
        <w:ind w:firstLine="1310"/>
        <w:rPr>
          <w:rFonts w:ascii="Times New Roman" w:hAnsi="Times New Roman"/>
          <w:i/>
          <w:iCs/>
          <w:sz w:val="24"/>
          <w:szCs w:val="24"/>
        </w:rPr>
      </w:pPr>
      <w:r w:rsidRPr="00E80E3A">
        <w:rPr>
          <w:rFonts w:ascii="Times New Roman" w:hAnsi="Times New Roman"/>
          <w:i/>
          <w:iCs/>
          <w:sz w:val="24"/>
          <w:szCs w:val="24"/>
        </w:rPr>
        <w:t>Kaiser József - képviselő</w:t>
      </w:r>
    </w:p>
    <w:p w:rsidR="00796148" w:rsidRPr="0093504A" w:rsidRDefault="00796148" w:rsidP="00796148">
      <w:pPr>
        <w:ind w:firstLine="708"/>
        <w:rPr>
          <w:rFonts w:ascii="Times New Roman" w:hAnsi="Times New Roman"/>
          <w:iCs/>
          <w:sz w:val="24"/>
          <w:szCs w:val="24"/>
        </w:rPr>
      </w:pPr>
      <w:r w:rsidRPr="0093504A">
        <w:rPr>
          <w:rFonts w:ascii="Times New Roman" w:hAnsi="Times New Roman"/>
          <w:iCs/>
          <w:sz w:val="24"/>
          <w:szCs w:val="24"/>
        </w:rPr>
        <w:t>(írásbeli előterjesztés)</w:t>
      </w:r>
    </w:p>
    <w:p w:rsidR="0093504A" w:rsidRDefault="0093504A" w:rsidP="0087433D">
      <w:pPr>
        <w:jc w:val="both"/>
        <w:rPr>
          <w:rFonts w:ascii="Times New Roman" w:hAnsi="Times New Roman"/>
          <w:sz w:val="24"/>
          <w:szCs w:val="24"/>
        </w:rPr>
      </w:pPr>
    </w:p>
    <w:p w:rsidR="005D42C3" w:rsidRPr="0067120B" w:rsidRDefault="005D42C3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7120B">
        <w:rPr>
          <w:rFonts w:ascii="Times New Roman" w:hAnsi="Times New Roman"/>
          <w:b/>
          <w:sz w:val="24"/>
          <w:szCs w:val="24"/>
        </w:rPr>
        <w:t xml:space="preserve">Javaslat a Józsefvárosi Közterület-felügyelet 2013. évi költségvetésének módosítására </w:t>
      </w:r>
      <w:r w:rsidR="005A4CCF">
        <w:rPr>
          <w:rFonts w:ascii="Times New Roman" w:hAnsi="Times New Roman"/>
          <w:b/>
          <w:sz w:val="24"/>
          <w:szCs w:val="24"/>
        </w:rPr>
        <w:t xml:space="preserve"> </w:t>
      </w:r>
    </w:p>
    <w:p w:rsidR="005D42C3" w:rsidRPr="0067120B" w:rsidRDefault="005D42C3" w:rsidP="005D42C3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120B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67120B">
        <w:rPr>
          <w:rFonts w:ascii="Times New Roman" w:hAnsi="Times New Roman"/>
          <w:sz w:val="24"/>
          <w:szCs w:val="24"/>
        </w:rPr>
        <w:t>Biál</w:t>
      </w:r>
      <w:proofErr w:type="spellEnd"/>
      <w:r w:rsidRPr="0067120B">
        <w:rPr>
          <w:rFonts w:ascii="Times New Roman" w:hAnsi="Times New Roman"/>
          <w:sz w:val="24"/>
          <w:szCs w:val="24"/>
        </w:rPr>
        <w:t xml:space="preserve"> Csaba – Józsefvárosi Közterület-felügyelet vezetője</w:t>
      </w:r>
    </w:p>
    <w:p w:rsidR="00796148" w:rsidRPr="0067120B" w:rsidRDefault="00796148" w:rsidP="00796148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120B">
        <w:rPr>
          <w:rFonts w:ascii="Times New Roman" w:hAnsi="Times New Roman"/>
          <w:sz w:val="24"/>
          <w:szCs w:val="24"/>
        </w:rPr>
        <w:t>(írásbeli előterjesztés)</w:t>
      </w:r>
    </w:p>
    <w:p w:rsidR="005D42C3" w:rsidRDefault="005D42C3" w:rsidP="0087433D">
      <w:pPr>
        <w:jc w:val="both"/>
        <w:rPr>
          <w:rFonts w:ascii="Times New Roman" w:hAnsi="Times New Roman"/>
          <w:sz w:val="24"/>
          <w:szCs w:val="24"/>
        </w:rPr>
      </w:pPr>
    </w:p>
    <w:p w:rsidR="00983D98" w:rsidRPr="00983D98" w:rsidRDefault="00983D98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83D98">
        <w:rPr>
          <w:rFonts w:ascii="Times New Roman" w:hAnsi="Times New Roman"/>
          <w:b/>
          <w:sz w:val="24"/>
          <w:szCs w:val="24"/>
        </w:rPr>
        <w:t xml:space="preserve">Javaslat a 2013. évi költségvetésről szóló 9/2013. (II.22.) rendelet módosítására </w:t>
      </w:r>
    </w:p>
    <w:p w:rsidR="00983D98" w:rsidRPr="00983D98" w:rsidRDefault="00983D98" w:rsidP="00983D98">
      <w:pPr>
        <w:ind w:firstLine="708"/>
        <w:rPr>
          <w:rFonts w:ascii="Times New Roman" w:hAnsi="Times New Roman"/>
          <w:sz w:val="24"/>
          <w:szCs w:val="24"/>
        </w:rPr>
      </w:pPr>
      <w:r w:rsidRPr="00983D98">
        <w:rPr>
          <w:rFonts w:ascii="Times New Roman" w:hAnsi="Times New Roman"/>
          <w:sz w:val="24"/>
          <w:szCs w:val="24"/>
        </w:rPr>
        <w:t>(írásbeli előterjesztés</w:t>
      </w:r>
      <w:r w:rsidR="00F8077E">
        <w:rPr>
          <w:rFonts w:ascii="Times New Roman" w:hAnsi="Times New Roman"/>
          <w:sz w:val="24"/>
          <w:szCs w:val="24"/>
        </w:rPr>
        <w:t>)</w:t>
      </w:r>
    </w:p>
    <w:p w:rsidR="00983D98" w:rsidRPr="00983D98" w:rsidRDefault="00983D98" w:rsidP="00983D98">
      <w:pPr>
        <w:ind w:firstLine="708"/>
        <w:rPr>
          <w:rFonts w:ascii="Times New Roman" w:hAnsi="Times New Roman"/>
          <w:sz w:val="24"/>
          <w:szCs w:val="24"/>
        </w:rPr>
      </w:pPr>
      <w:r w:rsidRPr="00983D98">
        <w:rPr>
          <w:rFonts w:ascii="Times New Roman" w:hAnsi="Times New Roman"/>
          <w:sz w:val="24"/>
          <w:szCs w:val="24"/>
        </w:rPr>
        <w:t>Előterjesztő: Dr. Kocsis Máté - polgármester</w:t>
      </w:r>
    </w:p>
    <w:p w:rsidR="004C2C41" w:rsidRDefault="004C2C41" w:rsidP="0087433D">
      <w:pPr>
        <w:jc w:val="both"/>
        <w:rPr>
          <w:rFonts w:ascii="Times New Roman" w:hAnsi="Times New Roman"/>
          <w:sz w:val="24"/>
          <w:szCs w:val="24"/>
        </w:rPr>
      </w:pPr>
    </w:p>
    <w:p w:rsidR="007B7162" w:rsidRPr="007B7162" w:rsidRDefault="007B7162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B7162">
        <w:rPr>
          <w:rFonts w:ascii="Times New Roman" w:hAnsi="Times New Roman"/>
          <w:b/>
          <w:sz w:val="24"/>
          <w:szCs w:val="24"/>
        </w:rPr>
        <w:t>Javaslat a helyiség bérleti díjak megállapításáról szóló 248/2013. (VI. 19.) számú képviselő-testületi határozat módosítására, a garázs céljára hasznosított helyiségek bérleti díj megállapítására vonatkozóan</w:t>
      </w:r>
    </w:p>
    <w:p w:rsidR="007B7162" w:rsidRPr="007B7162" w:rsidRDefault="007B7162" w:rsidP="007B7162">
      <w:pPr>
        <w:ind w:firstLine="708"/>
        <w:rPr>
          <w:rFonts w:ascii="Times New Roman" w:hAnsi="Times New Roman"/>
          <w:sz w:val="24"/>
          <w:szCs w:val="24"/>
        </w:rPr>
      </w:pPr>
      <w:r w:rsidRPr="007B7162">
        <w:rPr>
          <w:rFonts w:ascii="Times New Roman" w:hAnsi="Times New Roman"/>
          <w:iCs/>
          <w:sz w:val="24"/>
          <w:szCs w:val="24"/>
        </w:rPr>
        <w:t xml:space="preserve">Előterjesztő: Kovács Ottó – a Kisfalu Kft. ügyvezető igazgatója </w:t>
      </w:r>
    </w:p>
    <w:p w:rsidR="00796148" w:rsidRDefault="00796148" w:rsidP="00796148">
      <w:pPr>
        <w:pStyle w:val="Listaszerbekezds"/>
        <w:rPr>
          <w:rFonts w:ascii="Times New Roman" w:hAnsi="Times New Roman"/>
          <w:sz w:val="24"/>
          <w:szCs w:val="24"/>
        </w:rPr>
      </w:pPr>
      <w:r w:rsidRPr="00796148">
        <w:rPr>
          <w:rFonts w:ascii="Times New Roman" w:hAnsi="Times New Roman"/>
          <w:sz w:val="24"/>
          <w:szCs w:val="24"/>
        </w:rPr>
        <w:t>(írásbeli előterjesztés)</w:t>
      </w:r>
    </w:p>
    <w:p w:rsidR="00796148" w:rsidRPr="00796148" w:rsidRDefault="00796148" w:rsidP="00796148">
      <w:pPr>
        <w:pStyle w:val="Listaszerbekezds"/>
        <w:rPr>
          <w:rFonts w:ascii="Times New Roman" w:hAnsi="Times New Roman"/>
          <w:sz w:val="24"/>
          <w:szCs w:val="24"/>
        </w:rPr>
      </w:pPr>
    </w:p>
    <w:p w:rsidR="00E261E0" w:rsidRPr="00E261E0" w:rsidRDefault="00E261E0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73464">
        <w:rPr>
          <w:rFonts w:ascii="Times New Roman" w:hAnsi="Times New Roman"/>
          <w:b/>
          <w:bCs/>
          <w:sz w:val="24"/>
          <w:szCs w:val="24"/>
        </w:rPr>
        <w:t>Javaslat a 16/2010. (III. 8.) önkormányzati rendelet módosítására, valamint</w:t>
      </w:r>
      <w:r w:rsidRPr="00E261E0">
        <w:rPr>
          <w:rFonts w:ascii="Times New Roman" w:hAnsi="Times New Roman"/>
          <w:b/>
          <w:bCs/>
          <w:sz w:val="24"/>
          <w:szCs w:val="24"/>
        </w:rPr>
        <w:t xml:space="preserve"> ehhez kapcsolódóan a devizahitelesek és a jogcím nélküli lakáshasználók megsegítésére</w:t>
      </w:r>
    </w:p>
    <w:p w:rsidR="00E261E0" w:rsidRPr="00E261E0" w:rsidRDefault="00E261E0" w:rsidP="00E261E0">
      <w:pPr>
        <w:ind w:firstLine="708"/>
        <w:rPr>
          <w:rFonts w:ascii="Times New Roman" w:hAnsi="Times New Roman"/>
          <w:sz w:val="24"/>
          <w:szCs w:val="24"/>
        </w:rPr>
      </w:pPr>
      <w:r w:rsidRPr="00E261E0">
        <w:rPr>
          <w:rFonts w:ascii="Times New Roman" w:hAnsi="Times New Roman"/>
          <w:sz w:val="24"/>
          <w:szCs w:val="24"/>
        </w:rPr>
        <w:t>Előterjesztő: Dr. Kocsis Máté - polgármester</w:t>
      </w:r>
    </w:p>
    <w:p w:rsidR="00796148" w:rsidRPr="00E261E0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261E0">
        <w:rPr>
          <w:rFonts w:ascii="Times New Roman" w:hAnsi="Times New Roman"/>
          <w:sz w:val="24"/>
          <w:szCs w:val="24"/>
        </w:rPr>
        <w:t>(írásbeli előterjesztés)</w:t>
      </w:r>
    </w:p>
    <w:p w:rsidR="00983D98" w:rsidRDefault="00983D98" w:rsidP="0087433D">
      <w:pPr>
        <w:jc w:val="both"/>
        <w:rPr>
          <w:rFonts w:ascii="Times New Roman" w:hAnsi="Times New Roman"/>
          <w:sz w:val="24"/>
          <w:szCs w:val="24"/>
        </w:rPr>
      </w:pPr>
    </w:p>
    <w:p w:rsidR="001567F7" w:rsidRPr="0067120B" w:rsidRDefault="001567F7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20B">
        <w:rPr>
          <w:rFonts w:ascii="Times New Roman" w:hAnsi="Times New Roman"/>
          <w:b/>
          <w:bCs/>
          <w:sz w:val="24"/>
          <w:szCs w:val="24"/>
        </w:rPr>
        <w:t>Javaslat a Kisstáció u. 3. sz. alatti épületben található lakás feltétel bekövetkeztéig történő használatba adására, valamint az MB Music &amp; Film Produceri Irodával kötött megállapodás meghosszabbítására</w:t>
      </w:r>
    </w:p>
    <w:p w:rsidR="001567F7" w:rsidRPr="0067120B" w:rsidRDefault="001567F7" w:rsidP="001567F7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Előterjesztő: Kovács Ottó – Kisfalu Kft. ügyvezető igazgatója</w:t>
      </w:r>
    </w:p>
    <w:p w:rsidR="00796148" w:rsidRPr="0067120B" w:rsidRDefault="00796148" w:rsidP="00796148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1567F7" w:rsidRDefault="001567F7" w:rsidP="0087433D">
      <w:pPr>
        <w:jc w:val="both"/>
        <w:rPr>
          <w:rFonts w:ascii="Times New Roman" w:hAnsi="Times New Roman"/>
          <w:sz w:val="24"/>
          <w:szCs w:val="24"/>
        </w:rPr>
      </w:pPr>
    </w:p>
    <w:p w:rsidR="007A19A6" w:rsidRPr="0067120B" w:rsidRDefault="007A19A6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20B">
        <w:rPr>
          <w:rFonts w:ascii="Times New Roman" w:hAnsi="Times New Roman"/>
          <w:b/>
          <w:bCs/>
          <w:sz w:val="24"/>
          <w:szCs w:val="24"/>
        </w:rPr>
        <w:t xml:space="preserve">A Budapest VIII., Futó u. 5-9. szám alatti, 35576/1 </w:t>
      </w:r>
      <w:proofErr w:type="spellStart"/>
      <w:r w:rsidRPr="0067120B">
        <w:rPr>
          <w:rFonts w:ascii="Times New Roman" w:hAnsi="Times New Roman"/>
          <w:b/>
          <w:bCs/>
          <w:sz w:val="24"/>
          <w:szCs w:val="24"/>
        </w:rPr>
        <w:t>hrsz-ú</w:t>
      </w:r>
      <w:proofErr w:type="spellEnd"/>
      <w:r w:rsidRPr="0067120B">
        <w:rPr>
          <w:rFonts w:ascii="Times New Roman" w:hAnsi="Times New Roman"/>
          <w:b/>
          <w:bCs/>
          <w:sz w:val="24"/>
          <w:szCs w:val="24"/>
        </w:rPr>
        <w:t xml:space="preserve"> telekingatlan értékesítésére kiírt pályázat eredményének megállapítása, javaslat új pályázat kiírására</w:t>
      </w:r>
    </w:p>
    <w:p w:rsidR="007A19A6" w:rsidRDefault="007A19A6" w:rsidP="007A19A6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Előterjesztő: Kovács Ottó – Kisfalu Kft. ügyvezető igazgatója</w:t>
      </w:r>
    </w:p>
    <w:p w:rsidR="00796148" w:rsidRPr="0067120B" w:rsidRDefault="00796148" w:rsidP="00796148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CF5956" w:rsidRDefault="00CF5956" w:rsidP="007A19A6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16F24" w:rsidRDefault="00F16F24" w:rsidP="007A19A6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3DE" w:rsidRPr="006F03DE" w:rsidRDefault="006F03DE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6F03DE">
        <w:rPr>
          <w:rFonts w:ascii="Times New Roman" w:hAnsi="Times New Roman"/>
          <w:b/>
          <w:sz w:val="24"/>
          <w:szCs w:val="24"/>
        </w:rPr>
        <w:lastRenderedPageBreak/>
        <w:t>Javaslat Autómentes Nap megrendezésére</w:t>
      </w:r>
      <w:r w:rsidRPr="006F0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3DE" w:rsidRPr="006F03DE" w:rsidRDefault="006F03DE" w:rsidP="006F03DE">
      <w:pPr>
        <w:ind w:left="708"/>
        <w:rPr>
          <w:rFonts w:ascii="Times New Roman" w:hAnsi="Times New Roman"/>
          <w:bCs/>
          <w:sz w:val="24"/>
          <w:szCs w:val="24"/>
        </w:rPr>
      </w:pPr>
      <w:r w:rsidRPr="006F03DE">
        <w:rPr>
          <w:rFonts w:ascii="Times New Roman" w:hAnsi="Times New Roman"/>
          <w:bCs/>
          <w:sz w:val="24"/>
          <w:szCs w:val="24"/>
        </w:rPr>
        <w:t xml:space="preserve">Előterjesztő: </w:t>
      </w:r>
      <w:r w:rsidRPr="006F03DE">
        <w:rPr>
          <w:rFonts w:ascii="Times New Roman" w:hAnsi="Times New Roman"/>
          <w:sz w:val="24"/>
          <w:szCs w:val="24"/>
        </w:rPr>
        <w:t xml:space="preserve">Várnai Szabolcs - </w:t>
      </w:r>
      <w:proofErr w:type="spellStart"/>
      <w:r w:rsidRPr="006F03DE">
        <w:rPr>
          <w:rFonts w:ascii="Times New Roman" w:hAnsi="Times New Roman"/>
          <w:sz w:val="24"/>
          <w:szCs w:val="24"/>
        </w:rPr>
        <w:t>JóHír</w:t>
      </w:r>
      <w:proofErr w:type="spellEnd"/>
      <w:r w:rsidRPr="006F03DE">
        <w:rPr>
          <w:rFonts w:ascii="Times New Roman" w:hAnsi="Times New Roman"/>
          <w:sz w:val="24"/>
          <w:szCs w:val="24"/>
        </w:rPr>
        <w:t xml:space="preserve"> Józsefvárosi Média, Rendezvény és Galéria Központ Nonprofit Kft. ügyvezető igazgató</w:t>
      </w:r>
    </w:p>
    <w:p w:rsidR="00796148" w:rsidRPr="006F03DE" w:rsidRDefault="00796148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6F03DE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CF5956" w:rsidRDefault="00CF5956" w:rsidP="007A19A6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3DE" w:rsidRPr="0067120B" w:rsidRDefault="006F03DE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20B">
        <w:rPr>
          <w:rFonts w:ascii="Times New Roman" w:hAnsi="Times New Roman"/>
          <w:b/>
          <w:bCs/>
          <w:sz w:val="24"/>
          <w:szCs w:val="24"/>
        </w:rPr>
        <w:t xml:space="preserve">Javaslat a Budapest VIII. kerület, Józsefvárosi Önkormányzati tulajdonában álló lakások bérlői által meg nem fizetett távfűtés szolgáltatási díjakért való helytállási kötelezettségből adódó hátralékok egy részének rendezésére – pereket megelőző egyezségkötésre - a DHK hátralékkezelő és Pénzügyi Szolgáltató </w:t>
      </w:r>
      <w:proofErr w:type="spellStart"/>
      <w:r w:rsidRPr="0067120B">
        <w:rPr>
          <w:rFonts w:ascii="Times New Roman" w:hAnsi="Times New Roman"/>
          <w:b/>
          <w:bCs/>
          <w:sz w:val="24"/>
          <w:szCs w:val="24"/>
        </w:rPr>
        <w:t>Zrt-vel</w:t>
      </w:r>
      <w:proofErr w:type="spellEnd"/>
      <w:r w:rsidRPr="006712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3DE" w:rsidRDefault="006F03DE" w:rsidP="006F03DE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Előterjesztő: Kovács Ottó – Kisfalu Kft. ügyvezető igazgatója</w:t>
      </w:r>
    </w:p>
    <w:p w:rsidR="00796148" w:rsidRPr="0067120B" w:rsidRDefault="00796148" w:rsidP="00796148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4748A2" w:rsidRDefault="004748A2" w:rsidP="006F03DE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48A2" w:rsidRPr="0067120B" w:rsidRDefault="004748A2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20B">
        <w:rPr>
          <w:rFonts w:ascii="Times New Roman" w:hAnsi="Times New Roman"/>
          <w:b/>
          <w:sz w:val="24"/>
          <w:szCs w:val="24"/>
        </w:rPr>
        <w:t>Javaslat a kerületi díjfizető zóna kibővítésére</w:t>
      </w:r>
      <w:r w:rsidRPr="006712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8A2" w:rsidRPr="0067120B" w:rsidRDefault="004748A2" w:rsidP="004748A2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 xml:space="preserve">Előterjesztő: </w:t>
      </w:r>
      <w:proofErr w:type="spellStart"/>
      <w:r w:rsidRPr="0067120B">
        <w:rPr>
          <w:rFonts w:ascii="Times New Roman" w:hAnsi="Times New Roman"/>
          <w:bCs/>
          <w:sz w:val="24"/>
          <w:szCs w:val="24"/>
        </w:rPr>
        <w:t>Biál</w:t>
      </w:r>
      <w:proofErr w:type="spellEnd"/>
      <w:r w:rsidRPr="0067120B">
        <w:rPr>
          <w:rFonts w:ascii="Times New Roman" w:hAnsi="Times New Roman"/>
          <w:bCs/>
          <w:sz w:val="24"/>
          <w:szCs w:val="24"/>
        </w:rPr>
        <w:t xml:space="preserve"> Csaba – Józsefvárosi Közterület-felügyelet vezetője</w:t>
      </w:r>
    </w:p>
    <w:p w:rsidR="00796148" w:rsidRPr="0067120B" w:rsidRDefault="00796148" w:rsidP="00796148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4748A2" w:rsidRPr="006F03DE" w:rsidRDefault="004748A2" w:rsidP="006F03DE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01E69" w:rsidRPr="0067120B" w:rsidRDefault="00C01E69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20B">
        <w:rPr>
          <w:rFonts w:ascii="Times New Roman" w:hAnsi="Times New Roman"/>
          <w:b/>
          <w:sz w:val="24"/>
          <w:szCs w:val="24"/>
        </w:rPr>
        <w:t>Javaslat Nyári táborral kapcsolatos döntések</w:t>
      </w:r>
      <w:r w:rsidRPr="0067120B">
        <w:rPr>
          <w:rFonts w:ascii="Times New Roman" w:hAnsi="Times New Roman"/>
          <w:b/>
          <w:bCs/>
          <w:sz w:val="24"/>
          <w:szCs w:val="24"/>
        </w:rPr>
        <w:t xml:space="preserve"> meghozatalára</w:t>
      </w:r>
    </w:p>
    <w:p w:rsidR="00C01E69" w:rsidRPr="0067120B" w:rsidRDefault="00C01E69" w:rsidP="00C01E69">
      <w:pPr>
        <w:pStyle w:val="Listaszerbekezds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 xml:space="preserve">Előterjesztő: </w:t>
      </w:r>
      <w:proofErr w:type="spellStart"/>
      <w:r w:rsidRPr="0067120B">
        <w:rPr>
          <w:rFonts w:ascii="Times New Roman" w:hAnsi="Times New Roman"/>
          <w:bCs/>
          <w:sz w:val="24"/>
          <w:szCs w:val="24"/>
        </w:rPr>
        <w:t>Becskei-Kovács</w:t>
      </w:r>
      <w:proofErr w:type="spellEnd"/>
      <w:r w:rsidRPr="0067120B">
        <w:rPr>
          <w:rFonts w:ascii="Times New Roman" w:hAnsi="Times New Roman"/>
          <w:bCs/>
          <w:sz w:val="24"/>
          <w:szCs w:val="24"/>
        </w:rPr>
        <w:t xml:space="preserve"> Barbara – a Józsefvárosi Közösségi Házak Nonprofit Kft. ügyvezető igazgatója</w:t>
      </w:r>
    </w:p>
    <w:p w:rsidR="00796148" w:rsidRDefault="00796148" w:rsidP="00796148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67120B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796148" w:rsidRPr="0067120B" w:rsidRDefault="00796148" w:rsidP="00796148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805C82" w:rsidRPr="00E303DC" w:rsidRDefault="00805C82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bCs/>
          <w:color w:val="000000"/>
          <w:sz w:val="24"/>
          <w:szCs w:val="24"/>
        </w:rPr>
        <w:t>Beszámoló a Budapest Főváros Kormányhivatala Munkavédelmi és Munkaügyi Szakigazgatási Szerve által a Teleki László téri ideiglenes piac működésével kapcsolatban előírt kötelezések teljesítéséről</w:t>
      </w:r>
    </w:p>
    <w:p w:rsidR="00805C82" w:rsidRPr="00E303DC" w:rsidRDefault="00805C82" w:rsidP="00805C82">
      <w:pPr>
        <w:pStyle w:val="Listaszerbekezds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Ács Péter - Józsefvárosi Városüzemeltetési Szolgálat vezetője</w:t>
      </w:r>
    </w:p>
    <w:p w:rsidR="00796148" w:rsidRPr="00E303DC" w:rsidRDefault="00796148" w:rsidP="00796148">
      <w:pPr>
        <w:pStyle w:val="Listaszerbekezds"/>
        <w:ind w:left="34" w:firstLine="674"/>
        <w:jc w:val="both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805C82" w:rsidRPr="00E303DC" w:rsidRDefault="00805C82" w:rsidP="0087433D">
      <w:pPr>
        <w:jc w:val="both"/>
        <w:rPr>
          <w:rFonts w:ascii="Times New Roman" w:hAnsi="Times New Roman"/>
          <w:sz w:val="24"/>
          <w:szCs w:val="24"/>
        </w:rPr>
      </w:pPr>
    </w:p>
    <w:p w:rsidR="00B264A9" w:rsidRPr="00E303DC" w:rsidRDefault="00B264A9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sz w:val="24"/>
          <w:szCs w:val="24"/>
        </w:rPr>
        <w:t>Javaslat pályázat kiírására lakóépületek energiatakarékos felújítása és korszerűsítése tárgyában</w:t>
      </w:r>
    </w:p>
    <w:p w:rsidR="00B264A9" w:rsidRPr="00E303DC" w:rsidRDefault="00B264A9" w:rsidP="00E303DC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Dr. Kocsis Máté - 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6767EA" w:rsidRPr="00E303DC" w:rsidRDefault="006767EA" w:rsidP="0087433D">
      <w:pPr>
        <w:jc w:val="both"/>
        <w:rPr>
          <w:rFonts w:ascii="Times New Roman" w:hAnsi="Times New Roman"/>
          <w:sz w:val="24"/>
          <w:szCs w:val="24"/>
        </w:rPr>
      </w:pPr>
    </w:p>
    <w:p w:rsidR="005F45DA" w:rsidRPr="00E303DC" w:rsidRDefault="005F45DA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sz w:val="24"/>
          <w:szCs w:val="24"/>
        </w:rPr>
        <w:t xml:space="preserve">Javaslat a  több évre szóló „zöld stratégia” (a kerület zöldfelületeinek átfogó kezelése, fejlesztése, fenntartása) programjának kidolgozásához és a növényállományról készülő nyilvántartás elkészítéséhez szükséges pénzügyi fedezet biztosítására </w:t>
      </w:r>
    </w:p>
    <w:p w:rsidR="005F45DA" w:rsidRPr="00E303DC" w:rsidRDefault="005F45DA" w:rsidP="00E303DC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Dr. Kocsis Máté – 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796148" w:rsidRPr="00E303DC" w:rsidRDefault="00796148" w:rsidP="0087433D">
      <w:pPr>
        <w:jc w:val="both"/>
        <w:rPr>
          <w:rFonts w:ascii="Times New Roman" w:hAnsi="Times New Roman"/>
          <w:sz w:val="24"/>
          <w:szCs w:val="24"/>
        </w:rPr>
      </w:pPr>
    </w:p>
    <w:p w:rsidR="005F6741" w:rsidRPr="00E303DC" w:rsidRDefault="005F6741" w:rsidP="00F16F2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sz w:val="24"/>
          <w:szCs w:val="24"/>
        </w:rPr>
        <w:t xml:space="preserve">Javaslat Józsefvárosi tereken hangos térfigyelő kamerák kihelyezésére </w:t>
      </w:r>
    </w:p>
    <w:p w:rsidR="005F6741" w:rsidRPr="00E303DC" w:rsidRDefault="005F6741" w:rsidP="00E303DC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E303DC">
        <w:rPr>
          <w:rFonts w:ascii="Times New Roman" w:hAnsi="Times New Roman"/>
          <w:sz w:val="24"/>
          <w:szCs w:val="24"/>
        </w:rPr>
        <w:t>Biál</w:t>
      </w:r>
      <w:proofErr w:type="spellEnd"/>
      <w:r w:rsidRPr="00E303DC">
        <w:rPr>
          <w:rFonts w:ascii="Times New Roman" w:hAnsi="Times New Roman"/>
          <w:sz w:val="24"/>
          <w:szCs w:val="24"/>
        </w:rPr>
        <w:t xml:space="preserve"> Csaba – Józsefvárosi Közterület-felügyelet vezetője</w:t>
      </w:r>
    </w:p>
    <w:p w:rsidR="00796148" w:rsidRPr="00E303DC" w:rsidRDefault="00796148" w:rsidP="00796148">
      <w:pPr>
        <w:pStyle w:val="Listaszerbekezds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6767EA" w:rsidRPr="00E303DC" w:rsidRDefault="006767EA" w:rsidP="0087433D">
      <w:pPr>
        <w:jc w:val="both"/>
        <w:rPr>
          <w:rFonts w:ascii="Times New Roman" w:hAnsi="Times New Roman"/>
          <w:sz w:val="24"/>
          <w:szCs w:val="24"/>
        </w:rPr>
      </w:pPr>
    </w:p>
    <w:p w:rsidR="005F6741" w:rsidRPr="00E303DC" w:rsidRDefault="005F6741" w:rsidP="00F16F24">
      <w:pPr>
        <w:pStyle w:val="Listaszerbekezds"/>
        <w:numPr>
          <w:ilvl w:val="0"/>
          <w:numId w:val="9"/>
        </w:numPr>
        <w:tabs>
          <w:tab w:val="left" w:pos="6690"/>
        </w:tabs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iCs/>
          <w:sz w:val="24"/>
          <w:szCs w:val="24"/>
        </w:rPr>
        <w:t>Javaslat a vasúti területeken a JÓKÉSZ hatályba léptetésére</w:t>
      </w:r>
      <w:r w:rsidRPr="00E303DC">
        <w:rPr>
          <w:rFonts w:ascii="Times New Roman" w:hAnsi="Times New Roman"/>
          <w:b/>
          <w:iCs/>
          <w:sz w:val="24"/>
          <w:szCs w:val="24"/>
        </w:rPr>
        <w:tab/>
      </w:r>
    </w:p>
    <w:p w:rsidR="005F6741" w:rsidRPr="00E303DC" w:rsidRDefault="005F6741" w:rsidP="00E303DC">
      <w:pPr>
        <w:ind w:firstLine="708"/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>Előterjesztő: Dr. Kocsis Máté – polgármester</w:t>
      </w:r>
    </w:p>
    <w:p w:rsidR="00796148" w:rsidRDefault="00796148" w:rsidP="00796148">
      <w:pPr>
        <w:pStyle w:val="Listaszerbekezds"/>
        <w:rPr>
          <w:rFonts w:ascii="Times New Roman" w:hAnsi="Times New Roman"/>
          <w:iCs/>
          <w:sz w:val="24"/>
          <w:szCs w:val="24"/>
        </w:rPr>
      </w:pPr>
      <w:r w:rsidRPr="00796148">
        <w:rPr>
          <w:rFonts w:ascii="Times New Roman" w:hAnsi="Times New Roman"/>
          <w:iCs/>
          <w:sz w:val="24"/>
          <w:szCs w:val="24"/>
        </w:rPr>
        <w:t>(írásbeli előterjesztés)</w:t>
      </w:r>
    </w:p>
    <w:p w:rsidR="00796148" w:rsidRDefault="00796148" w:rsidP="00796148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EE4D2C" w:rsidRDefault="00EE4D2C" w:rsidP="00796148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5E0EBB" w:rsidRPr="00796148" w:rsidRDefault="005E0EBB" w:rsidP="00796148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316A0D" w:rsidRPr="00E303DC" w:rsidRDefault="00316A0D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iCs/>
          <w:sz w:val="24"/>
          <w:szCs w:val="24"/>
        </w:rPr>
        <w:t>Javaslat a Muzsikus Cigányok Parkjának megvalósításához szükséges fedezet biztosítására</w:t>
      </w:r>
    </w:p>
    <w:p w:rsidR="00316A0D" w:rsidRPr="00E303DC" w:rsidRDefault="00316A0D" w:rsidP="00E303DC">
      <w:pPr>
        <w:pStyle w:val="Listaszerbekezds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 xml:space="preserve">Előterjesztő: </w:t>
      </w:r>
      <w:r w:rsidRPr="00E303DC">
        <w:rPr>
          <w:rFonts w:ascii="Times New Roman" w:hAnsi="Times New Roman"/>
          <w:bCs/>
          <w:sz w:val="24"/>
          <w:szCs w:val="24"/>
        </w:rPr>
        <w:t>Dr. Kocsis Máté – polgármester</w:t>
      </w:r>
    </w:p>
    <w:p w:rsidR="00316A0D" w:rsidRPr="00E303DC" w:rsidRDefault="00316A0D" w:rsidP="00316A0D">
      <w:pPr>
        <w:tabs>
          <w:tab w:val="left" w:pos="6690"/>
        </w:tabs>
        <w:ind w:firstLine="1310"/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Sántha Péterné – alpolgármester</w:t>
      </w:r>
    </w:p>
    <w:p w:rsidR="00796148" w:rsidRPr="00E303DC" w:rsidRDefault="00796148" w:rsidP="00796148">
      <w:pPr>
        <w:tabs>
          <w:tab w:val="left" w:pos="6690"/>
        </w:tabs>
        <w:ind w:firstLine="709"/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>(írásbeli előterjesztés)</w:t>
      </w:r>
    </w:p>
    <w:p w:rsidR="00E303DC" w:rsidRPr="00E303DC" w:rsidRDefault="00E303DC" w:rsidP="005F6741">
      <w:pPr>
        <w:rPr>
          <w:rFonts w:ascii="Times New Roman" w:hAnsi="Times New Roman"/>
          <w:iCs/>
          <w:sz w:val="24"/>
          <w:szCs w:val="24"/>
        </w:rPr>
      </w:pPr>
    </w:p>
    <w:p w:rsidR="006973D3" w:rsidRPr="00E303DC" w:rsidRDefault="006973D3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sz w:val="24"/>
          <w:szCs w:val="24"/>
        </w:rPr>
        <w:t xml:space="preserve">Javaslat a </w:t>
      </w:r>
      <w:proofErr w:type="spellStart"/>
      <w:r w:rsidRPr="00E303DC">
        <w:rPr>
          <w:rFonts w:ascii="Times New Roman" w:hAnsi="Times New Roman"/>
          <w:b/>
          <w:sz w:val="24"/>
          <w:szCs w:val="24"/>
        </w:rPr>
        <w:t>Palotanegyed</w:t>
      </w:r>
      <w:proofErr w:type="spellEnd"/>
      <w:r w:rsidRPr="00E303DC">
        <w:rPr>
          <w:rFonts w:ascii="Times New Roman" w:hAnsi="Times New Roman"/>
          <w:b/>
          <w:sz w:val="24"/>
          <w:szCs w:val="24"/>
        </w:rPr>
        <w:t xml:space="preserve"> területén forgalomtechnikai módosításokra</w:t>
      </w:r>
    </w:p>
    <w:p w:rsidR="006973D3" w:rsidRPr="00E303DC" w:rsidRDefault="006973D3" w:rsidP="00E303DC">
      <w:pPr>
        <w:ind w:firstLine="708"/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>Előterjesztő: Dr. Kocsis Máté – polgármester</w:t>
      </w:r>
    </w:p>
    <w:p w:rsidR="006973D3" w:rsidRPr="00E303DC" w:rsidRDefault="006973D3" w:rsidP="006973D3">
      <w:pPr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 xml:space="preserve">                     Egry Attila – alpolgármester</w:t>
      </w:r>
    </w:p>
    <w:p w:rsidR="006973D3" w:rsidRPr="00E303DC" w:rsidRDefault="006973D3" w:rsidP="006973D3">
      <w:pPr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 xml:space="preserve">                     Szilágyi Demeter - képviselő</w:t>
      </w:r>
    </w:p>
    <w:p w:rsidR="00796148" w:rsidRPr="00E303DC" w:rsidRDefault="00796148" w:rsidP="00796148">
      <w:pPr>
        <w:tabs>
          <w:tab w:val="left" w:pos="6690"/>
        </w:tabs>
        <w:ind w:firstLine="709"/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>(írásbeli előterjesztés)</w:t>
      </w:r>
    </w:p>
    <w:p w:rsidR="005F6741" w:rsidRPr="00E303DC" w:rsidRDefault="005F6741" w:rsidP="0087433D">
      <w:pPr>
        <w:jc w:val="both"/>
        <w:rPr>
          <w:rFonts w:ascii="Times New Roman" w:hAnsi="Times New Roman"/>
          <w:sz w:val="24"/>
          <w:szCs w:val="24"/>
        </w:rPr>
      </w:pPr>
    </w:p>
    <w:p w:rsidR="006973D3" w:rsidRPr="00E303DC" w:rsidRDefault="006973D3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sz w:val="24"/>
          <w:szCs w:val="24"/>
        </w:rPr>
        <w:t xml:space="preserve">Javaslat fapótlás és környezetvédelem céltartalék zöldfelületek növelése célú felhasználására </w:t>
      </w:r>
    </w:p>
    <w:p w:rsidR="006973D3" w:rsidRPr="00E303DC" w:rsidRDefault="006973D3" w:rsidP="00E303DC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Kaiser József - képviselő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2A1EB2" w:rsidRPr="00E303DC" w:rsidRDefault="002A1EB2" w:rsidP="0087433D">
      <w:pPr>
        <w:jc w:val="both"/>
        <w:rPr>
          <w:rFonts w:ascii="Times New Roman" w:hAnsi="Times New Roman"/>
          <w:sz w:val="24"/>
          <w:szCs w:val="24"/>
        </w:rPr>
      </w:pPr>
    </w:p>
    <w:p w:rsidR="00D41006" w:rsidRPr="00E303DC" w:rsidRDefault="00D41006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303DC">
        <w:rPr>
          <w:rFonts w:ascii="Times New Roman" w:hAnsi="Times New Roman"/>
          <w:b/>
          <w:iCs/>
          <w:sz w:val="24"/>
          <w:szCs w:val="24"/>
        </w:rPr>
        <w:t xml:space="preserve">Javaslat a települési értéktárral kapcsolatos döntések meghozatalára </w:t>
      </w:r>
    </w:p>
    <w:p w:rsidR="00D41006" w:rsidRPr="00E303DC" w:rsidRDefault="00D41006" w:rsidP="00E303DC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Sántha Péterné - alpolgármester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2A1EB2" w:rsidRPr="00E303DC" w:rsidRDefault="002A1EB2" w:rsidP="0087433D">
      <w:pPr>
        <w:jc w:val="both"/>
        <w:rPr>
          <w:rFonts w:ascii="Times New Roman" w:hAnsi="Times New Roman"/>
          <w:sz w:val="24"/>
          <w:szCs w:val="24"/>
        </w:rPr>
      </w:pPr>
    </w:p>
    <w:p w:rsidR="00D41006" w:rsidRPr="00E303DC" w:rsidRDefault="00D41006" w:rsidP="00F16F24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iCs/>
          <w:sz w:val="24"/>
          <w:szCs w:val="24"/>
        </w:rPr>
      </w:pPr>
      <w:r w:rsidRPr="00E303DC">
        <w:rPr>
          <w:rFonts w:ascii="Times New Roman" w:hAnsi="Times New Roman"/>
          <w:b/>
          <w:bCs/>
          <w:color w:val="000000"/>
          <w:sz w:val="24"/>
          <w:szCs w:val="24"/>
        </w:rPr>
        <w:t>Javaslat a Losonci téri játszótér játszóeszközeinek javítására, egyéb költségvetési pótigény benyújtására</w:t>
      </w:r>
      <w:r w:rsidRPr="00E303D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41006" w:rsidRPr="00E303DC" w:rsidRDefault="00D41006" w:rsidP="00E303DC">
      <w:pPr>
        <w:ind w:firstLine="708"/>
        <w:rPr>
          <w:rFonts w:ascii="Times New Roman" w:hAnsi="Times New Roman"/>
          <w:iCs/>
          <w:sz w:val="24"/>
          <w:szCs w:val="24"/>
        </w:rPr>
      </w:pPr>
      <w:r w:rsidRPr="00E303DC">
        <w:rPr>
          <w:rFonts w:ascii="Times New Roman" w:hAnsi="Times New Roman"/>
          <w:iCs/>
          <w:sz w:val="24"/>
          <w:szCs w:val="24"/>
        </w:rPr>
        <w:t>Előterjesztő: Ács Péter – Józsefvárosi Városüzemeltetési Szolgálat vezetője</w:t>
      </w:r>
    </w:p>
    <w:p w:rsidR="00796148" w:rsidRDefault="00796148" w:rsidP="00796148">
      <w:pPr>
        <w:pStyle w:val="Listaszerbekezds"/>
        <w:rPr>
          <w:rFonts w:ascii="Times New Roman" w:hAnsi="Times New Roman"/>
          <w:iCs/>
          <w:sz w:val="24"/>
          <w:szCs w:val="24"/>
        </w:rPr>
      </w:pPr>
      <w:r w:rsidRPr="00796148">
        <w:rPr>
          <w:rFonts w:ascii="Times New Roman" w:hAnsi="Times New Roman"/>
          <w:iCs/>
          <w:sz w:val="24"/>
          <w:szCs w:val="24"/>
        </w:rPr>
        <w:t>(írásbeli előterjesztés)</w:t>
      </w:r>
    </w:p>
    <w:p w:rsidR="00796148" w:rsidRPr="00796148" w:rsidRDefault="00796148" w:rsidP="00796148">
      <w:pPr>
        <w:pStyle w:val="Listaszerbekezds"/>
        <w:rPr>
          <w:rFonts w:ascii="Times New Roman" w:hAnsi="Times New Roman"/>
          <w:iCs/>
          <w:sz w:val="24"/>
          <w:szCs w:val="24"/>
        </w:rPr>
      </w:pPr>
    </w:p>
    <w:p w:rsidR="00D60B1B" w:rsidRPr="00796148" w:rsidRDefault="00D60B1B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6148">
        <w:rPr>
          <w:rFonts w:ascii="Times New Roman" w:hAnsi="Times New Roman"/>
          <w:b/>
          <w:sz w:val="24"/>
          <w:szCs w:val="24"/>
        </w:rPr>
        <w:t>Javaslat a Józsefvárosi Egészségügyi Szolgálattal kapcsolatos fenntartói döntések meghozatalára</w:t>
      </w:r>
    </w:p>
    <w:p w:rsidR="00D60B1B" w:rsidRPr="00E303DC" w:rsidRDefault="00D60B1B" w:rsidP="00796148">
      <w:pPr>
        <w:ind w:left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Dr. Koroknai András – a Józsefvárosi Egészségügyi Szolgálat főigazgatója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C800E1" w:rsidRPr="00E303DC" w:rsidRDefault="00C800E1" w:rsidP="0087433D">
      <w:pPr>
        <w:jc w:val="both"/>
        <w:rPr>
          <w:rFonts w:ascii="Times New Roman" w:hAnsi="Times New Roman"/>
          <w:sz w:val="24"/>
          <w:szCs w:val="24"/>
        </w:rPr>
      </w:pPr>
    </w:p>
    <w:p w:rsidR="00D60B1B" w:rsidRPr="00796148" w:rsidRDefault="00D60B1B" w:rsidP="006F1397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6148">
        <w:rPr>
          <w:rFonts w:ascii="Times New Roman" w:hAnsi="Times New Roman"/>
          <w:b/>
          <w:sz w:val="24"/>
          <w:szCs w:val="24"/>
        </w:rPr>
        <w:t>Javaslat óvodavezetői pályázatok elbírálására</w:t>
      </w:r>
    </w:p>
    <w:p w:rsidR="00D60B1B" w:rsidRPr="00E303DC" w:rsidRDefault="00D60B1B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 xml:space="preserve">Előterjesztő: Dr. Kocsis Máté - polgármester 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D60B1B" w:rsidRDefault="00D60B1B" w:rsidP="00D60B1B">
      <w:pPr>
        <w:rPr>
          <w:rFonts w:ascii="Times New Roman" w:hAnsi="Times New Roman"/>
          <w:sz w:val="24"/>
          <w:szCs w:val="24"/>
        </w:rPr>
      </w:pPr>
    </w:p>
    <w:p w:rsidR="006F1397" w:rsidRPr="006F1397" w:rsidRDefault="006F1397" w:rsidP="006F1397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1397">
        <w:rPr>
          <w:rFonts w:ascii="Times New Roman" w:hAnsi="Times New Roman"/>
          <w:b/>
          <w:sz w:val="24"/>
          <w:szCs w:val="24"/>
        </w:rPr>
        <w:t xml:space="preserve">Javaslat a Józsefvárosi önkormányzati </w:t>
      </w:r>
      <w:r>
        <w:rPr>
          <w:rFonts w:ascii="Times New Roman" w:hAnsi="Times New Roman"/>
          <w:b/>
          <w:sz w:val="24"/>
          <w:szCs w:val="24"/>
        </w:rPr>
        <w:t>fenntartású óvodák Szervezeti és Működési Szabályzatának jóváhagyására</w:t>
      </w:r>
    </w:p>
    <w:p w:rsidR="00D60B1B" w:rsidRPr="00E303DC" w:rsidRDefault="00D60B1B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Sántha Péterné - alpolgármester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előterjesztés)</w:t>
      </w:r>
    </w:p>
    <w:p w:rsidR="00D60B1B" w:rsidRPr="00E303DC" w:rsidRDefault="00D60B1B" w:rsidP="0087433D">
      <w:pPr>
        <w:jc w:val="both"/>
        <w:rPr>
          <w:rFonts w:ascii="Times New Roman" w:hAnsi="Times New Roman"/>
          <w:sz w:val="24"/>
          <w:szCs w:val="24"/>
        </w:rPr>
      </w:pPr>
    </w:p>
    <w:p w:rsidR="00357145" w:rsidRPr="00796148" w:rsidRDefault="00357145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6148">
        <w:rPr>
          <w:rFonts w:ascii="Times New Roman" w:hAnsi="Times New Roman"/>
          <w:b/>
          <w:bCs/>
          <w:sz w:val="24"/>
          <w:szCs w:val="24"/>
        </w:rPr>
        <w:t xml:space="preserve">Javaslat a </w:t>
      </w:r>
      <w:proofErr w:type="spellStart"/>
      <w:r w:rsidRPr="00796148">
        <w:rPr>
          <w:rFonts w:ascii="Times New Roman" w:hAnsi="Times New Roman"/>
          <w:b/>
          <w:bCs/>
          <w:sz w:val="24"/>
          <w:szCs w:val="24"/>
        </w:rPr>
        <w:t>Bursa</w:t>
      </w:r>
      <w:proofErr w:type="spellEnd"/>
      <w:r w:rsidRPr="00796148">
        <w:rPr>
          <w:rFonts w:ascii="Times New Roman" w:hAnsi="Times New Roman"/>
          <w:b/>
          <w:bCs/>
          <w:sz w:val="24"/>
          <w:szCs w:val="24"/>
        </w:rPr>
        <w:t xml:space="preserve"> Hungarica Felsőoktatási Önkormányzati Ösztöndíjpályázathoz történő csatlakozásra</w:t>
      </w:r>
    </w:p>
    <w:p w:rsidR="00357145" w:rsidRPr="00E303DC" w:rsidRDefault="00357145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 xml:space="preserve">Előterjesztő: </w:t>
      </w:r>
      <w:r w:rsidRPr="00E303DC">
        <w:rPr>
          <w:rFonts w:ascii="Times New Roman" w:hAnsi="Times New Roman"/>
          <w:sz w:val="24"/>
          <w:szCs w:val="24"/>
        </w:rPr>
        <w:t>Sántha Péterné - alpolgármester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D60B1B" w:rsidRPr="00E303DC" w:rsidRDefault="00D60B1B" w:rsidP="0087433D">
      <w:pPr>
        <w:jc w:val="both"/>
        <w:rPr>
          <w:rFonts w:ascii="Times New Roman" w:hAnsi="Times New Roman"/>
          <w:sz w:val="24"/>
          <w:szCs w:val="24"/>
        </w:rPr>
      </w:pPr>
    </w:p>
    <w:p w:rsidR="005120A1" w:rsidRPr="00796148" w:rsidRDefault="005120A1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796148">
        <w:rPr>
          <w:rFonts w:ascii="Times New Roman" w:hAnsi="Times New Roman"/>
          <w:b/>
          <w:bCs/>
          <w:sz w:val="24"/>
          <w:szCs w:val="24"/>
        </w:rPr>
        <w:t>Javaslat az indítható óvodai csoportok számának meghatározására és maximális létszám túllépésének engedélyezésére</w:t>
      </w:r>
    </w:p>
    <w:p w:rsidR="005120A1" w:rsidRPr="00E303DC" w:rsidRDefault="005120A1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Előterjesztő: Sántha Péterné – alpolgármester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5120A1" w:rsidRPr="00E303DC" w:rsidRDefault="005120A1" w:rsidP="0087433D">
      <w:pPr>
        <w:jc w:val="both"/>
        <w:rPr>
          <w:rFonts w:ascii="Times New Roman" w:hAnsi="Times New Roman"/>
          <w:sz w:val="24"/>
          <w:szCs w:val="24"/>
        </w:rPr>
      </w:pPr>
    </w:p>
    <w:p w:rsidR="00915C49" w:rsidRPr="00796148" w:rsidRDefault="00915C49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796148">
        <w:rPr>
          <w:rFonts w:ascii="Times New Roman" w:hAnsi="Times New Roman"/>
          <w:b/>
          <w:bCs/>
          <w:sz w:val="24"/>
          <w:szCs w:val="24"/>
        </w:rPr>
        <w:t>Javaslat intézményi álláshelyek módosítására</w:t>
      </w:r>
    </w:p>
    <w:p w:rsidR="00915C49" w:rsidRPr="00E303DC" w:rsidRDefault="00915C49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Előterjesztő: Sántha Péterné – alpolgármester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915C49" w:rsidRPr="00E303DC" w:rsidRDefault="00915C49" w:rsidP="0087433D">
      <w:pPr>
        <w:jc w:val="both"/>
        <w:rPr>
          <w:rFonts w:ascii="Times New Roman" w:hAnsi="Times New Roman"/>
          <w:sz w:val="24"/>
          <w:szCs w:val="24"/>
        </w:rPr>
      </w:pPr>
    </w:p>
    <w:p w:rsidR="00915C49" w:rsidRPr="00796148" w:rsidRDefault="00915C49" w:rsidP="00796148">
      <w:pPr>
        <w:pStyle w:val="Listaszerbekezds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</w:rPr>
      </w:pPr>
      <w:r w:rsidRPr="00796148">
        <w:rPr>
          <w:rFonts w:ascii="Times New Roman" w:eastAsia="Calibri" w:hAnsi="Times New Roman"/>
          <w:b/>
          <w:bCs/>
          <w:sz w:val="24"/>
          <w:szCs w:val="24"/>
        </w:rPr>
        <w:t>Beszámoló a Képviselő-testület bizottságai 2012. november 1. – 2013. április 30. között átruházott hatáskörben hozott döntéseinek végrehajtásáról</w:t>
      </w:r>
    </w:p>
    <w:p w:rsidR="00915C49" w:rsidRPr="00E303DC" w:rsidRDefault="00915C49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Előterjesztő: Dr. Kocsis Máté – polgármester</w:t>
      </w:r>
      <w:r w:rsidR="004479F9">
        <w:rPr>
          <w:rFonts w:ascii="Times New Roman" w:hAnsi="Times New Roman"/>
          <w:bCs/>
          <w:sz w:val="24"/>
          <w:szCs w:val="24"/>
        </w:rPr>
        <w:t xml:space="preserve"> </w:t>
      </w:r>
    </w:p>
    <w:p w:rsidR="00796148" w:rsidRDefault="00796148" w:rsidP="00796148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796148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796148" w:rsidRPr="00796148" w:rsidRDefault="00796148" w:rsidP="00796148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DF6B16" w:rsidRPr="00796148" w:rsidRDefault="00DF6B16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6148">
        <w:rPr>
          <w:rFonts w:ascii="Times New Roman" w:hAnsi="Times New Roman"/>
          <w:b/>
          <w:bCs/>
          <w:sz w:val="24"/>
          <w:szCs w:val="24"/>
        </w:rPr>
        <w:t>Javaslat a 2013. évi közbeszerzési terv aktualizálására</w:t>
      </w:r>
    </w:p>
    <w:p w:rsidR="00DF6B16" w:rsidRPr="00E303DC" w:rsidRDefault="00DF6B16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Előterjesztő: Dr. Kocsis Máté – 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bCs/>
          <w:sz w:val="24"/>
          <w:szCs w:val="24"/>
        </w:rPr>
      </w:pPr>
      <w:r w:rsidRPr="00E303DC">
        <w:rPr>
          <w:rFonts w:ascii="Times New Roman" w:hAnsi="Times New Roman"/>
          <w:bCs/>
          <w:sz w:val="24"/>
          <w:szCs w:val="24"/>
        </w:rPr>
        <w:t>(írásbeli előterjesztés)</w:t>
      </w:r>
    </w:p>
    <w:p w:rsidR="00DF6B16" w:rsidRPr="00E303DC" w:rsidRDefault="00DF6B16" w:rsidP="0087433D">
      <w:pPr>
        <w:jc w:val="both"/>
        <w:rPr>
          <w:rFonts w:ascii="Times New Roman" w:hAnsi="Times New Roman"/>
          <w:sz w:val="24"/>
          <w:szCs w:val="24"/>
        </w:rPr>
      </w:pPr>
    </w:p>
    <w:p w:rsidR="00DF6B16" w:rsidRPr="00796148" w:rsidRDefault="00DF6B16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6148">
        <w:rPr>
          <w:rFonts w:ascii="Times New Roman" w:hAnsi="Times New Roman"/>
          <w:b/>
          <w:sz w:val="24"/>
          <w:szCs w:val="24"/>
        </w:rPr>
        <w:t xml:space="preserve">Tájékoztatás a Magyar Állam által történő adósságátvállalással kapcsolatos intézkedésekről </w:t>
      </w:r>
    </w:p>
    <w:p w:rsidR="00DF6B16" w:rsidRPr="00E303DC" w:rsidRDefault="00DF6B16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Dr. Kocsis Máté – 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tájékoztató)</w:t>
      </w:r>
    </w:p>
    <w:p w:rsidR="00CC5817" w:rsidRPr="00E303DC" w:rsidRDefault="00CC5817" w:rsidP="0087433D">
      <w:pPr>
        <w:jc w:val="both"/>
        <w:rPr>
          <w:rFonts w:ascii="Times New Roman" w:hAnsi="Times New Roman"/>
          <w:sz w:val="24"/>
          <w:szCs w:val="24"/>
        </w:rPr>
      </w:pPr>
    </w:p>
    <w:p w:rsidR="00DF6B16" w:rsidRPr="00796148" w:rsidRDefault="00DF6B16" w:rsidP="00796148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96148">
        <w:rPr>
          <w:rFonts w:ascii="Times New Roman" w:hAnsi="Times New Roman"/>
          <w:b/>
          <w:sz w:val="24"/>
          <w:szCs w:val="24"/>
        </w:rPr>
        <w:t xml:space="preserve">Tájékoztató a lakosságvédelmi feladatok ellátására létrehozott tanácsadó testület létrehozásáról </w:t>
      </w:r>
    </w:p>
    <w:p w:rsidR="00DF6B16" w:rsidRPr="00E303DC" w:rsidRDefault="00DF6B16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Előterjesztő: Dr. Kocsis Máté – polgármester</w:t>
      </w:r>
    </w:p>
    <w:p w:rsidR="00796148" w:rsidRPr="00E303DC" w:rsidRDefault="00796148" w:rsidP="00796148">
      <w:pPr>
        <w:ind w:firstLine="708"/>
        <w:rPr>
          <w:rFonts w:ascii="Times New Roman" w:hAnsi="Times New Roman"/>
          <w:sz w:val="24"/>
          <w:szCs w:val="24"/>
        </w:rPr>
      </w:pPr>
      <w:r w:rsidRPr="00E303DC">
        <w:rPr>
          <w:rFonts w:ascii="Times New Roman" w:hAnsi="Times New Roman"/>
          <w:sz w:val="24"/>
          <w:szCs w:val="24"/>
        </w:rPr>
        <w:t>(írásbeli tájékoztató)</w:t>
      </w:r>
    </w:p>
    <w:p w:rsidR="00DF6B16" w:rsidRPr="00E303DC" w:rsidRDefault="00DF6B16" w:rsidP="0087433D">
      <w:pPr>
        <w:jc w:val="both"/>
        <w:rPr>
          <w:rFonts w:ascii="Times New Roman" w:hAnsi="Times New Roman"/>
          <w:sz w:val="24"/>
          <w:szCs w:val="24"/>
        </w:rPr>
      </w:pPr>
    </w:p>
    <w:p w:rsidR="00CC5817" w:rsidRPr="00E303DC" w:rsidRDefault="00CC5817" w:rsidP="0087433D">
      <w:pPr>
        <w:jc w:val="both"/>
        <w:rPr>
          <w:rFonts w:ascii="Times New Roman" w:hAnsi="Times New Roman"/>
          <w:sz w:val="24"/>
          <w:szCs w:val="24"/>
        </w:rPr>
      </w:pPr>
    </w:p>
    <w:p w:rsidR="0087433D" w:rsidRDefault="005E0EBB" w:rsidP="008743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7433D">
        <w:rPr>
          <w:rFonts w:ascii="Times New Roman" w:hAnsi="Times New Roman"/>
          <w:b/>
          <w:sz w:val="24"/>
          <w:szCs w:val="24"/>
        </w:rPr>
        <w:t>Közbeszerzések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33D" w:rsidRDefault="0087433D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CC5817" w:rsidRDefault="00CC5817" w:rsidP="00CC5817">
      <w:pPr>
        <w:pStyle w:val="Listaszerbekezds"/>
        <w:numPr>
          <w:ilvl w:val="0"/>
          <w:numId w:val="7"/>
        </w:numPr>
        <w:jc w:val="both"/>
      </w:pPr>
      <w:r w:rsidRPr="001C18E7">
        <w:rPr>
          <w:rFonts w:ascii="Times New Roman" w:hAnsi="Times New Roman"/>
          <w:sz w:val="24"/>
          <w:szCs w:val="24"/>
        </w:rPr>
        <w:t>„Józsefváros Márkus Emília utca Rákóczi út irányába történő megnyitásához</w:t>
      </w:r>
      <w:r w:rsidRPr="00CC5817">
        <w:rPr>
          <w:rFonts w:ascii="Times New Roman" w:hAnsi="Times New Roman"/>
          <w:sz w:val="24"/>
          <w:szCs w:val="24"/>
        </w:rPr>
        <w:t xml:space="preserve"> kapcsolódó útépítési és forgalomtechnikai munkák kivitelezése” </w:t>
      </w:r>
      <w:r w:rsidRPr="00CC5817">
        <w:rPr>
          <w:rFonts w:ascii="Times New Roman" w:hAnsi="Times New Roman"/>
          <w:color w:val="000000"/>
          <w:sz w:val="24"/>
          <w:szCs w:val="24"/>
        </w:rPr>
        <w:t>tárgyú közbeszerzési eljárás ajánlattételi felhívásának elfogadása, valamint hozzájárulás az eljárás kezdeményezéséhez</w:t>
      </w:r>
    </w:p>
    <w:p w:rsidR="00CC5817" w:rsidRDefault="00CC5817" w:rsidP="001B687A">
      <w:pPr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A62BAE"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 xml:space="preserve">lőterjesztő: </w:t>
      </w:r>
      <w:r>
        <w:rPr>
          <w:rFonts w:ascii="Times New Roman" w:hAnsi="Times New Roman"/>
          <w:color w:val="000000"/>
          <w:sz w:val="24"/>
          <w:szCs w:val="24"/>
        </w:rPr>
        <w:t>Fernezelyi Gergely</w:t>
      </w:r>
      <w:r w:rsidR="00A62BA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Városfejlesztési és Főépítészi </w:t>
      </w:r>
      <w:r w:rsidR="00A62BAE">
        <w:rPr>
          <w:rFonts w:ascii="Times New Roman" w:hAnsi="Times New Roman"/>
          <w:color w:val="000000"/>
          <w:sz w:val="24"/>
          <w:szCs w:val="24"/>
        </w:rPr>
        <w:t>Ügyosztály</w:t>
      </w:r>
      <w:proofErr w:type="gramStart"/>
      <w:r w:rsidR="008254E2">
        <w:rPr>
          <w:rFonts w:ascii="Times New Roman" w:hAnsi="Times New Roman"/>
          <w:color w:val="000000"/>
          <w:sz w:val="24"/>
          <w:szCs w:val="24"/>
        </w:rPr>
        <w:t>,</w:t>
      </w:r>
      <w:r w:rsidR="00A62BAE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ügyosztályvezető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95B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575F9D" w:rsidRPr="0005095B" w:rsidRDefault="00575F9D" w:rsidP="001B687A">
      <w:pPr>
        <w:ind w:left="709" w:hanging="709"/>
        <w:jc w:val="both"/>
        <w:rPr>
          <w:b/>
        </w:rPr>
      </w:pPr>
    </w:p>
    <w:p w:rsidR="0087433D" w:rsidRDefault="0087433D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87433D" w:rsidRPr="005E0EBB" w:rsidRDefault="005E0EBB" w:rsidP="005E0E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7433D" w:rsidRPr="005E0EBB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33D" w:rsidRDefault="0087433D" w:rsidP="0087433D">
      <w:pPr>
        <w:jc w:val="both"/>
        <w:rPr>
          <w:rFonts w:ascii="Times New Roman" w:hAnsi="Times New Roman"/>
          <w:sz w:val="24"/>
          <w:szCs w:val="24"/>
        </w:rPr>
      </w:pPr>
    </w:p>
    <w:p w:rsidR="008C441B" w:rsidRPr="008C441B" w:rsidRDefault="008C441B" w:rsidP="008C441B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8C441B">
        <w:rPr>
          <w:rFonts w:ascii="Times New Roman" w:eastAsia="Times New Roman" w:hAnsi="Times New Roman"/>
          <w:sz w:val="24"/>
          <w:szCs w:val="24"/>
        </w:rPr>
        <w:t>Közterület használati kérelmek elbírálása</w:t>
      </w:r>
    </w:p>
    <w:p w:rsidR="008C441B" w:rsidRPr="0087433D" w:rsidRDefault="008C441B" w:rsidP="0087433D">
      <w:pPr>
        <w:jc w:val="both"/>
        <w:rPr>
          <w:rFonts w:ascii="Times New Roman" w:hAnsi="Times New Roman"/>
          <w:sz w:val="24"/>
          <w:szCs w:val="24"/>
        </w:rPr>
      </w:pPr>
    </w:p>
    <w:p w:rsidR="0087433D" w:rsidRPr="0087433D" w:rsidRDefault="0087433D" w:rsidP="0087433D">
      <w:pPr>
        <w:jc w:val="both"/>
        <w:rPr>
          <w:rFonts w:ascii="Times New Roman" w:hAnsi="Times New Roman"/>
          <w:sz w:val="24"/>
          <w:szCs w:val="24"/>
        </w:rPr>
      </w:pPr>
    </w:p>
    <w:p w:rsidR="0087433D" w:rsidRDefault="00026DD1" w:rsidP="008743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7433D">
        <w:rPr>
          <w:rFonts w:ascii="Times New Roman" w:hAnsi="Times New Roman"/>
          <w:b/>
          <w:sz w:val="24"/>
          <w:szCs w:val="24"/>
        </w:rPr>
        <w:t>Kisfalu Kft.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33D" w:rsidRDefault="0087433D" w:rsidP="0087433D">
      <w:pPr>
        <w:jc w:val="both"/>
        <w:rPr>
          <w:rFonts w:ascii="Times New Roman" w:hAnsi="Times New Roman"/>
          <w:sz w:val="24"/>
          <w:szCs w:val="24"/>
        </w:rPr>
      </w:pPr>
    </w:p>
    <w:p w:rsidR="000D5CE3" w:rsidRPr="00D66D5B" w:rsidRDefault="000D5CE3" w:rsidP="00D66D5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66D5B">
        <w:rPr>
          <w:rFonts w:ascii="Times New Roman" w:hAnsi="Times New Roman"/>
          <w:sz w:val="24"/>
          <w:szCs w:val="24"/>
        </w:rPr>
        <w:t>Buka</w:t>
      </w:r>
      <w:proofErr w:type="spellEnd"/>
      <w:r w:rsidRPr="00D66D5B">
        <w:rPr>
          <w:rFonts w:ascii="Times New Roman" w:hAnsi="Times New Roman"/>
          <w:sz w:val="24"/>
          <w:szCs w:val="24"/>
        </w:rPr>
        <w:t xml:space="preserve"> Adrienn egyéni vállalkozó új bérleti jogviszony létesítésére vonatkozó kérelme a Budapest VIII., Nap u. 24. szám alatti helyiség vonatkozásában</w:t>
      </w:r>
    </w:p>
    <w:p w:rsidR="000D5CE3" w:rsidRPr="000D5CE3" w:rsidRDefault="000D5CE3" w:rsidP="000D5CE3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CE3">
        <w:rPr>
          <w:rFonts w:ascii="Times New Roman" w:hAnsi="Times New Roman"/>
          <w:sz w:val="24"/>
          <w:szCs w:val="24"/>
        </w:rPr>
        <w:t>Catellus</w:t>
      </w:r>
      <w:proofErr w:type="spellEnd"/>
      <w:r w:rsidRPr="000D5CE3">
        <w:rPr>
          <w:rFonts w:ascii="Times New Roman" w:hAnsi="Times New Roman"/>
          <w:sz w:val="24"/>
          <w:szCs w:val="24"/>
        </w:rPr>
        <w:t xml:space="preserve"> Hungary Kft. bérlő és </w:t>
      </w:r>
      <w:proofErr w:type="spellStart"/>
      <w:r w:rsidRPr="000D5CE3">
        <w:rPr>
          <w:rFonts w:ascii="Times New Roman" w:hAnsi="Times New Roman"/>
          <w:sz w:val="24"/>
          <w:szCs w:val="24"/>
        </w:rPr>
        <w:t>Zsarnóczky</w:t>
      </w:r>
      <w:proofErr w:type="spellEnd"/>
      <w:r w:rsidRPr="000D5CE3">
        <w:rPr>
          <w:rFonts w:ascii="Times New Roman" w:hAnsi="Times New Roman"/>
          <w:sz w:val="24"/>
          <w:szCs w:val="24"/>
        </w:rPr>
        <w:t xml:space="preserve"> Martin Balázs magánszemély bérleti jog átruházásra vonatkozó közös kérelme a Budapest VIII. Vas u. 14. és VIII. Vas u. 18. szám alatti önkormányzati tulajdonú helyiségek vonatkozásában</w:t>
      </w:r>
    </w:p>
    <w:p w:rsidR="000D5CE3" w:rsidRPr="000D5CE3" w:rsidRDefault="000D5CE3" w:rsidP="00D66D5B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5CE3">
        <w:rPr>
          <w:rFonts w:ascii="Times New Roman" w:hAnsi="Times New Roman"/>
          <w:sz w:val="24"/>
          <w:szCs w:val="24"/>
        </w:rPr>
        <w:t>Szép Ház 2002. Bt. új bérleti jogviszony létesítésére irányuló kérelme a Budapest VIII., József krt. 18. (bejárat: Bacsó B. u. 15.) szám alatti önkormányzati tulajdonú helyiség vonatkozásában</w:t>
      </w:r>
    </w:p>
    <w:p w:rsidR="000D5CE3" w:rsidRPr="000D5CE3" w:rsidRDefault="000D5CE3" w:rsidP="00D66D5B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5CE3">
        <w:rPr>
          <w:rFonts w:ascii="Times New Roman" w:hAnsi="Times New Roman"/>
          <w:sz w:val="24"/>
          <w:szCs w:val="24"/>
        </w:rPr>
        <w:t>T-NETPRINT HUNGARY Kft. bérbevételi kérelme a Budapest VIII. kerület, Teleki tér 5. szám alatti üres önkormányzati tulajdonú helyiség vonatkozásában</w:t>
      </w:r>
    </w:p>
    <w:p w:rsidR="000D5CE3" w:rsidRPr="000D5CE3" w:rsidRDefault="000D5CE3" w:rsidP="00D66D5B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CE3">
        <w:rPr>
          <w:rFonts w:ascii="Times New Roman" w:hAnsi="Times New Roman"/>
          <w:sz w:val="24"/>
          <w:szCs w:val="24"/>
        </w:rPr>
        <w:t>Ruszka</w:t>
      </w:r>
      <w:proofErr w:type="spellEnd"/>
      <w:r w:rsidRPr="000D5CE3">
        <w:rPr>
          <w:rFonts w:ascii="Times New Roman" w:hAnsi="Times New Roman"/>
          <w:sz w:val="24"/>
          <w:szCs w:val="24"/>
        </w:rPr>
        <w:t xml:space="preserve"> Ferenc egyéni vállalkozó bérbevételi kérelme a Budapest VIII. kerület, Baross u. 105. szám alatti üres önkormányzati tulajdonú helyiség vonatkozásában</w:t>
      </w:r>
    </w:p>
    <w:p w:rsidR="000D5CE3" w:rsidRPr="000D5CE3" w:rsidRDefault="000D5CE3" w:rsidP="000D5CE3">
      <w:pPr>
        <w:rPr>
          <w:rFonts w:ascii="Times New Roman" w:hAnsi="Times New Roman"/>
          <w:color w:val="1F497D"/>
          <w:sz w:val="24"/>
          <w:szCs w:val="24"/>
        </w:rPr>
      </w:pPr>
    </w:p>
    <w:p w:rsidR="000D5CE3" w:rsidRDefault="000D5CE3" w:rsidP="000D5CE3">
      <w:pPr>
        <w:rPr>
          <w:color w:val="1F497D"/>
        </w:rPr>
      </w:pPr>
    </w:p>
    <w:p w:rsidR="0087433D" w:rsidRDefault="00DE1F8F" w:rsidP="008743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87433D">
        <w:rPr>
          <w:rFonts w:ascii="Times New Roman" w:hAnsi="Times New Roman"/>
          <w:b/>
          <w:sz w:val="24"/>
          <w:szCs w:val="24"/>
        </w:rPr>
        <w:t>Egyebek</w:t>
      </w:r>
    </w:p>
    <w:p w:rsidR="0087433D" w:rsidRDefault="0087433D" w:rsidP="0087433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87433D" w:rsidRPr="00D634F4" w:rsidRDefault="0087433D" w:rsidP="0087433D">
      <w:pPr>
        <w:jc w:val="both"/>
        <w:rPr>
          <w:rFonts w:ascii="Times New Roman" w:hAnsi="Times New Roman"/>
          <w:b/>
          <w:sz w:val="24"/>
          <w:szCs w:val="24"/>
        </w:rPr>
      </w:pPr>
    </w:p>
    <w:p w:rsidR="0087433D" w:rsidRPr="00D66D5B" w:rsidRDefault="0087433D" w:rsidP="00D634F4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6D5B">
        <w:rPr>
          <w:rFonts w:ascii="Times New Roman" w:hAnsi="Times New Roman"/>
          <w:sz w:val="24"/>
          <w:szCs w:val="24"/>
        </w:rPr>
        <w:t xml:space="preserve">Javaslat </w:t>
      </w:r>
      <w:proofErr w:type="spellStart"/>
      <w:r w:rsidRPr="00D66D5B">
        <w:rPr>
          <w:rFonts w:ascii="Times New Roman" w:hAnsi="Times New Roman"/>
          <w:sz w:val="24"/>
          <w:szCs w:val="24"/>
        </w:rPr>
        <w:t>Teszársz</w:t>
      </w:r>
      <w:proofErr w:type="spellEnd"/>
      <w:r w:rsidRPr="00D66D5B">
        <w:rPr>
          <w:rFonts w:ascii="Times New Roman" w:hAnsi="Times New Roman"/>
          <w:sz w:val="24"/>
          <w:szCs w:val="24"/>
        </w:rPr>
        <w:t xml:space="preserve"> Károly megbízási szerződésének 2013. június havi teljesítés igazolására</w:t>
      </w:r>
    </w:p>
    <w:p w:rsidR="0087433D" w:rsidRPr="00D66D5B" w:rsidRDefault="0087433D" w:rsidP="0087433D">
      <w:pPr>
        <w:pStyle w:val="Listaszerbekezds"/>
        <w:ind w:left="714"/>
        <w:jc w:val="both"/>
        <w:rPr>
          <w:rFonts w:ascii="Times New Roman" w:hAnsi="Times New Roman"/>
          <w:i/>
          <w:sz w:val="24"/>
          <w:szCs w:val="24"/>
        </w:rPr>
      </w:pPr>
      <w:r w:rsidRPr="00D66D5B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elnöke</w:t>
      </w:r>
    </w:p>
    <w:p w:rsidR="0087433D" w:rsidRPr="00D66D5B" w:rsidRDefault="0087433D" w:rsidP="0087433D">
      <w:pPr>
        <w:jc w:val="both"/>
        <w:rPr>
          <w:rFonts w:ascii="Times New Roman" w:hAnsi="Times New Roman"/>
          <w:sz w:val="24"/>
          <w:szCs w:val="24"/>
        </w:rPr>
      </w:pPr>
    </w:p>
    <w:p w:rsidR="00D634F4" w:rsidRPr="00D66D5B" w:rsidRDefault="00051F98" w:rsidP="00D634F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6D5B">
        <w:rPr>
          <w:rFonts w:ascii="Times New Roman" w:hAnsi="Times New Roman"/>
          <w:sz w:val="24"/>
          <w:szCs w:val="24"/>
        </w:rPr>
        <w:t xml:space="preserve">Javaslat Pomázi Dániel megbízási szerződésének 2013. június havi teljesítés igazolására </w:t>
      </w:r>
    </w:p>
    <w:p w:rsidR="00051F98" w:rsidRPr="00D66D5B" w:rsidRDefault="00D634F4" w:rsidP="00D634F4">
      <w:pPr>
        <w:ind w:left="360" w:firstLine="348"/>
        <w:rPr>
          <w:rFonts w:ascii="Times New Roman" w:hAnsi="Times New Roman"/>
          <w:i/>
          <w:sz w:val="24"/>
          <w:szCs w:val="24"/>
        </w:rPr>
      </w:pPr>
      <w:r w:rsidRPr="00D66D5B">
        <w:rPr>
          <w:rFonts w:ascii="Times New Roman" w:hAnsi="Times New Roman"/>
          <w:i/>
          <w:sz w:val="24"/>
          <w:szCs w:val="24"/>
        </w:rPr>
        <w:t>E</w:t>
      </w:r>
      <w:r w:rsidR="00051F98" w:rsidRPr="00D66D5B">
        <w:rPr>
          <w:rFonts w:ascii="Times New Roman" w:hAnsi="Times New Roman"/>
          <w:i/>
          <w:sz w:val="24"/>
          <w:szCs w:val="24"/>
        </w:rPr>
        <w:t xml:space="preserve">lőterjesztő: </w:t>
      </w:r>
      <w:r w:rsidR="00051F98" w:rsidRPr="00D66D5B">
        <w:rPr>
          <w:rFonts w:ascii="Times New Roman" w:hAnsi="Times New Roman"/>
          <w:bCs/>
          <w:i/>
          <w:sz w:val="24"/>
          <w:szCs w:val="24"/>
        </w:rPr>
        <w:t>Dr. Révész Márta</w:t>
      </w:r>
      <w:r w:rsidRPr="00D66D5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D66D5B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="00051F98" w:rsidRPr="00D66D5B">
        <w:rPr>
          <w:rFonts w:ascii="Times New Roman" w:hAnsi="Times New Roman"/>
          <w:i/>
          <w:sz w:val="24"/>
          <w:szCs w:val="24"/>
        </w:rPr>
        <w:t xml:space="preserve"> képviselő</w:t>
      </w:r>
      <w:proofErr w:type="gramEnd"/>
    </w:p>
    <w:p w:rsidR="0087433D" w:rsidRPr="00D66D5B" w:rsidRDefault="0087433D" w:rsidP="008743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843F3" w:rsidRPr="00D66D5B" w:rsidRDefault="006843F3" w:rsidP="006843F3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6D5B">
        <w:rPr>
          <w:rFonts w:ascii="Times New Roman" w:hAnsi="Times New Roman"/>
          <w:sz w:val="24"/>
          <w:szCs w:val="24"/>
        </w:rPr>
        <w:t>Javaslat a Juharos Ügyvédi Iroda megbízási szerződésének 2013. június havi teljesítés igazolására</w:t>
      </w:r>
    </w:p>
    <w:p w:rsidR="006843F3" w:rsidRPr="006843F3" w:rsidRDefault="006843F3" w:rsidP="006843F3">
      <w:pPr>
        <w:pStyle w:val="Listaszerbekezds"/>
        <w:rPr>
          <w:rFonts w:ascii="Times New Roman" w:hAnsi="Times New Roman"/>
          <w:i/>
          <w:sz w:val="24"/>
          <w:szCs w:val="24"/>
        </w:rPr>
      </w:pPr>
      <w:r w:rsidRPr="006843F3">
        <w:rPr>
          <w:rFonts w:ascii="Times New Roman" w:hAnsi="Times New Roman"/>
          <w:i/>
          <w:sz w:val="24"/>
          <w:szCs w:val="24"/>
        </w:rPr>
        <w:t xml:space="preserve">Előterjesztő: Soós </w:t>
      </w:r>
      <w:proofErr w:type="gramStart"/>
      <w:r w:rsidRPr="006843F3">
        <w:rPr>
          <w:rFonts w:ascii="Times New Roman" w:hAnsi="Times New Roman"/>
          <w:i/>
          <w:sz w:val="24"/>
          <w:szCs w:val="24"/>
        </w:rPr>
        <w:t>György  -</w:t>
      </w:r>
      <w:proofErr w:type="gramEnd"/>
      <w:r w:rsidRPr="006843F3">
        <w:rPr>
          <w:rFonts w:ascii="Times New Roman" w:hAnsi="Times New Roman"/>
          <w:i/>
          <w:sz w:val="24"/>
          <w:szCs w:val="24"/>
        </w:rPr>
        <w:t xml:space="preserve"> Városgazdálkodási és Pénzügyi Bizottság elnöke</w:t>
      </w:r>
    </w:p>
    <w:p w:rsidR="0087433D" w:rsidRDefault="005A043E" w:rsidP="00A675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Century" w:hAnsi="Century"/>
          <w:color w:val="1F497D"/>
        </w:rPr>
        <w:t> </w:t>
      </w:r>
    </w:p>
    <w:p w:rsidR="0087433D" w:rsidRPr="008D469F" w:rsidRDefault="0087433D" w:rsidP="008743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469F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július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8D469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8D469F">
        <w:rPr>
          <w:rFonts w:ascii="Times New Roman" w:eastAsia="Times New Roman" w:hAnsi="Times New Roman"/>
          <w:sz w:val="24"/>
          <w:szCs w:val="24"/>
        </w:rPr>
        <w:t>n 10,00 óráig a 459-21-83-as telefonszámon.</w:t>
      </w:r>
    </w:p>
    <w:p w:rsidR="0087433D" w:rsidRDefault="0087433D" w:rsidP="008743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433D" w:rsidRDefault="0087433D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69F">
        <w:rPr>
          <w:rFonts w:ascii="Times New Roman" w:eastAsia="Times New Roman" w:hAnsi="Times New Roman"/>
          <w:b/>
          <w:sz w:val="24"/>
          <w:szCs w:val="24"/>
        </w:rPr>
        <w:t>Budapest, 2013. jú</w:t>
      </w:r>
      <w:r>
        <w:rPr>
          <w:rFonts w:ascii="Times New Roman" w:eastAsia="Times New Roman" w:hAnsi="Times New Roman"/>
          <w:b/>
          <w:sz w:val="24"/>
          <w:szCs w:val="24"/>
        </w:rPr>
        <w:t>l</w:t>
      </w:r>
      <w:r w:rsidRPr="008D469F">
        <w:rPr>
          <w:rFonts w:ascii="Times New Roman" w:eastAsia="Times New Roman" w:hAnsi="Times New Roman"/>
          <w:b/>
          <w:sz w:val="24"/>
          <w:szCs w:val="24"/>
        </w:rPr>
        <w:t xml:space="preserve">ius </w:t>
      </w:r>
      <w:r w:rsidR="00C26DE5">
        <w:rPr>
          <w:rFonts w:ascii="Times New Roman" w:eastAsia="Times New Roman" w:hAnsi="Times New Roman"/>
          <w:b/>
          <w:sz w:val="24"/>
          <w:szCs w:val="24"/>
        </w:rPr>
        <w:t>10</w:t>
      </w:r>
      <w:r w:rsidRPr="008D469F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87433D" w:rsidRDefault="0087433D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433D" w:rsidRPr="008D469F" w:rsidRDefault="0087433D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69F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87433D" w:rsidRPr="008D469F" w:rsidRDefault="0087433D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69F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8D469F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87433D" w:rsidRDefault="0087433D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2672" w:rsidRDefault="007A2672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2672" w:rsidRDefault="007A2672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2672" w:rsidRDefault="007A2672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214E" w:rsidRDefault="00A0214E" w:rsidP="0087433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87433D" w:rsidRPr="008D469F" w:rsidTr="00427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7433D" w:rsidRPr="008D469F" w:rsidRDefault="0087433D" w:rsidP="004273FE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8D469F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7721544E" wp14:editId="54AC34C3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87433D" w:rsidRPr="008D469F" w:rsidRDefault="0087433D" w:rsidP="004273FE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87433D" w:rsidRPr="008D469F" w:rsidRDefault="0087433D" w:rsidP="0087433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7433D" w:rsidRPr="008D469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3D" w:rsidRDefault="0087433D" w:rsidP="0087433D">
      <w:r>
        <w:separator/>
      </w:r>
    </w:p>
  </w:endnote>
  <w:endnote w:type="continuationSeparator" w:id="0">
    <w:p w:rsidR="0087433D" w:rsidRDefault="0087433D" w:rsidP="008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935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7433D" w:rsidRPr="0087433D" w:rsidRDefault="0087433D">
        <w:pPr>
          <w:pStyle w:val="llb"/>
          <w:jc w:val="right"/>
          <w:rPr>
            <w:rFonts w:ascii="Times New Roman" w:hAnsi="Times New Roman"/>
          </w:rPr>
        </w:pPr>
        <w:r w:rsidRPr="0087433D">
          <w:rPr>
            <w:rFonts w:ascii="Times New Roman" w:hAnsi="Times New Roman"/>
          </w:rPr>
          <w:fldChar w:fldCharType="begin"/>
        </w:r>
        <w:r w:rsidRPr="0087433D">
          <w:rPr>
            <w:rFonts w:ascii="Times New Roman" w:hAnsi="Times New Roman"/>
          </w:rPr>
          <w:instrText>PAGE   \* MERGEFORMAT</w:instrText>
        </w:r>
        <w:r w:rsidRPr="0087433D">
          <w:rPr>
            <w:rFonts w:ascii="Times New Roman" w:hAnsi="Times New Roman"/>
          </w:rPr>
          <w:fldChar w:fldCharType="separate"/>
        </w:r>
        <w:r w:rsidR="00051BE8">
          <w:rPr>
            <w:rFonts w:ascii="Times New Roman" w:hAnsi="Times New Roman"/>
            <w:noProof/>
          </w:rPr>
          <w:t>6</w:t>
        </w:r>
        <w:r w:rsidRPr="0087433D">
          <w:rPr>
            <w:rFonts w:ascii="Times New Roman" w:hAnsi="Times New Roman"/>
          </w:rPr>
          <w:fldChar w:fldCharType="end"/>
        </w:r>
      </w:p>
    </w:sdtContent>
  </w:sdt>
  <w:p w:rsidR="0087433D" w:rsidRDefault="008743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3D" w:rsidRDefault="0087433D" w:rsidP="0087433D">
      <w:r>
        <w:separator/>
      </w:r>
    </w:p>
  </w:footnote>
  <w:footnote w:type="continuationSeparator" w:id="0">
    <w:p w:rsidR="0087433D" w:rsidRDefault="0087433D" w:rsidP="0087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D" w:rsidRDefault="008743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D" w:rsidRDefault="0087433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D" w:rsidRDefault="008743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E7E"/>
    <w:multiLevelType w:val="hybridMultilevel"/>
    <w:tmpl w:val="C6CC18CC"/>
    <w:lvl w:ilvl="0" w:tplc="A15E2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7B7"/>
    <w:multiLevelType w:val="hybridMultilevel"/>
    <w:tmpl w:val="1B02731C"/>
    <w:lvl w:ilvl="0" w:tplc="8F180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C76"/>
    <w:multiLevelType w:val="hybridMultilevel"/>
    <w:tmpl w:val="972A8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047"/>
    <w:multiLevelType w:val="hybridMultilevel"/>
    <w:tmpl w:val="89E48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7026"/>
    <w:multiLevelType w:val="hybridMultilevel"/>
    <w:tmpl w:val="EAA8C2E0"/>
    <w:lvl w:ilvl="0" w:tplc="C87AA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1662"/>
    <w:multiLevelType w:val="hybridMultilevel"/>
    <w:tmpl w:val="5D8AE586"/>
    <w:lvl w:ilvl="0" w:tplc="8E9C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538C"/>
    <w:multiLevelType w:val="multilevel"/>
    <w:tmpl w:val="FEC6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A756B"/>
    <w:multiLevelType w:val="hybridMultilevel"/>
    <w:tmpl w:val="F38CF546"/>
    <w:lvl w:ilvl="0" w:tplc="205261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C1F09"/>
    <w:multiLevelType w:val="hybridMultilevel"/>
    <w:tmpl w:val="A6EE7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D"/>
    <w:rsid w:val="000156E9"/>
    <w:rsid w:val="00016C1A"/>
    <w:rsid w:val="00026DD1"/>
    <w:rsid w:val="0005095B"/>
    <w:rsid w:val="00051BE8"/>
    <w:rsid w:val="00051F98"/>
    <w:rsid w:val="000D5CE3"/>
    <w:rsid w:val="00121B6F"/>
    <w:rsid w:val="001543E2"/>
    <w:rsid w:val="001567F7"/>
    <w:rsid w:val="00194D2E"/>
    <w:rsid w:val="001B687A"/>
    <w:rsid w:val="001C0D0B"/>
    <w:rsid w:val="001C18E7"/>
    <w:rsid w:val="001D2EEB"/>
    <w:rsid w:val="00290AEF"/>
    <w:rsid w:val="002A1EB2"/>
    <w:rsid w:val="002C03F0"/>
    <w:rsid w:val="00316A0D"/>
    <w:rsid w:val="00357145"/>
    <w:rsid w:val="003761A3"/>
    <w:rsid w:val="003B1C4A"/>
    <w:rsid w:val="003E1391"/>
    <w:rsid w:val="004479F9"/>
    <w:rsid w:val="004534E6"/>
    <w:rsid w:val="004748A2"/>
    <w:rsid w:val="004C2C41"/>
    <w:rsid w:val="004D19B4"/>
    <w:rsid w:val="004D46CE"/>
    <w:rsid w:val="004D7194"/>
    <w:rsid w:val="004E0C80"/>
    <w:rsid w:val="005120A1"/>
    <w:rsid w:val="005541A0"/>
    <w:rsid w:val="00575F9D"/>
    <w:rsid w:val="005A043E"/>
    <w:rsid w:val="005A4CCF"/>
    <w:rsid w:val="005D42C3"/>
    <w:rsid w:val="005E0EBB"/>
    <w:rsid w:val="005F39F9"/>
    <w:rsid w:val="005F45DA"/>
    <w:rsid w:val="005F6741"/>
    <w:rsid w:val="006767EA"/>
    <w:rsid w:val="006843F3"/>
    <w:rsid w:val="006973D3"/>
    <w:rsid w:val="006F03DE"/>
    <w:rsid w:val="006F1397"/>
    <w:rsid w:val="006F6EA1"/>
    <w:rsid w:val="00723317"/>
    <w:rsid w:val="0075564B"/>
    <w:rsid w:val="0076024B"/>
    <w:rsid w:val="00796148"/>
    <w:rsid w:val="007A19A6"/>
    <w:rsid w:val="007A2672"/>
    <w:rsid w:val="007A7616"/>
    <w:rsid w:val="007B7162"/>
    <w:rsid w:val="00805C82"/>
    <w:rsid w:val="008254E2"/>
    <w:rsid w:val="008411EE"/>
    <w:rsid w:val="008472C9"/>
    <w:rsid w:val="0087433D"/>
    <w:rsid w:val="008C441B"/>
    <w:rsid w:val="008E6D4A"/>
    <w:rsid w:val="009059F6"/>
    <w:rsid w:val="00915C49"/>
    <w:rsid w:val="0093504A"/>
    <w:rsid w:val="00983D98"/>
    <w:rsid w:val="00A0214E"/>
    <w:rsid w:val="00A377D8"/>
    <w:rsid w:val="00A62BAE"/>
    <w:rsid w:val="00A67590"/>
    <w:rsid w:val="00B264A9"/>
    <w:rsid w:val="00C01E69"/>
    <w:rsid w:val="00C26DE5"/>
    <w:rsid w:val="00C56ACE"/>
    <w:rsid w:val="00C800E1"/>
    <w:rsid w:val="00C82452"/>
    <w:rsid w:val="00C97B54"/>
    <w:rsid w:val="00CB4215"/>
    <w:rsid w:val="00CC5817"/>
    <w:rsid w:val="00CF5956"/>
    <w:rsid w:val="00D41006"/>
    <w:rsid w:val="00D60B1B"/>
    <w:rsid w:val="00D634F4"/>
    <w:rsid w:val="00D66D5B"/>
    <w:rsid w:val="00DE1F8F"/>
    <w:rsid w:val="00DF6B16"/>
    <w:rsid w:val="00E010CD"/>
    <w:rsid w:val="00E202C7"/>
    <w:rsid w:val="00E261E0"/>
    <w:rsid w:val="00E303DC"/>
    <w:rsid w:val="00E33BFB"/>
    <w:rsid w:val="00E73464"/>
    <w:rsid w:val="00E80E3A"/>
    <w:rsid w:val="00E976B7"/>
    <w:rsid w:val="00EC3E21"/>
    <w:rsid w:val="00EE4D2C"/>
    <w:rsid w:val="00F16F24"/>
    <w:rsid w:val="00F8077E"/>
    <w:rsid w:val="00FA1BB0"/>
    <w:rsid w:val="00FA3900"/>
    <w:rsid w:val="00FB179C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33D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03DE"/>
    <w:pPr>
      <w:keepNext/>
      <w:keepLines/>
      <w:spacing w:before="200"/>
      <w:jc w:val="both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43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33D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743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433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43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433D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7433D"/>
    <w:pPr>
      <w:ind w:left="720"/>
      <w:contextualSpacing/>
    </w:pPr>
  </w:style>
  <w:style w:type="table" w:styleId="Rcsostblzat">
    <w:name w:val="Table Grid"/>
    <w:basedOn w:val="Webestblzat1"/>
    <w:uiPriority w:val="59"/>
    <w:rsid w:val="0087433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7433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6F03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33D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03DE"/>
    <w:pPr>
      <w:keepNext/>
      <w:keepLines/>
      <w:spacing w:before="200"/>
      <w:jc w:val="both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43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33D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743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433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43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433D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7433D"/>
    <w:pPr>
      <w:ind w:left="720"/>
      <w:contextualSpacing/>
    </w:pPr>
  </w:style>
  <w:style w:type="table" w:styleId="Rcsostblzat">
    <w:name w:val="Table Grid"/>
    <w:basedOn w:val="Webestblzat1"/>
    <w:uiPriority w:val="59"/>
    <w:rsid w:val="0087433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7433D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6F03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29EE-F4DF-449B-9ADA-796F104F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D4C8764</Template>
  <TotalTime>2</TotalTime>
  <Pages>6</Pages>
  <Words>1252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3</cp:revision>
  <cp:lastPrinted>2013-07-10T14:27:00Z</cp:lastPrinted>
  <dcterms:created xsi:type="dcterms:W3CDTF">2013-07-11T12:46:00Z</dcterms:created>
  <dcterms:modified xsi:type="dcterms:W3CDTF">2013-07-11T12:47:00Z</dcterms:modified>
</cp:coreProperties>
</file>