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63" w:rsidRDefault="00B91963" w:rsidP="00B91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B91963" w:rsidRDefault="00B91963" w:rsidP="00B91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B91963" w:rsidRDefault="00B91963" w:rsidP="00B9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1963" w:rsidRDefault="00B91963" w:rsidP="00B9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1963" w:rsidRDefault="00B91963" w:rsidP="00B91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B91963" w:rsidRDefault="00B91963" w:rsidP="00B9196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1963" w:rsidRDefault="00B91963" w:rsidP="00B9196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1963" w:rsidRDefault="00B91963" w:rsidP="00B9196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2013. július 15-én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23.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B91963" w:rsidRDefault="00B91963" w:rsidP="00B91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835" w:rsidRDefault="007E4835" w:rsidP="00B91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963" w:rsidRDefault="00B91963" w:rsidP="00B91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753/2013. (VII.15.) sz. Városgazdálkodási és Pénzügyi Bizottság határozata</w:t>
      </w:r>
    </w:p>
    <w:p w:rsidR="00B91963" w:rsidRDefault="00B91963" w:rsidP="00B9196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B91963" w:rsidRDefault="00B91963" w:rsidP="00B91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963" w:rsidRPr="00B91963" w:rsidRDefault="00B91963" w:rsidP="00B9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196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B91963" w:rsidRDefault="00B91963" w:rsidP="00B91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963" w:rsidRPr="00B91963" w:rsidRDefault="00B91963" w:rsidP="00B919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B91963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B91963" w:rsidRPr="00B91963" w:rsidRDefault="00B91963" w:rsidP="00B91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91963" w:rsidRPr="00B91963" w:rsidRDefault="00B91963" w:rsidP="00B91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/>
          <w:sz w:val="24"/>
          <w:szCs w:val="24"/>
          <w:lang w:eastAsia="hu-HU"/>
        </w:rPr>
        <w:t>1. Zárt ülés keretében tárgyalandó előterjesztések</w:t>
      </w:r>
    </w:p>
    <w:p w:rsidR="00B91963" w:rsidRPr="00B91963" w:rsidRDefault="00B91963" w:rsidP="00B91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B91963" w:rsidRPr="00B91963" w:rsidRDefault="00B91963" w:rsidP="00B91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91963" w:rsidRPr="00B91963" w:rsidRDefault="00B91963" w:rsidP="00B919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sz w:val="24"/>
          <w:szCs w:val="24"/>
          <w:lang w:eastAsia="hu-HU"/>
        </w:rPr>
        <w:t>Javaslat útkárral kapcsolatos kártérítési igény rendezésére</w:t>
      </w:r>
      <w:r w:rsidRPr="00B91963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B91963">
        <w:rPr>
          <w:rFonts w:ascii="Times New Roman" w:hAnsi="Times New Roman" w:cs="Times New Roman"/>
          <w:b/>
          <w:sz w:val="24"/>
          <w:szCs w:val="24"/>
          <w:lang w:eastAsia="hu-HU"/>
        </w:rPr>
        <w:tab/>
        <w:t>ZÁRT ÜLÉS</w:t>
      </w:r>
    </w:p>
    <w:p w:rsidR="00B91963" w:rsidRPr="00B91963" w:rsidRDefault="00B91963" w:rsidP="00B91963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Előterjesztő: Ács Péter – a Józsefvárosi Városüzemeltetési Szolgálat igazgatója</w:t>
      </w:r>
    </w:p>
    <w:p w:rsidR="00B91963" w:rsidRPr="00B91963" w:rsidRDefault="00B91963" w:rsidP="00B919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sz w:val="24"/>
          <w:szCs w:val="24"/>
          <w:lang w:eastAsia="hu-HU"/>
        </w:rPr>
        <w:t xml:space="preserve">A Budapest VIII. kerület, Nagyfuvaros </w:t>
      </w:r>
      <w:proofErr w:type="gramStart"/>
      <w:r w:rsidRPr="00B91963">
        <w:rPr>
          <w:rFonts w:ascii="Times New Roman" w:hAnsi="Times New Roman" w:cs="Times New Roman"/>
          <w:sz w:val="24"/>
          <w:szCs w:val="24"/>
          <w:lang w:eastAsia="hu-HU"/>
        </w:rPr>
        <w:t xml:space="preserve">u. </w:t>
      </w:r>
      <w:r w:rsidR="0021623E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21623E">
        <w:rPr>
          <w:rFonts w:ascii="Times New Roman" w:hAnsi="Times New Roman" w:cs="Times New Roman"/>
          <w:sz w:val="24"/>
          <w:szCs w:val="24"/>
          <w:lang w:eastAsia="hu-HU"/>
        </w:rPr>
        <w:t>…………………..</w:t>
      </w:r>
      <w:r w:rsidRPr="00B91963">
        <w:rPr>
          <w:rFonts w:ascii="Times New Roman" w:hAnsi="Times New Roman" w:cs="Times New Roman"/>
          <w:sz w:val="24"/>
          <w:szCs w:val="24"/>
          <w:lang w:eastAsia="hu-HU"/>
        </w:rPr>
        <w:t xml:space="preserve"> szám alatti lakásra fennálló, díjhátralékos jogcím nélküli lakáshasználó részletfizetési kérelme</w:t>
      </w:r>
      <w:r w:rsidRPr="00B9196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 w:rsidRPr="00B91963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B91963" w:rsidRPr="00B91963" w:rsidRDefault="00B91963" w:rsidP="00B919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sz w:val="24"/>
          <w:szCs w:val="24"/>
          <w:lang w:eastAsia="hu-HU"/>
        </w:rPr>
        <w:t>Javaslat a Józsefvárosi Intézményműködtető Központ vezetői pályázatának elbírálására</w:t>
      </w:r>
      <w:r w:rsidRPr="00B91963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B91963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B91963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B91963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B91963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B91963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B91963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B91963">
        <w:rPr>
          <w:rFonts w:ascii="Times New Roman" w:hAnsi="Times New Roman" w:cs="Times New Roman"/>
          <w:b/>
          <w:sz w:val="24"/>
          <w:szCs w:val="24"/>
          <w:lang w:eastAsia="hu-HU"/>
        </w:rPr>
        <w:tab/>
        <w:t>ZÁRT ÜLÉS</w:t>
      </w:r>
    </w:p>
    <w:p w:rsidR="00B91963" w:rsidRPr="00B91963" w:rsidRDefault="00B91963" w:rsidP="00B919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Kocsis Máté – polgármester</w:t>
      </w:r>
      <w:r w:rsidRPr="00B9196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B91963" w:rsidRPr="00B91963" w:rsidRDefault="00B91963" w:rsidP="00B919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sz w:val="24"/>
          <w:szCs w:val="24"/>
          <w:lang w:eastAsia="hu-HU"/>
        </w:rPr>
        <w:t>Javaslat a „Corvin Sétány Programmal” kapcsolatosan folyamatban lévő büntetőeljárásban sértetti indítvány előterjesztésére</w:t>
      </w:r>
      <w:r w:rsidRPr="00B91963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91963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91963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91963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B91963" w:rsidRPr="00B91963" w:rsidRDefault="00B91963" w:rsidP="00B91963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Kocsis Máté - polgármester</w:t>
      </w:r>
      <w:r w:rsidRPr="00B91963"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 </w:t>
      </w:r>
    </w:p>
    <w:p w:rsidR="00B91963" w:rsidRPr="00B91963" w:rsidRDefault="00B91963" w:rsidP="00B91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B91963" w:rsidRDefault="00B91963" w:rsidP="00B91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B91963" w:rsidRPr="00B91963" w:rsidRDefault="00B91963" w:rsidP="00B91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/>
          <w:sz w:val="24"/>
          <w:szCs w:val="24"/>
          <w:lang w:eastAsia="hu-HU"/>
        </w:rPr>
        <w:t>2. Képviselő-testület</w:t>
      </w:r>
    </w:p>
    <w:p w:rsidR="00B91963" w:rsidRPr="00B91963" w:rsidRDefault="00B91963" w:rsidP="00B919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B91963" w:rsidRPr="00B91963" w:rsidRDefault="00B91963" w:rsidP="00B919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91963" w:rsidRPr="00B91963" w:rsidRDefault="00B91963" w:rsidP="00521C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Cs/>
          <w:sz w:val="24"/>
          <w:szCs w:val="24"/>
          <w:lang w:eastAsia="hu-HU"/>
        </w:rPr>
        <w:t>Teleki téri piac építésével kapcsolatos negyedéves beszámoló</w:t>
      </w:r>
    </w:p>
    <w:p w:rsidR="00B91963" w:rsidRPr="00B91963" w:rsidRDefault="00B91963" w:rsidP="00B919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Előterjesztő: Dr. Kocsis Máté - polgármester</w:t>
      </w:r>
    </w:p>
    <w:p w:rsidR="00B91963" w:rsidRPr="00B91963" w:rsidRDefault="00B91963" w:rsidP="00521C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Javaslat az MNP III projekt keretében emlékhelyre vonatkozó pályázat kiírására </w:t>
      </w:r>
    </w:p>
    <w:p w:rsidR="00B91963" w:rsidRPr="00B91963" w:rsidRDefault="00B91963" w:rsidP="00B919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Előterjesztő: Dr. Kocsis Máté – polgármester</w:t>
      </w:r>
    </w:p>
    <w:p w:rsidR="00B91963" w:rsidRPr="00B91963" w:rsidRDefault="00B91963" w:rsidP="00B91963">
      <w:pPr>
        <w:spacing w:after="0" w:line="240" w:lineRule="auto"/>
        <w:ind w:firstLine="1310"/>
        <w:jc w:val="both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           Egry Attila – alpolgármester</w:t>
      </w:r>
    </w:p>
    <w:p w:rsidR="00B91963" w:rsidRPr="00B91963" w:rsidRDefault="00B91963" w:rsidP="00B91963">
      <w:pPr>
        <w:spacing w:after="0" w:line="240" w:lineRule="auto"/>
        <w:ind w:firstLine="1310"/>
        <w:jc w:val="both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           Balogh István Szilveszter – képviselő</w:t>
      </w:r>
    </w:p>
    <w:p w:rsidR="00B91963" w:rsidRPr="00B91963" w:rsidRDefault="00B91963" w:rsidP="00B91963">
      <w:pPr>
        <w:spacing w:after="0" w:line="240" w:lineRule="auto"/>
        <w:ind w:firstLine="1310"/>
        <w:jc w:val="both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           Kaiser József - képviselő</w:t>
      </w:r>
    </w:p>
    <w:p w:rsidR="00B91963" w:rsidRPr="00B91963" w:rsidRDefault="00B91963" w:rsidP="00521C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sz w:val="24"/>
          <w:szCs w:val="24"/>
          <w:lang w:eastAsia="hu-HU"/>
        </w:rPr>
        <w:t>Javaslat a Józsefvárosi Közterület-felügyelet 2013. évi költségvetésének módosítására</w:t>
      </w:r>
    </w:p>
    <w:p w:rsidR="00B91963" w:rsidRPr="00B91963" w:rsidRDefault="00B91963" w:rsidP="00B919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Biál</w:t>
      </w:r>
      <w:proofErr w:type="spellEnd"/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Csaba – a Józsefvárosi Közterület-felügyelet igazgatója</w:t>
      </w:r>
    </w:p>
    <w:p w:rsidR="00B91963" w:rsidRPr="00B91963" w:rsidRDefault="00B91963" w:rsidP="00521C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sz w:val="24"/>
          <w:szCs w:val="24"/>
          <w:lang w:eastAsia="hu-HU"/>
        </w:rPr>
        <w:t xml:space="preserve">Javaslat a 2013. évi költségvetésről szóló 9/2013. (II.22.) rendelet módosítására </w:t>
      </w:r>
    </w:p>
    <w:p w:rsidR="00B91963" w:rsidRPr="00B91963" w:rsidRDefault="00B91963" w:rsidP="00B919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B91963" w:rsidRPr="00B91963" w:rsidRDefault="00B91963" w:rsidP="00521C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Javaslat a helyiség bérleti díjak megállapításáról szóló 248/2013. (VI. 19.) számú képviselő-testületi határozat módosítására, a garázs céljára hasznosított helyiségek bérleti díj megállapítására vonatkozóan</w:t>
      </w:r>
    </w:p>
    <w:p w:rsidR="00B91963" w:rsidRPr="00B91963" w:rsidRDefault="00B91963" w:rsidP="00B919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Előterjesztő: Kovács Ottó – a Kisfalu Kft. ügyvezető igazgatója </w:t>
      </w:r>
    </w:p>
    <w:p w:rsidR="00B91963" w:rsidRPr="00B91963" w:rsidRDefault="00B91963" w:rsidP="00521C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Javaslat a 16/2010. (III. </w:t>
      </w:r>
      <w:r w:rsidR="001B0D23">
        <w:rPr>
          <w:rFonts w:ascii="Times New Roman" w:hAnsi="Times New Roman" w:cs="Times New Roman"/>
          <w:bCs/>
          <w:sz w:val="24"/>
          <w:szCs w:val="24"/>
          <w:lang w:eastAsia="hu-HU"/>
        </w:rPr>
        <w:t>0</w:t>
      </w:r>
      <w:r w:rsidRPr="00B91963">
        <w:rPr>
          <w:rFonts w:ascii="Times New Roman" w:hAnsi="Times New Roman" w:cs="Times New Roman"/>
          <w:bCs/>
          <w:sz w:val="24"/>
          <w:szCs w:val="24"/>
          <w:lang w:eastAsia="hu-HU"/>
        </w:rPr>
        <w:t>8.) önkormányzati rendelet módosítására, valamint ehhez kapcsolódóan a devizahitelesek és a jogcím nélküli lakáshasználók megsegítésére</w:t>
      </w:r>
    </w:p>
    <w:p w:rsidR="00B91963" w:rsidRPr="00B91963" w:rsidRDefault="00B91963" w:rsidP="00B9196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B91963" w:rsidRPr="00B91963" w:rsidRDefault="00B91963" w:rsidP="00521C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Cs/>
          <w:sz w:val="24"/>
          <w:szCs w:val="24"/>
          <w:lang w:eastAsia="hu-HU"/>
        </w:rPr>
        <w:t>Javaslat a Kisstáció u. 3. sz. alatti épületben található lakás feltétel bekövetkeztéig történő használatba adására, valamint az MB Music &amp; Film Produceri Irodával kötött megállapodás meghosszabbítására</w:t>
      </w:r>
    </w:p>
    <w:p w:rsidR="00B91963" w:rsidRPr="00B91963" w:rsidRDefault="00B91963" w:rsidP="00B919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Előterjesztő: Kovács Ottó – a Kisfalu Kft. ügyvezető igazgatója</w:t>
      </w:r>
    </w:p>
    <w:p w:rsidR="00B91963" w:rsidRPr="00B91963" w:rsidRDefault="00B91963" w:rsidP="00521C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 Budapest VIII., Futó u. 5-9. szám alatti, 35576/1 </w:t>
      </w:r>
      <w:proofErr w:type="spellStart"/>
      <w:r w:rsidRPr="00B91963">
        <w:rPr>
          <w:rFonts w:ascii="Times New Roman" w:hAnsi="Times New Roman" w:cs="Times New Roman"/>
          <w:bCs/>
          <w:sz w:val="24"/>
          <w:szCs w:val="24"/>
          <w:lang w:eastAsia="hu-HU"/>
        </w:rPr>
        <w:t>hrsz-ú</w:t>
      </w:r>
      <w:proofErr w:type="spellEnd"/>
      <w:r w:rsidRPr="00B91963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telekingatlan értékesítésére kiírt pályázat eredményének megállapítása, javaslat új pályázat kiírására</w:t>
      </w:r>
    </w:p>
    <w:p w:rsidR="00B91963" w:rsidRPr="00B91963" w:rsidRDefault="00B91963" w:rsidP="00B919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Előterjesztő: Kovács Ottó – a Kisfalu Kft. ügyvezető igazgatója</w:t>
      </w:r>
    </w:p>
    <w:p w:rsidR="00B91963" w:rsidRPr="00B91963" w:rsidRDefault="00B91963" w:rsidP="00521C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sz w:val="24"/>
          <w:szCs w:val="24"/>
          <w:lang w:eastAsia="hu-HU"/>
        </w:rPr>
        <w:t>Javaslat Autómentes Nap megrendezésére</w:t>
      </w:r>
      <w:r w:rsidRPr="00B91963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B91963" w:rsidRPr="00B91963" w:rsidRDefault="00B91963" w:rsidP="00B91963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 xml:space="preserve">Előterjesztő: </w:t>
      </w: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Várnai Szabolcs </w:t>
      </w:r>
      <w:r w:rsidR="007D3CFB">
        <w:rPr>
          <w:rFonts w:ascii="Times New Roman" w:hAnsi="Times New Roman" w:cs="Times New Roman"/>
          <w:i/>
          <w:sz w:val="24"/>
          <w:szCs w:val="24"/>
          <w:lang w:eastAsia="hu-HU"/>
        </w:rPr>
        <w:t>–</w:t>
      </w: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7D3CF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a </w:t>
      </w:r>
      <w:proofErr w:type="spellStart"/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JóHír</w:t>
      </w:r>
      <w:proofErr w:type="spellEnd"/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Józsefvárosi Média, Rendezvény és Galéria Központ </w:t>
      </w:r>
      <w:r w:rsidR="007D3CF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Közhasznú </w:t>
      </w: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Nonprofit Kft. ügyvezető igazgató</w:t>
      </w:r>
      <w:r w:rsidR="007D3CFB">
        <w:rPr>
          <w:rFonts w:ascii="Times New Roman" w:hAnsi="Times New Roman" w:cs="Times New Roman"/>
          <w:i/>
          <w:sz w:val="24"/>
          <w:szCs w:val="24"/>
          <w:lang w:eastAsia="hu-HU"/>
        </w:rPr>
        <w:t>ja</w:t>
      </w:r>
    </w:p>
    <w:p w:rsidR="00B91963" w:rsidRPr="00B91963" w:rsidRDefault="00B91963" w:rsidP="00521C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Javaslat a Budapest VIII. kerület, Józsefvárosi Önkormányzat tulajdonában álló lakások bérlői által meg nem fizetett távfűtés szolgáltatási díjakért való helytállási kötelezettségből adódó hátralékok egy részének rendezésére – pereket megelőző egyezségkötésre - a DHK hátralékkezelő és Pénzügyi Szolgáltató </w:t>
      </w:r>
      <w:proofErr w:type="spellStart"/>
      <w:r w:rsidRPr="00B91963">
        <w:rPr>
          <w:rFonts w:ascii="Times New Roman" w:hAnsi="Times New Roman" w:cs="Times New Roman"/>
          <w:bCs/>
          <w:sz w:val="24"/>
          <w:szCs w:val="24"/>
          <w:lang w:eastAsia="hu-HU"/>
        </w:rPr>
        <w:t>Zrt-vel</w:t>
      </w:r>
      <w:proofErr w:type="spellEnd"/>
      <w:r w:rsidRPr="00B91963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B91963" w:rsidRPr="00B91963" w:rsidRDefault="00B91963" w:rsidP="00B919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Előterjesztő: Kovács Ottó – a Kisfalu Kft. ügyvezető igazgatója</w:t>
      </w:r>
    </w:p>
    <w:p w:rsidR="00B91963" w:rsidRPr="00B91963" w:rsidRDefault="00B91963" w:rsidP="00521C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sz w:val="24"/>
          <w:szCs w:val="24"/>
          <w:lang w:eastAsia="hu-HU"/>
        </w:rPr>
        <w:t>Javaslat a kerületi díjfizető zóna kibővítésére</w:t>
      </w:r>
      <w:r w:rsidRPr="00B91963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B91963" w:rsidRPr="00B91963" w:rsidRDefault="00B91963" w:rsidP="00B919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 xml:space="preserve">Előterjesztő: </w:t>
      </w:r>
      <w:proofErr w:type="spellStart"/>
      <w:r w:rsidRPr="00B91963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Biál</w:t>
      </w:r>
      <w:proofErr w:type="spellEnd"/>
      <w:r w:rsidRPr="00B91963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 xml:space="preserve"> Csaba – a Józsefvárosi Közterület-felügyelet igazgatója</w:t>
      </w:r>
    </w:p>
    <w:p w:rsidR="00B91963" w:rsidRPr="00B91963" w:rsidRDefault="00B91963" w:rsidP="00521C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sz w:val="24"/>
          <w:szCs w:val="24"/>
          <w:lang w:eastAsia="hu-HU"/>
        </w:rPr>
        <w:t>Javaslat Nyári táborral kapcsolatos döntések</w:t>
      </w:r>
      <w:r w:rsidRPr="00B91963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meghozatalára</w:t>
      </w:r>
    </w:p>
    <w:p w:rsidR="00B91963" w:rsidRPr="00B91963" w:rsidRDefault="00B91963" w:rsidP="00B91963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Előterjesztő: Kovács Barbara – a Józsefvárosi Közösségi Házak Nonprofit Kft. ügyvezető igazgatója</w:t>
      </w:r>
    </w:p>
    <w:p w:rsidR="00B91963" w:rsidRPr="00B91963" w:rsidRDefault="00B91963" w:rsidP="00521C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Beszámoló a Budapest Főváros Kormányhivatala Munkavédelmi és Munkaügyi Szakigazgatási Szerve által a Teleki László téri ideiglenes piac működésével kapcsolatban előírt kötelezések teljesítéséről</w:t>
      </w:r>
    </w:p>
    <w:p w:rsidR="00B91963" w:rsidRPr="00B91963" w:rsidRDefault="00B91963" w:rsidP="00B91963">
      <w:pPr>
        <w:spacing w:after="0" w:line="240" w:lineRule="auto"/>
        <w:ind w:left="34" w:firstLine="674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Előterjesztő: Ács Péter – a Józsefvárosi Városüzemeltetési Szolgálat igazgatója</w:t>
      </w:r>
    </w:p>
    <w:p w:rsidR="00B91963" w:rsidRPr="00B91963" w:rsidRDefault="00B91963" w:rsidP="00521C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sz w:val="24"/>
          <w:szCs w:val="24"/>
          <w:lang w:eastAsia="hu-HU"/>
        </w:rPr>
        <w:t>Javaslat pályázat kiírására lakóépületek energiatakarékos felújítása és korszerűsítése tárgyában</w:t>
      </w:r>
    </w:p>
    <w:p w:rsidR="00B91963" w:rsidRPr="00B91963" w:rsidRDefault="00B91963" w:rsidP="00B9196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B91963" w:rsidRPr="00B91963" w:rsidRDefault="00B91963" w:rsidP="00521C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sz w:val="24"/>
          <w:szCs w:val="24"/>
          <w:lang w:eastAsia="hu-HU"/>
        </w:rPr>
        <w:t xml:space="preserve">Javaslat a több évre szóló „zöld stratégia” (a kerület zöldfelületeinek átfogó kezelése, fejlesztése, fenntartása) programjának kidolgozásához és a növényállományról készülő nyilvántartás elkészítéséhez szükséges pénzügyi fedezet biztosítására </w:t>
      </w:r>
    </w:p>
    <w:p w:rsidR="00B91963" w:rsidRPr="00B91963" w:rsidRDefault="00B91963" w:rsidP="00B9196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Kocsis Máté – polgármester</w:t>
      </w:r>
    </w:p>
    <w:p w:rsidR="00B91963" w:rsidRPr="00B91963" w:rsidRDefault="00B91963" w:rsidP="00521C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sz w:val="24"/>
          <w:szCs w:val="24"/>
          <w:lang w:eastAsia="hu-HU"/>
        </w:rPr>
        <w:t xml:space="preserve">Javaslat Józsefvárosi tereken hangos térfigyelő kamerák kihelyezésére </w:t>
      </w:r>
    </w:p>
    <w:p w:rsidR="00B91963" w:rsidRPr="00B91963" w:rsidRDefault="00B91963" w:rsidP="00B919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Biál</w:t>
      </w:r>
      <w:proofErr w:type="spellEnd"/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Csaba – a Józsefvárosi Közterület-felügyelet igazgatója</w:t>
      </w:r>
    </w:p>
    <w:p w:rsidR="00B91963" w:rsidRPr="00B91963" w:rsidRDefault="00B91963" w:rsidP="00521C93">
      <w:pPr>
        <w:numPr>
          <w:ilvl w:val="0"/>
          <w:numId w:val="5"/>
        </w:numPr>
        <w:tabs>
          <w:tab w:val="left" w:pos="66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Cs/>
          <w:sz w:val="24"/>
          <w:szCs w:val="24"/>
          <w:lang w:eastAsia="hu-HU"/>
        </w:rPr>
        <w:t>Javaslat a vasúti területeken a JÓKÉSZ hatályba léptetésére</w:t>
      </w:r>
    </w:p>
    <w:p w:rsidR="00B91963" w:rsidRPr="00B91963" w:rsidRDefault="00B91963" w:rsidP="00B91963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Előterjesztő: Dr. Kocsis Máté – polgármester</w:t>
      </w:r>
    </w:p>
    <w:p w:rsidR="00B91963" w:rsidRPr="00B91963" w:rsidRDefault="00B91963" w:rsidP="00521C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Cs/>
          <w:sz w:val="24"/>
          <w:szCs w:val="24"/>
          <w:lang w:eastAsia="hu-HU"/>
        </w:rPr>
        <w:t>Javaslat a Muzsikus Cigányok Parkjának megvalósításához szükséges fedezet biztosítására</w:t>
      </w:r>
    </w:p>
    <w:p w:rsidR="00B91963" w:rsidRPr="00B91963" w:rsidRDefault="00B91963" w:rsidP="00B919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Előterjesztő: </w:t>
      </w:r>
      <w:r w:rsidRPr="00B91963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Dr. Kocsis Máté – polgármester</w:t>
      </w:r>
    </w:p>
    <w:p w:rsidR="00B91963" w:rsidRPr="00B91963" w:rsidRDefault="00B91963" w:rsidP="00B91963">
      <w:pPr>
        <w:tabs>
          <w:tab w:val="left" w:pos="6690"/>
        </w:tabs>
        <w:spacing w:after="0" w:line="240" w:lineRule="auto"/>
        <w:ind w:firstLine="1310"/>
        <w:jc w:val="both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           Sántha Péterné – alpolgármester</w:t>
      </w:r>
    </w:p>
    <w:p w:rsidR="00B91963" w:rsidRPr="00B91963" w:rsidRDefault="00B91963" w:rsidP="00521C93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sz w:val="24"/>
          <w:szCs w:val="24"/>
          <w:lang w:eastAsia="hu-HU"/>
        </w:rPr>
        <w:t xml:space="preserve">Javaslat a </w:t>
      </w:r>
      <w:proofErr w:type="spellStart"/>
      <w:r w:rsidRPr="00B91963">
        <w:rPr>
          <w:rFonts w:ascii="Times New Roman" w:hAnsi="Times New Roman" w:cs="Times New Roman"/>
          <w:sz w:val="24"/>
          <w:szCs w:val="24"/>
          <w:lang w:eastAsia="hu-HU"/>
        </w:rPr>
        <w:t>Palotanegyed</w:t>
      </w:r>
      <w:proofErr w:type="spellEnd"/>
      <w:r w:rsidRPr="00B91963">
        <w:rPr>
          <w:rFonts w:ascii="Times New Roman" w:hAnsi="Times New Roman" w:cs="Times New Roman"/>
          <w:sz w:val="24"/>
          <w:szCs w:val="24"/>
          <w:lang w:eastAsia="hu-HU"/>
        </w:rPr>
        <w:t xml:space="preserve"> területén forgalomtechnikai módosításokra</w:t>
      </w:r>
    </w:p>
    <w:p w:rsidR="00B91963" w:rsidRDefault="00B91963" w:rsidP="00B91963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Előterjesztő: Dr. Kocsis Máté – polgármester</w:t>
      </w:r>
    </w:p>
    <w:p w:rsidR="00B91963" w:rsidRPr="00B91963" w:rsidRDefault="00B91963" w:rsidP="00B91963">
      <w:pPr>
        <w:spacing w:after="0" w:line="240" w:lineRule="auto"/>
        <w:ind w:left="708" w:firstLine="708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         </w:t>
      </w:r>
      <w:r w:rsidRPr="00B91963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Egry Attila – alpolgármester</w:t>
      </w:r>
    </w:p>
    <w:p w:rsidR="007C671A" w:rsidRDefault="00B91963" w:rsidP="00B91963">
      <w:pPr>
        <w:spacing w:after="0" w:line="240" w:lineRule="auto"/>
        <w:ind w:left="1416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         </w:t>
      </w:r>
      <w:r w:rsidRPr="00B91963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Szilágyi Demeter </w:t>
      </w:r>
      <w:r w:rsidR="007C671A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–</w:t>
      </w:r>
      <w:r w:rsidRPr="00B91963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 képviselő</w:t>
      </w:r>
    </w:p>
    <w:p w:rsidR="007C671A" w:rsidRDefault="007C671A">
      <w:pPr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br w:type="page"/>
      </w:r>
    </w:p>
    <w:p w:rsidR="00B91963" w:rsidRPr="00B91963" w:rsidRDefault="00B91963" w:rsidP="00521C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Javaslat </w:t>
      </w:r>
      <w:r w:rsidR="00394857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Pr="00B91963">
        <w:rPr>
          <w:rFonts w:ascii="Times New Roman" w:hAnsi="Times New Roman" w:cs="Times New Roman"/>
          <w:sz w:val="24"/>
          <w:szCs w:val="24"/>
          <w:lang w:eastAsia="hu-HU"/>
        </w:rPr>
        <w:t xml:space="preserve">fapótlás és környezetvédelem céltartalék zöldfelületek növelése célú felhasználására </w:t>
      </w:r>
    </w:p>
    <w:p w:rsidR="00B91963" w:rsidRPr="00B91963" w:rsidRDefault="00B91963" w:rsidP="00B9196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Előterjesztő: Kaiser József - képviselő</w:t>
      </w:r>
    </w:p>
    <w:p w:rsidR="00B91963" w:rsidRPr="00B91963" w:rsidRDefault="00B91963" w:rsidP="00521C93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Javaslat a települési értéktárral kapcsolatos döntések meghozatalára </w:t>
      </w:r>
    </w:p>
    <w:p w:rsidR="00B91963" w:rsidRPr="00B91963" w:rsidRDefault="00B91963" w:rsidP="00B9196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Előterjesztő: Sántha Péterné - alpolgármester</w:t>
      </w:r>
    </w:p>
    <w:p w:rsidR="00B91963" w:rsidRPr="00B91963" w:rsidRDefault="00B91963" w:rsidP="00521C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Javaslat a Losonci téri játszótér játszóeszközeinek javítására, egyéb költségvetési pótigény benyújtására</w:t>
      </w:r>
      <w:r w:rsidRPr="00B91963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 </w:t>
      </w:r>
    </w:p>
    <w:p w:rsidR="00B91963" w:rsidRPr="00B91963" w:rsidRDefault="00B91963" w:rsidP="00B91963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Előterjesztő: Ács Péter – a Józsefvárosi Városüzemeltetési Szolgálat igazgatója</w:t>
      </w:r>
    </w:p>
    <w:p w:rsidR="00B91963" w:rsidRPr="00B91963" w:rsidRDefault="00B91963" w:rsidP="00521C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sz w:val="24"/>
          <w:szCs w:val="24"/>
          <w:lang w:eastAsia="hu-HU"/>
        </w:rPr>
        <w:t>Javaslat a Józsefvárosi Egészségügyi Szolgálattal kapcsolatos fenntartói döntések meghozatalára</w:t>
      </w:r>
    </w:p>
    <w:p w:rsidR="00B91963" w:rsidRPr="00B91963" w:rsidRDefault="00B91963" w:rsidP="00B91963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Koroknai András – a Józsefvárosi Egészségügyi Szolgálat főigazgatója</w:t>
      </w:r>
    </w:p>
    <w:p w:rsidR="00B91963" w:rsidRPr="00B91963" w:rsidRDefault="00B91963" w:rsidP="00521C93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sz w:val="24"/>
          <w:szCs w:val="24"/>
          <w:lang w:eastAsia="hu-HU"/>
        </w:rPr>
        <w:t>Javaslat óvodavezetői pályázatok elbírálására</w:t>
      </w:r>
    </w:p>
    <w:p w:rsidR="00B91963" w:rsidRPr="00B91963" w:rsidRDefault="00B91963" w:rsidP="00B9196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Dr. Kocsis Máté - polgármester </w:t>
      </w:r>
    </w:p>
    <w:p w:rsidR="00B91963" w:rsidRPr="00B91963" w:rsidRDefault="00B91963" w:rsidP="00521C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sz w:val="24"/>
          <w:szCs w:val="24"/>
          <w:lang w:eastAsia="hu-HU"/>
        </w:rPr>
        <w:t>Javaslat a Józsefvárosi önkormányzati fenntartású óvodák Szervezeti és Működési Szabályzatának jóváhagyására</w:t>
      </w:r>
    </w:p>
    <w:p w:rsidR="00B91963" w:rsidRPr="00B91963" w:rsidRDefault="00B91963" w:rsidP="00B9196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Előterjesztő: Sántha Péterné - alpolgármester</w:t>
      </w:r>
    </w:p>
    <w:p w:rsidR="00B91963" w:rsidRPr="00B91963" w:rsidRDefault="00B91963" w:rsidP="00521C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Javaslat a </w:t>
      </w:r>
      <w:proofErr w:type="spellStart"/>
      <w:r w:rsidRPr="00B91963">
        <w:rPr>
          <w:rFonts w:ascii="Times New Roman" w:hAnsi="Times New Roman" w:cs="Times New Roman"/>
          <w:bCs/>
          <w:sz w:val="24"/>
          <w:szCs w:val="24"/>
          <w:lang w:eastAsia="hu-HU"/>
        </w:rPr>
        <w:t>Bursa</w:t>
      </w:r>
      <w:proofErr w:type="spellEnd"/>
      <w:r w:rsidRPr="00B91963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Hungarica Felsőoktatási Önkormányzati Ösztöndíjpályázathoz történő csatlakozásra</w:t>
      </w:r>
    </w:p>
    <w:p w:rsidR="00B91963" w:rsidRPr="00B91963" w:rsidRDefault="00B91963" w:rsidP="00B91963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 xml:space="preserve">Előterjesztő: </w:t>
      </w: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Sántha Péterné - alpolgármester</w:t>
      </w:r>
    </w:p>
    <w:p w:rsidR="00B91963" w:rsidRPr="00B91963" w:rsidRDefault="00B91963" w:rsidP="00521C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Cs/>
          <w:sz w:val="24"/>
          <w:szCs w:val="24"/>
          <w:lang w:eastAsia="hu-HU"/>
        </w:rPr>
        <w:t>Javaslat az indítható óvodai csoportok számának meghatározására és maximális létszám túllépésének engedélyezésére</w:t>
      </w:r>
    </w:p>
    <w:p w:rsidR="00B91963" w:rsidRPr="00B91963" w:rsidRDefault="00B91963" w:rsidP="00B91963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Előterjesztő: Sántha Péterné – alpolgármester</w:t>
      </w:r>
    </w:p>
    <w:p w:rsidR="00B91963" w:rsidRPr="00B91963" w:rsidRDefault="00B91963" w:rsidP="00521C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Cs/>
          <w:sz w:val="24"/>
          <w:szCs w:val="24"/>
          <w:lang w:eastAsia="hu-HU"/>
        </w:rPr>
        <w:t>Javaslat intézményi álláshelyek módosítására</w:t>
      </w:r>
    </w:p>
    <w:p w:rsidR="00B91963" w:rsidRPr="00B91963" w:rsidRDefault="00B91963" w:rsidP="00B91963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Előterjesztő: Sántha Péterné – alpolgármester</w:t>
      </w:r>
    </w:p>
    <w:p w:rsidR="00B91963" w:rsidRPr="00B91963" w:rsidRDefault="00B91963" w:rsidP="00521C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B91963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Beszámoló a Képviselő-testület bizottságai 2012. november 1. – 2013. április 30. között átruházott hatáskörben hozott döntéseinek végrehajtásáról</w:t>
      </w:r>
    </w:p>
    <w:p w:rsidR="00B91963" w:rsidRPr="00B91963" w:rsidRDefault="00B91963" w:rsidP="00B91963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 xml:space="preserve">Előterjesztő: Dr. Kocsis Máté – polgármester </w:t>
      </w:r>
    </w:p>
    <w:p w:rsidR="00B91963" w:rsidRPr="00B91963" w:rsidRDefault="00B91963" w:rsidP="00521C93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Cs/>
          <w:sz w:val="24"/>
          <w:szCs w:val="24"/>
          <w:lang w:eastAsia="hu-HU"/>
        </w:rPr>
        <w:t>Javaslat a 2013. évi közbeszerzési terv aktualizálására</w:t>
      </w:r>
    </w:p>
    <w:p w:rsidR="00B91963" w:rsidRPr="00B91963" w:rsidRDefault="00B91963" w:rsidP="00B91963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Előterjesztő: Dr. Kocsis Máté – polgármester</w:t>
      </w:r>
    </w:p>
    <w:p w:rsidR="00B91963" w:rsidRPr="00B91963" w:rsidRDefault="00B91963" w:rsidP="00521C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sz w:val="24"/>
          <w:szCs w:val="24"/>
          <w:lang w:eastAsia="hu-HU"/>
        </w:rPr>
        <w:t xml:space="preserve">Tájékoztatás a Magyar Állam által történő adósságátvállalással kapcsolatos intézkedésekről </w:t>
      </w:r>
    </w:p>
    <w:p w:rsidR="00B91963" w:rsidRPr="00B91963" w:rsidRDefault="00B91963" w:rsidP="00B9196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Kocsis Máté – polgármester</w:t>
      </w:r>
    </w:p>
    <w:p w:rsidR="00B91963" w:rsidRPr="00B91963" w:rsidRDefault="00B91963" w:rsidP="00521C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sz w:val="24"/>
          <w:szCs w:val="24"/>
          <w:lang w:eastAsia="hu-HU"/>
        </w:rPr>
        <w:t xml:space="preserve">Tájékoztató a lakosságvédelmi feladatok ellátására létrehozott tanácsadó testület létrehozásáról </w:t>
      </w:r>
    </w:p>
    <w:p w:rsidR="00B91963" w:rsidRPr="00B91963" w:rsidRDefault="00B91963" w:rsidP="00B9196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Kocsis Máté – polgármester</w:t>
      </w:r>
    </w:p>
    <w:p w:rsidR="00B91963" w:rsidRPr="00B91963" w:rsidRDefault="00B91963" w:rsidP="00B91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91963" w:rsidRPr="00B91963" w:rsidRDefault="00B91963" w:rsidP="00B91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91963" w:rsidRPr="00B91963" w:rsidRDefault="00B91963" w:rsidP="00B91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/>
          <w:sz w:val="24"/>
          <w:szCs w:val="24"/>
          <w:lang w:eastAsia="hu-HU"/>
        </w:rPr>
        <w:t>3. Közbeszerzések</w:t>
      </w:r>
    </w:p>
    <w:p w:rsidR="00B91963" w:rsidRPr="00B91963" w:rsidRDefault="00B91963" w:rsidP="00B919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B91963" w:rsidRPr="00B91963" w:rsidRDefault="00B91963" w:rsidP="00B91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B91963" w:rsidRPr="00B91963" w:rsidRDefault="00B91963" w:rsidP="00521C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Cs/>
          <w:color w:val="000000"/>
          <w:sz w:val="24"/>
          <w:szCs w:val="24"/>
          <w:lang w:eastAsia="hu-HU"/>
        </w:rPr>
        <w:t xml:space="preserve"> „A </w:t>
      </w:r>
      <w:proofErr w:type="gramStart"/>
      <w:r w:rsidRPr="00B91963">
        <w:rPr>
          <w:rFonts w:ascii="Times New Roman" w:hAnsi="Times New Roman" w:cs="Times New Roman"/>
          <w:iCs/>
          <w:color w:val="000000"/>
          <w:sz w:val="24"/>
          <w:szCs w:val="24"/>
          <w:lang w:eastAsia="hu-HU"/>
        </w:rPr>
        <w:t>Budapest,</w:t>
      </w:r>
      <w:proofErr w:type="gramEnd"/>
      <w:r w:rsidRPr="00B91963">
        <w:rPr>
          <w:rFonts w:ascii="Times New Roman" w:hAnsi="Times New Roman" w:cs="Times New Roman"/>
          <w:iCs/>
          <w:color w:val="000000"/>
          <w:sz w:val="24"/>
          <w:szCs w:val="24"/>
          <w:lang w:eastAsia="hu-HU"/>
        </w:rPr>
        <w:t xml:space="preserve"> VIII. kerület Auróra u. 22-28. szám alatti épületben működő Józsefvárosi Egészségügyi Szolgálat épület felújítása engedélyezési és kiviteli terveinek átdolgozása</w:t>
      </w:r>
      <w:r w:rsidRPr="00B91963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” </w:t>
      </w:r>
      <w:r w:rsidRPr="00B9196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tárgyú közbeszerzési eljárás eredményének megállapítása bírálóbizottság döntése alapján (SÜRGŐSSÉG, HELYSZÍNI KIOSZTÁS)</w:t>
      </w:r>
    </w:p>
    <w:p w:rsidR="00B91963" w:rsidRPr="00B91963" w:rsidRDefault="00B91963" w:rsidP="00B91963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Mészár Erika - aljegyző</w:t>
      </w:r>
    </w:p>
    <w:p w:rsidR="00B91963" w:rsidRPr="00B91963" w:rsidRDefault="00B91963" w:rsidP="00B9196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A30C03" w:rsidRDefault="00A30C03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br w:type="page"/>
      </w:r>
    </w:p>
    <w:p w:rsidR="007C671A" w:rsidRDefault="007C671A" w:rsidP="00B91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7C671A" w:rsidRDefault="007C671A" w:rsidP="00B91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B91963" w:rsidRPr="00B91963" w:rsidRDefault="00B91963" w:rsidP="00B91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/>
          <w:sz w:val="24"/>
          <w:szCs w:val="24"/>
          <w:lang w:eastAsia="hu-HU"/>
        </w:rPr>
        <w:t>4. Vagyongazdálkodási és Üzemeltetési Ügyosztály</w:t>
      </w:r>
    </w:p>
    <w:p w:rsidR="00B91963" w:rsidRPr="00B91963" w:rsidRDefault="00B91963" w:rsidP="00B919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ügyosztályvezető</w:t>
      </w:r>
    </w:p>
    <w:p w:rsidR="00B91963" w:rsidRPr="00B91963" w:rsidRDefault="00B91963" w:rsidP="00B919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B91963" w:rsidRPr="00B91963" w:rsidRDefault="00B91963" w:rsidP="00B91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91963" w:rsidRPr="00B91963" w:rsidRDefault="00B91963" w:rsidP="00B91963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B91963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kérelmek elbírálása</w:t>
      </w:r>
    </w:p>
    <w:p w:rsidR="00B91963" w:rsidRPr="00B91963" w:rsidRDefault="00B91963" w:rsidP="00B91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91963" w:rsidRPr="00B91963" w:rsidRDefault="00B91963" w:rsidP="00B91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91963" w:rsidRPr="00B91963" w:rsidRDefault="00B91963" w:rsidP="00B91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/>
          <w:sz w:val="24"/>
          <w:szCs w:val="24"/>
          <w:lang w:eastAsia="hu-HU"/>
        </w:rPr>
        <w:t>5. Kisfalu Kft.</w:t>
      </w:r>
    </w:p>
    <w:p w:rsidR="00B91963" w:rsidRPr="00B91963" w:rsidRDefault="00B91963" w:rsidP="00B919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B91963" w:rsidRPr="00B91963" w:rsidRDefault="00B91963" w:rsidP="00B919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B91963" w:rsidRPr="00B91963" w:rsidRDefault="00B91963" w:rsidP="00B91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91963" w:rsidRPr="00B91963" w:rsidRDefault="00B91963" w:rsidP="00B919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B91963">
        <w:rPr>
          <w:rFonts w:ascii="Times New Roman" w:hAnsi="Times New Roman" w:cs="Times New Roman"/>
          <w:sz w:val="24"/>
          <w:szCs w:val="24"/>
          <w:lang w:eastAsia="hu-HU"/>
        </w:rPr>
        <w:t>Buka</w:t>
      </w:r>
      <w:proofErr w:type="spellEnd"/>
      <w:r w:rsidRPr="00B91963">
        <w:rPr>
          <w:rFonts w:ascii="Times New Roman" w:hAnsi="Times New Roman" w:cs="Times New Roman"/>
          <w:sz w:val="24"/>
          <w:szCs w:val="24"/>
          <w:lang w:eastAsia="hu-HU"/>
        </w:rPr>
        <w:t xml:space="preserve"> Adrienn egyéni vállalkozó új bérleti jogviszony létesítésére vonatkozó kérelme a Budapest VIII., Nap u. 24. szám alatti helyiség vonatkozásában</w:t>
      </w:r>
    </w:p>
    <w:p w:rsidR="00B91963" w:rsidRPr="00B91963" w:rsidRDefault="00B91963" w:rsidP="00B919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B91963">
        <w:rPr>
          <w:rFonts w:ascii="Times New Roman" w:hAnsi="Times New Roman" w:cs="Times New Roman"/>
          <w:sz w:val="24"/>
          <w:szCs w:val="24"/>
          <w:lang w:eastAsia="hu-HU"/>
        </w:rPr>
        <w:t>Catellus</w:t>
      </w:r>
      <w:proofErr w:type="spellEnd"/>
      <w:r w:rsidRPr="00B91963">
        <w:rPr>
          <w:rFonts w:ascii="Times New Roman" w:hAnsi="Times New Roman" w:cs="Times New Roman"/>
          <w:sz w:val="24"/>
          <w:szCs w:val="24"/>
          <w:lang w:eastAsia="hu-HU"/>
        </w:rPr>
        <w:t xml:space="preserve"> Hungary Kft. bérlő és </w:t>
      </w:r>
      <w:proofErr w:type="spellStart"/>
      <w:r w:rsidR="00B0615A">
        <w:rPr>
          <w:rFonts w:ascii="Times New Roman" w:hAnsi="Times New Roman" w:cs="Times New Roman"/>
          <w:sz w:val="24"/>
          <w:szCs w:val="24"/>
          <w:lang w:eastAsia="hu-HU"/>
        </w:rPr>
        <w:t>Zs</w:t>
      </w:r>
      <w:proofErr w:type="spellEnd"/>
      <w:r w:rsidR="00B0615A">
        <w:rPr>
          <w:rFonts w:ascii="Times New Roman" w:hAnsi="Times New Roman" w:cs="Times New Roman"/>
          <w:sz w:val="24"/>
          <w:szCs w:val="24"/>
          <w:lang w:eastAsia="hu-HU"/>
        </w:rPr>
        <w:t>. M. B.</w:t>
      </w:r>
      <w:r w:rsidRPr="00B91963">
        <w:rPr>
          <w:rFonts w:ascii="Times New Roman" w:hAnsi="Times New Roman" w:cs="Times New Roman"/>
          <w:sz w:val="24"/>
          <w:szCs w:val="24"/>
          <w:lang w:eastAsia="hu-HU"/>
        </w:rPr>
        <w:t xml:space="preserve"> magánszemély bérleti jog átruházásra vonatkozó közös kérelme a Budapest VIII. Vas u. 14. és VIII. Vas u. 18. szám alatti önkormányzati tulajdonú helyiségek vonatkozásában</w:t>
      </w:r>
    </w:p>
    <w:p w:rsidR="00B91963" w:rsidRPr="00B91963" w:rsidRDefault="00B91963" w:rsidP="00B919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sz w:val="24"/>
          <w:szCs w:val="24"/>
          <w:lang w:eastAsia="hu-HU"/>
        </w:rPr>
        <w:t>Szép Ház 2002. Bt. új bérleti jogviszony létesítésére irányuló kérelme a Budapest VIII., József krt. 18. (bejárat: Bacsó B. u. 15.) szám alatti önkormányzati tulajdonú helyiség vonatkozásában</w:t>
      </w:r>
    </w:p>
    <w:p w:rsidR="00B91963" w:rsidRPr="00B91963" w:rsidRDefault="00B91963" w:rsidP="00B919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sz w:val="24"/>
          <w:szCs w:val="24"/>
          <w:lang w:eastAsia="hu-HU"/>
        </w:rPr>
        <w:t>T-NETPRINT HUNGARY Kft. bérbevételi kérelme a Budapest VIII. kerület, Teleki tér 5. szám alatti üres önkormányzati tulajdonú helyiség vonatkozásában</w:t>
      </w:r>
    </w:p>
    <w:p w:rsidR="00B91963" w:rsidRPr="00B91963" w:rsidRDefault="00B91963" w:rsidP="00B919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B91963">
        <w:rPr>
          <w:rFonts w:ascii="Times New Roman" w:hAnsi="Times New Roman" w:cs="Times New Roman"/>
          <w:sz w:val="24"/>
          <w:szCs w:val="24"/>
          <w:lang w:eastAsia="hu-HU"/>
        </w:rPr>
        <w:t>Ruszka</w:t>
      </w:r>
      <w:proofErr w:type="spellEnd"/>
      <w:r w:rsidRPr="00B91963">
        <w:rPr>
          <w:rFonts w:ascii="Times New Roman" w:hAnsi="Times New Roman" w:cs="Times New Roman"/>
          <w:sz w:val="24"/>
          <w:szCs w:val="24"/>
          <w:lang w:eastAsia="hu-HU"/>
        </w:rPr>
        <w:t xml:space="preserve"> Ferenc egyéni vállalkozó bérbevételi kérelme a Budapest VIII. kerület, Baross u. 105. szám alatti üres önkormányzati tulajdonú helyiség vonatkozásában</w:t>
      </w:r>
    </w:p>
    <w:p w:rsidR="00B91963" w:rsidRPr="00B91963" w:rsidRDefault="00B91963" w:rsidP="00B919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Cs/>
          <w:sz w:val="24"/>
          <w:szCs w:val="24"/>
          <w:lang w:eastAsia="hu-HU"/>
        </w:rPr>
        <w:t>Javaslat a Csobánc u. 5. szám alatti Várunk Rád óvoda földszinti részén álmennyezet kialakítására és a Baross utca 103.</w:t>
      </w:r>
      <w:proofErr w:type="gramStart"/>
      <w:r w:rsidRPr="00B91963">
        <w:rPr>
          <w:rFonts w:ascii="Times New Roman" w:hAnsi="Times New Roman" w:cs="Times New Roman"/>
          <w:bCs/>
          <w:sz w:val="24"/>
          <w:szCs w:val="24"/>
          <w:lang w:eastAsia="hu-HU"/>
        </w:rPr>
        <w:t>a.</w:t>
      </w:r>
      <w:proofErr w:type="gramEnd"/>
      <w:r w:rsidRPr="00B91963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szám alatti Bölcsőde válaszfalainak újraépítésére (SÜRGŐSSÉG, HELYSZÍNI KIOSZTÁS)</w:t>
      </w:r>
    </w:p>
    <w:p w:rsidR="00B91963" w:rsidRPr="00B91963" w:rsidRDefault="00B91963" w:rsidP="00B919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B91963" w:rsidRPr="00B91963" w:rsidRDefault="00B91963" w:rsidP="00B919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B91963" w:rsidRPr="00B91963" w:rsidRDefault="00B91963" w:rsidP="00B91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/>
          <w:sz w:val="24"/>
          <w:szCs w:val="24"/>
          <w:lang w:eastAsia="hu-HU"/>
        </w:rPr>
        <w:t>6. Egyebek</w:t>
      </w:r>
    </w:p>
    <w:p w:rsidR="00B91963" w:rsidRPr="00B91963" w:rsidRDefault="00B91963" w:rsidP="00B919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B91963" w:rsidRPr="00B91963" w:rsidRDefault="00B91963" w:rsidP="00B91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B91963" w:rsidRPr="00B91963" w:rsidRDefault="00B91963" w:rsidP="00B9196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sz w:val="24"/>
          <w:szCs w:val="24"/>
          <w:lang w:eastAsia="hu-HU"/>
        </w:rPr>
        <w:t xml:space="preserve">Javaslat </w:t>
      </w:r>
      <w:proofErr w:type="spellStart"/>
      <w:r w:rsidRPr="00B91963">
        <w:rPr>
          <w:rFonts w:ascii="Times New Roman" w:hAnsi="Times New Roman" w:cs="Times New Roman"/>
          <w:sz w:val="24"/>
          <w:szCs w:val="24"/>
          <w:lang w:eastAsia="hu-HU"/>
        </w:rPr>
        <w:t>Teszársz</w:t>
      </w:r>
      <w:proofErr w:type="spellEnd"/>
      <w:r w:rsidRPr="00B91963">
        <w:rPr>
          <w:rFonts w:ascii="Times New Roman" w:hAnsi="Times New Roman" w:cs="Times New Roman"/>
          <w:sz w:val="24"/>
          <w:szCs w:val="24"/>
          <w:lang w:eastAsia="hu-HU"/>
        </w:rPr>
        <w:t xml:space="preserve"> Károly megbízási szerződésének 2013. június havi teljesítés igazolására</w:t>
      </w:r>
    </w:p>
    <w:p w:rsidR="00B91963" w:rsidRPr="00B91963" w:rsidRDefault="00B91963" w:rsidP="00B91963">
      <w:pPr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- a Városgazdálkodási és Pénzügyi Bizottság elnöke</w:t>
      </w:r>
    </w:p>
    <w:p w:rsidR="00B91963" w:rsidRPr="00B91963" w:rsidRDefault="00B91963" w:rsidP="00B919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sz w:val="24"/>
          <w:szCs w:val="24"/>
          <w:lang w:eastAsia="hu-HU"/>
        </w:rPr>
        <w:t xml:space="preserve">Javaslat Pomázi Dániel megbízási szerződésének 2013. június havi teljesítés igazolására </w:t>
      </w:r>
    </w:p>
    <w:p w:rsidR="00B91963" w:rsidRPr="00B91963" w:rsidRDefault="00B91963" w:rsidP="00B9196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r w:rsidRPr="00B91963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 xml:space="preserve">Dr. Révész Márta – </w:t>
      </w: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képviselő</w:t>
      </w:r>
    </w:p>
    <w:p w:rsidR="00B91963" w:rsidRPr="00B91963" w:rsidRDefault="00B91963" w:rsidP="00B919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sz w:val="24"/>
          <w:szCs w:val="24"/>
          <w:lang w:eastAsia="hu-HU"/>
        </w:rPr>
        <w:t>Javaslat a Juharos Ügyvédi Iroda megbízási szerződésének 2013. június havi teljesítés igazolására</w:t>
      </w:r>
    </w:p>
    <w:p w:rsidR="00B91963" w:rsidRPr="00B91963" w:rsidRDefault="00B91963" w:rsidP="00B9196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– a Városgazdálkodási és Pénzügyi Bizottság elnöke</w:t>
      </w:r>
    </w:p>
    <w:p w:rsidR="00B91963" w:rsidRPr="00B91963" w:rsidRDefault="00B91963" w:rsidP="00B91963">
      <w:pPr>
        <w:spacing w:after="0" w:line="240" w:lineRule="auto"/>
        <w:rPr>
          <w:rFonts w:ascii="Century" w:hAnsi="Century" w:cs="Times New Roman"/>
          <w:color w:val="000000" w:themeColor="text1"/>
          <w:lang w:eastAsia="hu-HU"/>
        </w:rPr>
      </w:pPr>
    </w:p>
    <w:p w:rsidR="00A30C03" w:rsidRDefault="00A30C03">
      <w:pPr>
        <w:rPr>
          <w:rFonts w:ascii="Century" w:hAnsi="Century" w:cs="Times New Roman"/>
          <w:color w:val="000000" w:themeColor="text1"/>
          <w:lang w:eastAsia="hu-HU"/>
        </w:rPr>
      </w:pPr>
      <w:r>
        <w:rPr>
          <w:rFonts w:ascii="Century" w:hAnsi="Century" w:cs="Times New Roman"/>
          <w:color w:val="000000" w:themeColor="text1"/>
          <w:lang w:eastAsia="hu-HU"/>
        </w:rPr>
        <w:br w:type="page"/>
      </w:r>
    </w:p>
    <w:p w:rsidR="007E4835" w:rsidRPr="00B91963" w:rsidRDefault="007E4835" w:rsidP="007E4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/>
          <w:sz w:val="24"/>
          <w:szCs w:val="24"/>
          <w:lang w:eastAsia="hu-HU"/>
        </w:rPr>
        <w:t>1. Zárt ülés keretében tárgyalandó előterjesztések</w:t>
      </w:r>
    </w:p>
    <w:p w:rsidR="007E4835" w:rsidRPr="00B91963" w:rsidRDefault="007E4835" w:rsidP="007E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7E4835" w:rsidRPr="00B91963" w:rsidRDefault="007E4835" w:rsidP="007E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E4835" w:rsidRPr="00B91963" w:rsidRDefault="007E4835" w:rsidP="007E4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E483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1.1. pontja: </w:t>
      </w:r>
      <w:r w:rsidRPr="00B91963">
        <w:rPr>
          <w:rFonts w:ascii="Times New Roman" w:hAnsi="Times New Roman" w:cs="Times New Roman"/>
          <w:b/>
          <w:sz w:val="24"/>
          <w:szCs w:val="24"/>
          <w:lang w:eastAsia="hu-HU"/>
        </w:rPr>
        <w:t>Javaslat útkárral kapcsolatos kártérítési igény rendezésére</w:t>
      </w:r>
      <w:r w:rsidRPr="00B91963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B91963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7E4835" w:rsidRPr="00B91963" w:rsidRDefault="007E4835" w:rsidP="007E48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Előterjesztő: Ács Péter – a Józsefvárosi Városüzemeltetési Szolgálat igazgatója</w:t>
      </w:r>
    </w:p>
    <w:p w:rsidR="00E976B7" w:rsidRDefault="00E976B7" w:rsidP="007E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835" w:rsidRDefault="007E4835" w:rsidP="007E4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754/2013. (VII.15.) sz. Városgazdálkodási és Pénzügyi Bizottság határozata</w:t>
      </w:r>
    </w:p>
    <w:p w:rsidR="007E4835" w:rsidRDefault="007E4835" w:rsidP="007E483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7E4835" w:rsidRDefault="007E4835" w:rsidP="00651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BF7" w:rsidRPr="00651BF7" w:rsidRDefault="00651BF7" w:rsidP="0065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51B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651BF7" w:rsidRPr="00651BF7" w:rsidRDefault="00651BF7" w:rsidP="0065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51BF7" w:rsidRPr="00651BF7" w:rsidRDefault="00651BF7" w:rsidP="00521C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51BF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hozzájárul ahhoz, hogy az Önkormányzat 96001107910640800 kötvényszámú biztosítás 1.4.1 sz. „Általános felelősség biztosítás” alapján – az útkártérítési előirányzat terhére – </w:t>
      </w:r>
      <w:r w:rsidR="00B0615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B. </w:t>
      </w:r>
      <w:proofErr w:type="gramStart"/>
      <w:r w:rsidR="00B0615A">
        <w:rPr>
          <w:rFonts w:ascii="Times New Roman" w:eastAsia="Times New Roman" w:hAnsi="Times New Roman" w:cs="Times New Roman"/>
          <w:sz w:val="24"/>
          <w:szCs w:val="24"/>
          <w:lang w:eastAsia="x-none"/>
        </w:rPr>
        <w:t>A</w:t>
      </w:r>
      <w:proofErr w:type="gramEnd"/>
      <w:r w:rsidR="00B0615A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651B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651BF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tulajdonában </w:t>
      </w:r>
      <w:proofErr w:type="gramStart"/>
      <w:r w:rsidRPr="00651BF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lévő </w:t>
      </w:r>
      <w:r w:rsidR="00B0615A">
        <w:rPr>
          <w:rFonts w:ascii="Times New Roman" w:eastAsia="Times New Roman" w:hAnsi="Times New Roman" w:cs="Times New Roman"/>
          <w:sz w:val="24"/>
          <w:szCs w:val="24"/>
          <w:lang w:eastAsia="x-none"/>
        </w:rPr>
        <w:t>…</w:t>
      </w:r>
      <w:proofErr w:type="gramEnd"/>
      <w:r w:rsidR="00B0615A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</w:t>
      </w:r>
      <w:r w:rsidRPr="00651BF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651BF7">
        <w:rPr>
          <w:rFonts w:ascii="Times New Roman" w:eastAsia="Times New Roman" w:hAnsi="Times New Roman" w:cs="Times New Roman"/>
          <w:sz w:val="24"/>
          <w:szCs w:val="24"/>
          <w:lang w:eastAsia="x-none"/>
        </w:rPr>
        <w:t>frsz-ú</w:t>
      </w:r>
      <w:proofErr w:type="spellEnd"/>
      <w:r w:rsidRPr="00651BF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gépjárműben keletkezett kárral kapcsolatban felmerült és az Önkormányzatot terhelő önrész alatti összege 16.781 Ft megfizetésre kerüljön a károsult részére. A kifizetés feltétele, olyan egyezség megkötése, amelyben </w:t>
      </w:r>
      <w:r w:rsidR="00B0615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B. </w:t>
      </w:r>
      <w:proofErr w:type="gramStart"/>
      <w:r w:rsidR="00B0615A">
        <w:rPr>
          <w:rFonts w:ascii="Times New Roman" w:eastAsia="Times New Roman" w:hAnsi="Times New Roman" w:cs="Times New Roman"/>
          <w:sz w:val="24"/>
          <w:szCs w:val="24"/>
          <w:lang w:eastAsia="x-none"/>
        </w:rPr>
        <w:t>A</w:t>
      </w:r>
      <w:proofErr w:type="gramEnd"/>
      <w:r w:rsidR="00B0615A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651B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651BF7">
        <w:rPr>
          <w:rFonts w:ascii="Times New Roman" w:eastAsia="Times New Roman" w:hAnsi="Times New Roman" w:cs="Times New Roman"/>
          <w:sz w:val="24"/>
          <w:szCs w:val="24"/>
          <w:lang w:eastAsia="x-none"/>
        </w:rPr>
        <w:t>nyilatkozik arról, hogy a kártérítés megfizetésével egyidejűleg lemond minden további kártérítési igényéről az Önkormányzattal szemben.</w:t>
      </w:r>
    </w:p>
    <w:p w:rsidR="00651BF7" w:rsidRPr="00651BF7" w:rsidRDefault="00651BF7" w:rsidP="00651BF7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51BF7" w:rsidRPr="00651BF7" w:rsidRDefault="00651BF7" w:rsidP="00521C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51B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felkéri a polgármestert, hogy az általa meghatalmazott személy a fenti egyezségeket tartalmazó megállapodást írja alá.</w:t>
      </w:r>
    </w:p>
    <w:p w:rsidR="00651BF7" w:rsidRPr="00651BF7" w:rsidRDefault="00651BF7" w:rsidP="0065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1BF7" w:rsidRPr="00651BF7" w:rsidRDefault="00651BF7" w:rsidP="0065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1B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4A3A78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651BF7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olgármester, Józsefvárosi Városüzemeltetési Szolgálat igazgatója</w:t>
      </w:r>
    </w:p>
    <w:p w:rsidR="00651BF7" w:rsidRPr="00651BF7" w:rsidRDefault="00651BF7" w:rsidP="0065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1BF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július 31.</w:t>
      </w:r>
    </w:p>
    <w:p w:rsidR="00651BF7" w:rsidRPr="00651BF7" w:rsidRDefault="00651BF7" w:rsidP="0065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1BF7" w:rsidRPr="00651BF7" w:rsidRDefault="00651BF7" w:rsidP="00651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51B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Józsefvárosi Városüzemeltetési Szolgálat, Pénzügyi Ügyosztály</w:t>
      </w:r>
    </w:p>
    <w:p w:rsidR="00651BF7" w:rsidRPr="00651BF7" w:rsidRDefault="00651BF7" w:rsidP="0065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E4835" w:rsidRDefault="007E4835" w:rsidP="00651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D8A" w:rsidRPr="00B91963" w:rsidRDefault="00910D8A" w:rsidP="00910D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E4835">
        <w:rPr>
          <w:rFonts w:ascii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7E483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9196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Budapest VIII. kerület, Nagyfuvaros </w:t>
      </w:r>
      <w:proofErr w:type="gramStart"/>
      <w:r w:rsidRPr="00B9196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u. </w:t>
      </w:r>
      <w:r w:rsidR="00B0615A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B0615A">
        <w:rPr>
          <w:rFonts w:ascii="Times New Roman" w:hAnsi="Times New Roman" w:cs="Times New Roman"/>
          <w:b/>
          <w:sz w:val="24"/>
          <w:szCs w:val="24"/>
          <w:lang w:eastAsia="hu-HU"/>
        </w:rPr>
        <w:t>…………….</w:t>
      </w:r>
      <w:r w:rsidRPr="00B9196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lakásra fennálló, díjhátralékos jogcím nélküli lakáshasználó részletfizetési kérelme </w:t>
      </w: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 w:rsidRPr="00B91963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651BF7" w:rsidRDefault="00651BF7" w:rsidP="00651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542" w:rsidRDefault="007A5542" w:rsidP="007A5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755/2013. (VII.15.) sz. Városgazdálkodási és Pénzügyi Bizottság határozata</w:t>
      </w:r>
    </w:p>
    <w:p w:rsidR="007A5542" w:rsidRDefault="007A5542" w:rsidP="007A554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910D8A" w:rsidRDefault="00910D8A" w:rsidP="007A5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542" w:rsidRDefault="007A5542" w:rsidP="007A5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554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7A5542" w:rsidRPr="007A5542" w:rsidRDefault="007A5542" w:rsidP="007A5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5542" w:rsidRDefault="007A5542" w:rsidP="00521C93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A55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</w:t>
      </w:r>
      <w:r w:rsidR="00B0615A">
        <w:rPr>
          <w:rFonts w:ascii="Times New Roman" w:eastAsia="Times New Roman" w:hAnsi="Times New Roman" w:cs="Times New Roman"/>
          <w:sz w:val="24"/>
          <w:szCs w:val="24"/>
          <w:lang w:eastAsia="hu-HU"/>
        </w:rPr>
        <w:t>B. M.</w:t>
      </w:r>
      <w:r w:rsidRPr="007A55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részére, a Budapest VIII. kerület, Nagyfuvaros </w:t>
      </w:r>
      <w:proofErr w:type="gramStart"/>
      <w:r w:rsidRPr="007A55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 </w:t>
      </w:r>
      <w:r w:rsidR="00B0615A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B0615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r w:rsidRPr="007A55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lakásra vonatkozóan, a 2013. április 30. napjáig fennálló, 2.456.324,- Ft tőke összegű díjhátralék + 563.495,- Ft összegű késedelmi kamatok, valamint a PKKB. 21.P.50.470/2012/3. számú ítélete alapján megállapított 141.400,- Ft összegű perköltség, mindösszesen: 3.161.219,- Ft összegű hátralék 60 havi – egyenlő törlesztő összegű – részletekben történő megfizetéséhez. </w:t>
      </w:r>
      <w:r w:rsidRPr="007A554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Amennyiben jogcím nélküli a részletfizetési megállapodásban foglalt feltételeknek megfelelően hiánytalanul teljesíti a fizetési kötelezettségeit, a részletfizetést további kamat nem terheli.</w:t>
      </w:r>
    </w:p>
    <w:p w:rsidR="007A5542" w:rsidRPr="007A5542" w:rsidRDefault="007A5542" w:rsidP="007A5542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A5542" w:rsidRPr="007A5542" w:rsidRDefault="007A5542" w:rsidP="00521C9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5542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nevezett bármely hónap 15. napjáig fenti fizetési kötelezettségének — így az általa vállalt adósságtörlesztésnek, valamint az aktuális havi lakás használati díj és külön szolgáltatási díjak megfizetésének — nem, vagy nem maradéktalanul tesz eleget, úgy a részletfizetési megállapodás a 16/2010.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A5542">
        <w:rPr>
          <w:rFonts w:ascii="Times New Roman" w:eastAsia="Times New Roman" w:hAnsi="Times New Roman" w:cs="Times New Roman"/>
          <w:sz w:val="24"/>
          <w:szCs w:val="24"/>
          <w:lang w:eastAsia="hu-HU"/>
        </w:rPr>
        <w:t>(III.08.) számú önkormányzati rendelet 39.§ (3) bekezdése alapján, azonnal felmondásra kerül és a rendelet 39.§ (4) bekezdése alapján a teljes díjhátralék, valamint – addig meg nem fizetett – késedelmi kamat tartozása azonnal és egy összegben válik esedékessé. A részletfizetési megállapodás felmondása után a jogcím nélküliekkel szembeni eljárás, a lakás kiürítése valamint a díjhátralék érvényesítése végett – a 21</w:t>
      </w:r>
      <w:proofErr w:type="gramStart"/>
      <w:r w:rsidRPr="007A5542">
        <w:rPr>
          <w:rFonts w:ascii="Times New Roman" w:eastAsia="Times New Roman" w:hAnsi="Times New Roman" w:cs="Times New Roman"/>
          <w:sz w:val="24"/>
          <w:szCs w:val="24"/>
          <w:lang w:eastAsia="hu-HU"/>
        </w:rPr>
        <w:t>.P.</w:t>
      </w:r>
      <w:proofErr w:type="gramEnd"/>
      <w:r w:rsidRPr="007A5542">
        <w:rPr>
          <w:rFonts w:ascii="Times New Roman" w:eastAsia="Times New Roman" w:hAnsi="Times New Roman" w:cs="Times New Roman"/>
          <w:sz w:val="24"/>
          <w:szCs w:val="24"/>
          <w:lang w:eastAsia="hu-HU"/>
        </w:rPr>
        <w:t>50.470/2012/3. számú jogerős ítéletben foglaltak végrehajtásának kezdeményezésével – azonnal tovább folytatódik.</w:t>
      </w:r>
    </w:p>
    <w:p w:rsidR="00A30C03" w:rsidRDefault="00A30C03" w:rsidP="007A5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5542" w:rsidRPr="007A5542" w:rsidRDefault="007A5542" w:rsidP="007A5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7A5542">
        <w:rPr>
          <w:rFonts w:ascii="Times New Roman" w:eastAsia="Times New Roman" w:hAnsi="Times New Roman" w:cs="Courier New"/>
          <w:sz w:val="24"/>
          <w:szCs w:val="24"/>
          <w:lang w:eastAsia="hu-HU"/>
        </w:rPr>
        <w:t>Kisfalu Kft.</w:t>
      </w:r>
      <w:r w:rsidRPr="007A55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</w:t>
      </w:r>
      <w:r w:rsidRPr="007A55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gyvezető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7A5542">
        <w:rPr>
          <w:rFonts w:ascii="Times New Roman" w:eastAsia="Times New Roman" w:hAnsi="Times New Roman" w:cs="Times New Roman"/>
          <w:sz w:val="24"/>
          <w:szCs w:val="24"/>
          <w:lang w:eastAsia="hu-HU"/>
        </w:rPr>
        <w:t>gazgatója</w:t>
      </w:r>
    </w:p>
    <w:p w:rsidR="007A5542" w:rsidRPr="007A5542" w:rsidRDefault="007A5542" w:rsidP="007A5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7A5542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július 22.</w:t>
      </w:r>
    </w:p>
    <w:p w:rsidR="007A5542" w:rsidRDefault="007A5542" w:rsidP="007A5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5542" w:rsidRPr="007A5542" w:rsidRDefault="007A5542" w:rsidP="007A5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5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7A554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Kisfalu Kft.</w:t>
      </w:r>
    </w:p>
    <w:p w:rsidR="007A5542" w:rsidRDefault="007A5542" w:rsidP="007A5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542" w:rsidRDefault="007A5542" w:rsidP="007A5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8BF" w:rsidRPr="00B91963" w:rsidRDefault="001328BF" w:rsidP="001328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E4835">
        <w:rPr>
          <w:rFonts w:ascii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7E483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91963">
        <w:rPr>
          <w:rFonts w:ascii="Times New Roman" w:hAnsi="Times New Roman" w:cs="Times New Roman"/>
          <w:b/>
          <w:sz w:val="24"/>
          <w:szCs w:val="24"/>
          <w:lang w:eastAsia="hu-HU"/>
        </w:rPr>
        <w:t>Javaslat a Józsefvárosi Intézményműködtető Központ vezetői pályázatának elbírálására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B91963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1328BF" w:rsidRPr="00B91963" w:rsidRDefault="001328BF" w:rsidP="00132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Kocsis Máté – polgármester</w:t>
      </w:r>
      <w:r w:rsidRPr="00B9196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7A5542" w:rsidRDefault="007A5542" w:rsidP="007A5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8BF" w:rsidRDefault="001328BF" w:rsidP="00132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756/2013. (VII.15.) sz. Városgazdálkodási és Pénzügyi Bizottság határozata</w:t>
      </w:r>
    </w:p>
    <w:p w:rsidR="001328BF" w:rsidRDefault="001328BF" w:rsidP="001328B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1328BF" w:rsidRDefault="001328BF" w:rsidP="007A5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2F" w:rsidRPr="003C0151" w:rsidRDefault="00DC7E2F" w:rsidP="00DC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DC7E2F" w:rsidRPr="003C0151" w:rsidRDefault="00DC7E2F" w:rsidP="00DC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2F" w:rsidRPr="003C0151" w:rsidRDefault="00DC7E2F" w:rsidP="00DC7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C7E2F" w:rsidRPr="003C0151" w:rsidRDefault="00DC7E2F" w:rsidP="00DC7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17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DC7E2F" w:rsidRPr="003C0151" w:rsidRDefault="00DC7E2F" w:rsidP="00DC7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28BF" w:rsidRDefault="00DC7E2F" w:rsidP="00DC7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Ügyosztály, Jegyzői Kabinet</w:t>
      </w:r>
    </w:p>
    <w:p w:rsidR="00DC7E2F" w:rsidRDefault="00DC7E2F" w:rsidP="00DC7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C7E2F" w:rsidRDefault="00DC7E2F" w:rsidP="00DC7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30A7F" w:rsidRPr="00B91963" w:rsidRDefault="00530A7F" w:rsidP="00530A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E4835">
        <w:rPr>
          <w:rFonts w:ascii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7E483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9196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„Corvin Sétány Programmal” kapcsolatosan folyamatban lévő büntetőeljárásban sértetti indítvány </w:t>
      </w:r>
      <w:proofErr w:type="gramStart"/>
      <w:r w:rsidRPr="00B91963">
        <w:rPr>
          <w:rFonts w:ascii="Times New Roman" w:hAnsi="Times New Roman" w:cs="Times New Roman"/>
          <w:b/>
          <w:sz w:val="24"/>
          <w:szCs w:val="24"/>
          <w:lang w:eastAsia="hu-HU"/>
        </w:rPr>
        <w:t>előterjesztésére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B91963">
        <w:rPr>
          <w:rFonts w:ascii="Times New Roman" w:hAnsi="Times New Roman" w:cs="Times New Roman"/>
          <w:b/>
          <w:sz w:val="24"/>
          <w:szCs w:val="24"/>
          <w:lang w:eastAsia="hu-HU"/>
        </w:rPr>
        <w:t>ZÁRT</w:t>
      </w:r>
      <w:proofErr w:type="gramEnd"/>
      <w:r w:rsidRPr="00B9196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ÜLÉS</w:t>
      </w:r>
    </w:p>
    <w:p w:rsidR="00530A7F" w:rsidRPr="00B91963" w:rsidRDefault="00530A7F" w:rsidP="00530A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Kocsis Máté - polgármester</w:t>
      </w:r>
      <w:r w:rsidRPr="00B91963"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 </w:t>
      </w:r>
    </w:p>
    <w:p w:rsidR="00DC7E2F" w:rsidRDefault="00DC7E2F" w:rsidP="00DC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A7F" w:rsidRDefault="00530A7F" w:rsidP="00530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757/2013. (VII.15.) sz. Városgazdálkodási és Pénzügyi Bizottság határozata</w:t>
      </w:r>
    </w:p>
    <w:p w:rsidR="00530A7F" w:rsidRDefault="00530A7F" w:rsidP="00530A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 w:rsidR="00A30C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 w:rsidR="00A30C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 w:rsidR="00A30C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530A7F" w:rsidRDefault="00530A7F" w:rsidP="0053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A7F" w:rsidRPr="003C0151" w:rsidRDefault="00530A7F" w:rsidP="0053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530A7F" w:rsidRPr="003C0151" w:rsidRDefault="00530A7F" w:rsidP="0053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A7F" w:rsidRPr="003C0151" w:rsidRDefault="00530A7F" w:rsidP="00530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30A7F" w:rsidRPr="003C0151" w:rsidRDefault="00530A7F" w:rsidP="00530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17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530A7F" w:rsidRPr="003C0151" w:rsidRDefault="00530A7F" w:rsidP="00530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0A7F" w:rsidRDefault="00530A7F" w:rsidP="00530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Polgármesteri Kabinet</w:t>
      </w:r>
    </w:p>
    <w:p w:rsidR="007C671A" w:rsidRDefault="007C671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116C4C" w:rsidRPr="00B91963" w:rsidRDefault="00116C4C" w:rsidP="00116C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/>
          <w:sz w:val="24"/>
          <w:szCs w:val="24"/>
          <w:lang w:eastAsia="hu-HU"/>
        </w:rPr>
        <w:t>2. Képviselő-testület</w:t>
      </w:r>
    </w:p>
    <w:p w:rsidR="00116C4C" w:rsidRPr="00B91963" w:rsidRDefault="00116C4C" w:rsidP="00116C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116C4C" w:rsidRPr="00B91963" w:rsidRDefault="00116C4C" w:rsidP="00116C4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16C4C" w:rsidRPr="00116C4C" w:rsidRDefault="00116C4C" w:rsidP="00116C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Napirend 2.1. pontja: Teleki téri piac építésével kapcsolatos negyedéves beszámoló</w:t>
      </w:r>
    </w:p>
    <w:p w:rsidR="00116C4C" w:rsidRPr="00B91963" w:rsidRDefault="00116C4C" w:rsidP="00116C4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Előterjesztő: Dr. Kocsis Máté - polgármester</w:t>
      </w:r>
    </w:p>
    <w:p w:rsidR="00DC2EFD" w:rsidRDefault="00DC2EFD" w:rsidP="0053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C4C" w:rsidRDefault="00116C4C" w:rsidP="00116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758/2013. (VII.15.) sz. Városgazdálkodási és Pénzügyi Bizottság határozata</w:t>
      </w:r>
    </w:p>
    <w:p w:rsidR="00116C4C" w:rsidRDefault="00116C4C" w:rsidP="00116C4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116C4C" w:rsidRDefault="00116C4C" w:rsidP="0011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C4C" w:rsidRPr="003C0151" w:rsidRDefault="00116C4C" w:rsidP="0011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116C4C" w:rsidRPr="003C0151" w:rsidRDefault="00116C4C" w:rsidP="0011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C4C" w:rsidRPr="003C0151" w:rsidRDefault="00116C4C" w:rsidP="00116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16C4C" w:rsidRPr="003C0151" w:rsidRDefault="00116C4C" w:rsidP="00116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17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116C4C" w:rsidRPr="003C0151" w:rsidRDefault="00116C4C" w:rsidP="00116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6C4C" w:rsidRDefault="00116C4C" w:rsidP="00116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116C4C" w:rsidRDefault="00116C4C" w:rsidP="00116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16C4C" w:rsidRDefault="00116C4C" w:rsidP="00116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2569" w:rsidRPr="007F2569" w:rsidRDefault="00116C4C" w:rsidP="007F25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2</w:t>
      </w: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. pontja:</w:t>
      </w:r>
      <w:r w:rsidR="007F2569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r w:rsidR="007F2569" w:rsidRPr="007F2569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 xml:space="preserve">Javaslat az MNP III projekt keretében emlékhelyre vonatkozó pályázat kiírására </w:t>
      </w:r>
    </w:p>
    <w:p w:rsidR="007F2569" w:rsidRPr="00B91963" w:rsidRDefault="007F2569" w:rsidP="007F256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Előterjesztő: Dr. Kocsis Máté – polgármester</w:t>
      </w:r>
    </w:p>
    <w:p w:rsidR="007F2569" w:rsidRPr="00B91963" w:rsidRDefault="007F2569" w:rsidP="007F25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           Egry Attila – alpolgármester</w:t>
      </w:r>
    </w:p>
    <w:p w:rsidR="007F2569" w:rsidRPr="00B91963" w:rsidRDefault="007F2569" w:rsidP="007F25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           Balogh István Szilveszter – képviselő</w:t>
      </w:r>
    </w:p>
    <w:p w:rsidR="007F2569" w:rsidRPr="00B91963" w:rsidRDefault="007F2569" w:rsidP="007F25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           Kaiser József - képviselő</w:t>
      </w:r>
    </w:p>
    <w:p w:rsidR="00116C4C" w:rsidRDefault="00116C4C" w:rsidP="0011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569" w:rsidRDefault="007F2569" w:rsidP="007F25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759/2013. (VII.15.) sz. Városgazdálkodási és Pénzügyi Bizottság határozata</w:t>
      </w:r>
    </w:p>
    <w:p w:rsidR="007F2569" w:rsidRDefault="007F2569" w:rsidP="007F256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7F2569" w:rsidRDefault="007F2569" w:rsidP="007F2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569" w:rsidRPr="003C0151" w:rsidRDefault="007F2569" w:rsidP="007F2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7F2569" w:rsidRPr="003C0151" w:rsidRDefault="007F2569" w:rsidP="007F2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569" w:rsidRPr="003C0151" w:rsidRDefault="007F2569" w:rsidP="007F2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F2569" w:rsidRPr="003C0151" w:rsidRDefault="007F2569" w:rsidP="007F2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17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7F2569" w:rsidRPr="003C0151" w:rsidRDefault="007F2569" w:rsidP="007F2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2569" w:rsidRDefault="007F2569" w:rsidP="007F25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7F2569" w:rsidRDefault="007F2569" w:rsidP="007F25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C671A" w:rsidRDefault="007C671A" w:rsidP="007F25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lang w:eastAsia="hu-HU"/>
        </w:rPr>
      </w:pPr>
    </w:p>
    <w:p w:rsidR="007F2569" w:rsidRPr="007F2569" w:rsidRDefault="007F2569" w:rsidP="007F25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3</w:t>
      </w: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r w:rsidRPr="007F2569">
        <w:rPr>
          <w:rFonts w:ascii="Times New Roman" w:hAnsi="Times New Roman" w:cs="Times New Roman"/>
          <w:b/>
          <w:sz w:val="24"/>
          <w:szCs w:val="24"/>
          <w:lang w:eastAsia="hu-HU"/>
        </w:rPr>
        <w:t>Javaslat a Józsefvárosi Közterület-felügyelet 2013. évi költségvetésének módosítására</w:t>
      </w:r>
    </w:p>
    <w:p w:rsidR="007F2569" w:rsidRPr="00B91963" w:rsidRDefault="007F2569" w:rsidP="007F256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Biál</w:t>
      </w:r>
      <w:proofErr w:type="spellEnd"/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Csaba – a Józsefvárosi Közterület-felügyelet igazgatója</w:t>
      </w:r>
    </w:p>
    <w:p w:rsidR="007F2569" w:rsidRDefault="007F2569" w:rsidP="0011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569" w:rsidRDefault="007F2569" w:rsidP="007F25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760/2013. (VII.15.) sz. Városgazdálkodási és Pénzügyi Bizottság határozata</w:t>
      </w:r>
    </w:p>
    <w:p w:rsidR="007F2569" w:rsidRDefault="007F2569" w:rsidP="007F256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7F2569" w:rsidRDefault="007F2569" w:rsidP="007F2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569" w:rsidRPr="003C0151" w:rsidRDefault="007F2569" w:rsidP="007F2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7F2569" w:rsidRPr="003C0151" w:rsidRDefault="007F2569" w:rsidP="007F2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569" w:rsidRPr="003C0151" w:rsidRDefault="007F2569" w:rsidP="007F2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F2569" w:rsidRPr="003C0151" w:rsidRDefault="007F2569" w:rsidP="007F2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17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7F2569" w:rsidRPr="003C0151" w:rsidRDefault="007F2569" w:rsidP="007F2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2569" w:rsidRDefault="007F2569" w:rsidP="007F25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Józsefvárosi Közterület-felügyelet</w:t>
      </w:r>
    </w:p>
    <w:p w:rsidR="007F2569" w:rsidRDefault="007F2569" w:rsidP="007F25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2569" w:rsidRDefault="007F2569" w:rsidP="007F25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2EA8" w:rsidRPr="00292EA8" w:rsidRDefault="007F2569" w:rsidP="00292E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4</w:t>
      </w: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r w:rsidR="00292EA8" w:rsidRPr="00292EA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2013. évi költségvetésről szóló 9/2013. (II.22.) rendelet módosítására </w:t>
      </w:r>
    </w:p>
    <w:p w:rsidR="00292EA8" w:rsidRPr="00B91963" w:rsidRDefault="00292EA8" w:rsidP="00292E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7F2569" w:rsidRDefault="007F2569" w:rsidP="007F2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EA8" w:rsidRDefault="00292EA8" w:rsidP="00292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761/2013. (VII.15.) sz. Városgazdálkodási és Pénzügyi Bizottság határozata</w:t>
      </w:r>
    </w:p>
    <w:p w:rsidR="00292EA8" w:rsidRDefault="00292EA8" w:rsidP="00292EA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292EA8" w:rsidRDefault="00292EA8" w:rsidP="0029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EA8" w:rsidRPr="003C0151" w:rsidRDefault="00292EA8" w:rsidP="0029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292EA8" w:rsidRPr="003C0151" w:rsidRDefault="00292EA8" w:rsidP="0029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EA8" w:rsidRPr="003C0151" w:rsidRDefault="00292EA8" w:rsidP="0029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92EA8" w:rsidRPr="003C0151" w:rsidRDefault="00292EA8" w:rsidP="0029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17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292EA8" w:rsidRPr="003C0151" w:rsidRDefault="00292EA8" w:rsidP="0029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2EA8" w:rsidRDefault="00292EA8" w:rsidP="00292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Ügyosztály</w:t>
      </w:r>
    </w:p>
    <w:p w:rsidR="00292EA8" w:rsidRDefault="00292EA8" w:rsidP="00292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2EA8" w:rsidRDefault="00292EA8" w:rsidP="00292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B0D23" w:rsidRPr="001B0D23" w:rsidRDefault="00BB69A5" w:rsidP="001B0D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5</w:t>
      </w: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. pontja:</w:t>
      </w:r>
      <w:r w:rsidR="001B0D23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r w:rsidR="001B0D23" w:rsidRPr="001B0D23">
        <w:rPr>
          <w:rFonts w:ascii="Times New Roman" w:hAnsi="Times New Roman" w:cs="Times New Roman"/>
          <w:b/>
          <w:sz w:val="24"/>
          <w:szCs w:val="24"/>
          <w:lang w:eastAsia="hu-HU"/>
        </w:rPr>
        <w:t>Javaslat a helyiség bérleti díjak megállapításáról szóló 248/2013.(VI. 19.) számú képviselő-testületi határozat módosítására, a garázs céljára hasznosított helyiségek bérleti díj megállapítására vonatkozóan</w:t>
      </w:r>
    </w:p>
    <w:p w:rsidR="001B0D23" w:rsidRPr="00B91963" w:rsidRDefault="001B0D23" w:rsidP="001B0D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Előterjesztő: Kovács Ottó – a Kisfalu Kft. ügyvezető igazgatója </w:t>
      </w:r>
    </w:p>
    <w:p w:rsidR="00292EA8" w:rsidRDefault="00292EA8" w:rsidP="0029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D23" w:rsidRDefault="001B0D23" w:rsidP="001B0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762/2013. (VII.15.) sz. Városgazdálkodási és Pénzügyi Bizottság határozata</w:t>
      </w:r>
    </w:p>
    <w:p w:rsidR="001B0D23" w:rsidRDefault="001B0D23" w:rsidP="001B0D2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1B0D23" w:rsidRDefault="001B0D23" w:rsidP="001B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D23" w:rsidRPr="003C0151" w:rsidRDefault="001B0D23" w:rsidP="001B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1B0D23" w:rsidRPr="003C0151" w:rsidRDefault="001B0D23" w:rsidP="001B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D23" w:rsidRPr="003C0151" w:rsidRDefault="001B0D23" w:rsidP="001B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B0D23" w:rsidRPr="003C0151" w:rsidRDefault="001B0D23" w:rsidP="001B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17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1B0D23" w:rsidRPr="003C0151" w:rsidRDefault="001B0D23" w:rsidP="001B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0D23" w:rsidRDefault="001B0D23" w:rsidP="001B0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Kisfalu Kft.</w:t>
      </w:r>
    </w:p>
    <w:p w:rsidR="001B0D23" w:rsidRDefault="001B0D23" w:rsidP="001B0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B0D23" w:rsidRDefault="001B0D23" w:rsidP="001B0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B0D23" w:rsidRPr="001B0D23" w:rsidRDefault="001B0D23" w:rsidP="001B0D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6</w:t>
      </w: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r w:rsidRPr="001B0D2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Javaslat a 16/2010. (III.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0</w:t>
      </w:r>
      <w:r w:rsidRPr="001B0D2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8.) önkormányzati rendelet módosítására, valamint ehhez kapcsolódóan a devizahitelesek és a jogcím nélküli lakáshasználók megsegítésére</w:t>
      </w:r>
    </w:p>
    <w:p w:rsidR="001B0D23" w:rsidRPr="00B91963" w:rsidRDefault="001B0D23" w:rsidP="001B0D2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1B0D23" w:rsidRDefault="001B0D23" w:rsidP="001B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D23" w:rsidRDefault="001B0D23" w:rsidP="001B0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763/2013. (VII.15.) sz. Városgazdálkodási és Pénzügyi Bizottság határozata</w:t>
      </w:r>
    </w:p>
    <w:p w:rsidR="001B0D23" w:rsidRDefault="001B0D23" w:rsidP="001B0D2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1B0D23" w:rsidRDefault="001B0D23" w:rsidP="001B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D23" w:rsidRPr="003C0151" w:rsidRDefault="001B0D23" w:rsidP="001B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1B0D23" w:rsidRPr="003C0151" w:rsidRDefault="001B0D23" w:rsidP="001B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D23" w:rsidRPr="003C0151" w:rsidRDefault="001B0D23" w:rsidP="001B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B0D23" w:rsidRPr="003C0151" w:rsidRDefault="001B0D23" w:rsidP="001B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17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1B0D23" w:rsidRPr="003C0151" w:rsidRDefault="001B0D23" w:rsidP="001B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0D23" w:rsidRDefault="001B0D23" w:rsidP="001B0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Kisfalu Kft.</w:t>
      </w:r>
    </w:p>
    <w:p w:rsidR="001B0D23" w:rsidRDefault="001B0D23" w:rsidP="001B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D23" w:rsidRDefault="001B0D23" w:rsidP="001B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1F5" w:rsidRPr="00F931F5" w:rsidRDefault="00C6579C" w:rsidP="00F931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7</w:t>
      </w: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r w:rsidR="00F931F5" w:rsidRPr="00F931F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Javaslat a Kisstáció u. 3. sz. alatti épületben található lakás feltétel bekövetkeztéig történő használatba adására, valamint az MB Music &amp; Film Produceri Irodával kötött megállapodás meghosszabbítására</w:t>
      </w:r>
    </w:p>
    <w:p w:rsidR="00F931F5" w:rsidRPr="00B91963" w:rsidRDefault="00F931F5" w:rsidP="00F931F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Előterjesztő: Kovács Ottó – a Kisfalu Kft. ügyvezető igazgatója</w:t>
      </w:r>
    </w:p>
    <w:p w:rsidR="001B0D23" w:rsidRDefault="001B0D23" w:rsidP="001B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1F5" w:rsidRDefault="00F931F5" w:rsidP="00F93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764/2013. (VII.15.) sz. Városgazdálkodási és Pénzügyi Bizottság határozata</w:t>
      </w:r>
    </w:p>
    <w:p w:rsidR="00F931F5" w:rsidRDefault="00F931F5" w:rsidP="00F931F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F931F5" w:rsidRDefault="00F931F5" w:rsidP="00F9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1F5" w:rsidRPr="003C0151" w:rsidRDefault="00F931F5" w:rsidP="00F9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F931F5" w:rsidRPr="003C0151" w:rsidRDefault="00F931F5" w:rsidP="00F9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1F5" w:rsidRPr="003C0151" w:rsidRDefault="00F931F5" w:rsidP="00F9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931F5" w:rsidRPr="003C0151" w:rsidRDefault="00F931F5" w:rsidP="00F9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17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F931F5" w:rsidRPr="003C0151" w:rsidRDefault="00F931F5" w:rsidP="00F9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31F5" w:rsidRDefault="00F931F5" w:rsidP="00F93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Kisfalu Kft.</w:t>
      </w:r>
    </w:p>
    <w:p w:rsidR="00F931F5" w:rsidRDefault="00F931F5" w:rsidP="00F9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1F5" w:rsidRDefault="00F931F5" w:rsidP="00F9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1F5" w:rsidRPr="00F931F5" w:rsidRDefault="00F931F5" w:rsidP="00F931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8</w:t>
      </w: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r w:rsidRPr="00F931F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A Budapest VIII., Futó u. 5-9. szám alatti, 35576/1 </w:t>
      </w:r>
      <w:proofErr w:type="spellStart"/>
      <w:r w:rsidRPr="00F931F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hrsz-ú</w:t>
      </w:r>
      <w:proofErr w:type="spellEnd"/>
      <w:r w:rsidRPr="00F931F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telekingatlan értékesítésére kiírt pályázat eredményének megállapítása, javaslat új pályázat kiírására</w:t>
      </w:r>
    </w:p>
    <w:p w:rsidR="00F931F5" w:rsidRPr="00B91963" w:rsidRDefault="00F931F5" w:rsidP="00F931F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Előterjesztő: Kovács Ottó – a Kisfalu Kft. ügyvezető igazgatója</w:t>
      </w:r>
    </w:p>
    <w:p w:rsidR="00F931F5" w:rsidRDefault="00F931F5" w:rsidP="001B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1F5" w:rsidRDefault="00F931F5" w:rsidP="00F93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765/2013. (VII.15.) sz. Városgazdálkodási és Pénzügyi Bizottság határozata</w:t>
      </w:r>
    </w:p>
    <w:p w:rsidR="00F931F5" w:rsidRDefault="00F931F5" w:rsidP="00F931F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F931F5" w:rsidRDefault="00F931F5" w:rsidP="00F9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1F5" w:rsidRPr="003C0151" w:rsidRDefault="00F931F5" w:rsidP="00F9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F931F5" w:rsidRPr="003C0151" w:rsidRDefault="00F931F5" w:rsidP="00F9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1F5" w:rsidRPr="003C0151" w:rsidRDefault="00F931F5" w:rsidP="00F9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931F5" w:rsidRPr="003C0151" w:rsidRDefault="00F931F5" w:rsidP="00F9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17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F931F5" w:rsidRPr="003C0151" w:rsidRDefault="00F931F5" w:rsidP="00F9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31F5" w:rsidRDefault="00F931F5" w:rsidP="00F93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Kisfalu Kft.</w:t>
      </w:r>
    </w:p>
    <w:p w:rsidR="00F931F5" w:rsidRDefault="00F931F5" w:rsidP="00F9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1F5" w:rsidRDefault="00F931F5" w:rsidP="00F9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CFB" w:rsidRPr="007D3CFB" w:rsidRDefault="007D3CFB" w:rsidP="007D3C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9</w:t>
      </w: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r w:rsidRPr="007D3CFB">
        <w:rPr>
          <w:rFonts w:ascii="Times New Roman" w:hAnsi="Times New Roman" w:cs="Times New Roman"/>
          <w:b/>
          <w:sz w:val="24"/>
          <w:szCs w:val="24"/>
          <w:lang w:eastAsia="hu-HU"/>
        </w:rPr>
        <w:t>Javaslat Autómentes Nap megrendezésére</w:t>
      </w:r>
      <w:r w:rsidRPr="007D3CF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7D3CFB" w:rsidRPr="00B91963" w:rsidRDefault="007D3CFB" w:rsidP="007D3CF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 xml:space="preserve">Előterjesztő: </w:t>
      </w: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Várnai Szabolcs </w:t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>–</w:t>
      </w: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a </w:t>
      </w:r>
      <w:proofErr w:type="spellStart"/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JóHír</w:t>
      </w:r>
      <w:proofErr w:type="spellEnd"/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Józsefvárosi Média, Rendezvény és Galéria Központ </w:t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Közhasznú </w:t>
      </w: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Nonprofit Kft. ügyvezető igazgató</w:t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>ja</w:t>
      </w:r>
    </w:p>
    <w:p w:rsidR="00F931F5" w:rsidRDefault="00F931F5" w:rsidP="001B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2E" w:rsidRDefault="000B4A2E" w:rsidP="000B4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76</w:t>
      </w:r>
      <w:r w:rsidR="00C620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(VII.15.) sz. Városgazdálkodási és Pénzügyi Bizottság határozata</w:t>
      </w:r>
    </w:p>
    <w:p w:rsidR="000B4A2E" w:rsidRDefault="000B4A2E" w:rsidP="000B4A2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0B4A2E" w:rsidRDefault="000B4A2E" w:rsidP="000B4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2E" w:rsidRPr="003C0151" w:rsidRDefault="000B4A2E" w:rsidP="000B4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0B4A2E" w:rsidRPr="003C0151" w:rsidRDefault="000B4A2E" w:rsidP="000B4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2E" w:rsidRPr="003C0151" w:rsidRDefault="000B4A2E" w:rsidP="000B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B4A2E" w:rsidRPr="003C0151" w:rsidRDefault="000B4A2E" w:rsidP="000B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17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0B4A2E" w:rsidRPr="003C0151" w:rsidRDefault="000B4A2E" w:rsidP="000B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3CFB" w:rsidRDefault="000B4A2E" w:rsidP="000B4A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0B4A2E">
        <w:rPr>
          <w:rFonts w:ascii="Times New Roman" w:hAnsi="Times New Roman" w:cs="Times New Roman"/>
          <w:b/>
          <w:sz w:val="24"/>
          <w:szCs w:val="24"/>
          <w:lang w:eastAsia="hu-HU"/>
        </w:rPr>
        <w:t>JóHír</w:t>
      </w:r>
      <w:proofErr w:type="spellEnd"/>
      <w:r w:rsidRPr="000B4A2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Józsefvárosi Média, Rendezvény és Galéria Központ Közhasznú Nonprofit Kft.</w:t>
      </w:r>
    </w:p>
    <w:p w:rsidR="000B4A2E" w:rsidRDefault="000B4A2E" w:rsidP="000B4A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0B4A2E" w:rsidRDefault="000B4A2E" w:rsidP="000B4A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62022" w:rsidRPr="00C62022" w:rsidRDefault="00C62022" w:rsidP="00C620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10</w:t>
      </w: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r w:rsidRPr="00C6202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Javaslat a Budapest VIII. kerület, Józsefvárosi Önkormányzat tulajdonában álló lakások bérlői által meg nem fizetett távfűtés szolgáltatási díjakért való helytállási kötelezettségből adódó hátralékok egy részének rendezésére – pereket megelőző egyezségkötésre - a DHK hátralékkezelő és Pénzügyi Szolgáltató </w:t>
      </w:r>
      <w:proofErr w:type="spellStart"/>
      <w:r w:rsidRPr="00C6202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Zrt-vel</w:t>
      </w:r>
      <w:proofErr w:type="spellEnd"/>
      <w:r w:rsidRPr="00C6202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C62022" w:rsidRPr="00B91963" w:rsidRDefault="00C62022" w:rsidP="00C620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Előterjesztő: Kovács Ottó – a Kisfalu Kft. ügyvezető igazgatója</w:t>
      </w:r>
    </w:p>
    <w:p w:rsidR="000B4A2E" w:rsidRDefault="000B4A2E" w:rsidP="000B4A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022" w:rsidRDefault="00C62022" w:rsidP="00C62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767/2013. (VII.15.) sz. Városgazdálkodási és Pénzügyi Bizottság határozata</w:t>
      </w:r>
    </w:p>
    <w:p w:rsidR="00C62022" w:rsidRDefault="00C62022" w:rsidP="00C6202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C62022" w:rsidRDefault="00C62022" w:rsidP="00C6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022" w:rsidRPr="003C0151" w:rsidRDefault="00C62022" w:rsidP="00C6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C62022" w:rsidRPr="003C0151" w:rsidRDefault="00C62022" w:rsidP="00C6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022" w:rsidRPr="003C0151" w:rsidRDefault="00C62022" w:rsidP="00C62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C62022" w:rsidRPr="003C0151" w:rsidRDefault="00C62022" w:rsidP="00C62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17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C62022" w:rsidRPr="003C0151" w:rsidRDefault="00C62022" w:rsidP="00C62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2022" w:rsidRDefault="00C62022" w:rsidP="00C62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Kisfalu Kft.</w:t>
      </w:r>
    </w:p>
    <w:p w:rsidR="00C62022" w:rsidRDefault="00C62022" w:rsidP="00C6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022" w:rsidRDefault="00C62022" w:rsidP="00C6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022" w:rsidRPr="00C62022" w:rsidRDefault="00C62022" w:rsidP="00C620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11</w:t>
      </w: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r w:rsidRPr="00C62022">
        <w:rPr>
          <w:rFonts w:ascii="Times New Roman" w:hAnsi="Times New Roman" w:cs="Times New Roman"/>
          <w:b/>
          <w:sz w:val="24"/>
          <w:szCs w:val="24"/>
          <w:lang w:eastAsia="hu-HU"/>
        </w:rPr>
        <w:t>Javaslat a kerületi díjfizető zóna kibővítésére</w:t>
      </w:r>
      <w:r w:rsidRPr="00C6202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C62022" w:rsidRPr="00B91963" w:rsidRDefault="00C62022" w:rsidP="00C620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 xml:space="preserve">Előterjesztő: </w:t>
      </w:r>
      <w:proofErr w:type="spellStart"/>
      <w:r w:rsidRPr="00B91963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Biál</w:t>
      </w:r>
      <w:proofErr w:type="spellEnd"/>
      <w:r w:rsidRPr="00B91963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 xml:space="preserve"> Csaba – a Józsefvárosi Közterület-felügyelet igazgatója</w:t>
      </w:r>
    </w:p>
    <w:p w:rsidR="00C62022" w:rsidRDefault="00C62022" w:rsidP="000B4A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022" w:rsidRDefault="00C62022" w:rsidP="00C62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768/2013. (VII.15.) sz. Városgazdálkodási és Pénzügyi Bizottság határozata</w:t>
      </w:r>
    </w:p>
    <w:p w:rsidR="00C62022" w:rsidRDefault="00C62022" w:rsidP="00C6202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C62022" w:rsidRDefault="00C62022" w:rsidP="00C6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022" w:rsidRPr="003C0151" w:rsidRDefault="00C62022" w:rsidP="00C6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C62022" w:rsidRPr="003C0151" w:rsidRDefault="00C62022" w:rsidP="00C6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022" w:rsidRPr="003C0151" w:rsidRDefault="00C62022" w:rsidP="00C62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C62022" w:rsidRPr="003C0151" w:rsidRDefault="00C62022" w:rsidP="00C62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17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C62022" w:rsidRPr="003C0151" w:rsidRDefault="00C62022" w:rsidP="00C62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2022" w:rsidRDefault="00C62022" w:rsidP="00C62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Józsefvárosi Közterület-felügyelet</w:t>
      </w:r>
    </w:p>
    <w:p w:rsidR="00C62022" w:rsidRDefault="00C62022" w:rsidP="00C62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C4EFB" w:rsidRDefault="00AC4EFB" w:rsidP="00C62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709F6" w:rsidRPr="001709F6" w:rsidRDefault="00D96EE3" w:rsidP="001709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12</w:t>
      </w: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r w:rsidR="001709F6" w:rsidRPr="001709F6">
        <w:rPr>
          <w:rFonts w:ascii="Times New Roman" w:hAnsi="Times New Roman" w:cs="Times New Roman"/>
          <w:b/>
          <w:sz w:val="24"/>
          <w:szCs w:val="24"/>
          <w:lang w:eastAsia="hu-HU"/>
        </w:rPr>
        <w:t>Javaslat Nyári táborral kapcsolatos döntések</w:t>
      </w:r>
      <w:r w:rsidR="001709F6" w:rsidRPr="001709F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meghozatalára</w:t>
      </w:r>
    </w:p>
    <w:p w:rsidR="001709F6" w:rsidRPr="00B91963" w:rsidRDefault="001709F6" w:rsidP="001709F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Előterjesztő: Kovács Barbara – a Józsefvárosi Közösségi Házak Nonprofit Kft. ügyvezető igazgatója</w:t>
      </w:r>
    </w:p>
    <w:p w:rsidR="00C62022" w:rsidRDefault="00C62022" w:rsidP="00C62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255" w:rsidRDefault="00F16255" w:rsidP="00F16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769/2013. (VII.15.) sz. Városgazdálkodási és Pénzügyi Bizottság határozata</w:t>
      </w:r>
    </w:p>
    <w:p w:rsidR="00F16255" w:rsidRDefault="00F16255" w:rsidP="00F1625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F16255" w:rsidRDefault="00F16255" w:rsidP="00F16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255" w:rsidRPr="003C0151" w:rsidRDefault="00F16255" w:rsidP="00F16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F16255" w:rsidRPr="003C0151" w:rsidRDefault="00F16255" w:rsidP="00F16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255" w:rsidRPr="003C0151" w:rsidRDefault="00F16255" w:rsidP="00F1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16255" w:rsidRPr="003C0151" w:rsidRDefault="00F16255" w:rsidP="00F1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17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F16255" w:rsidRPr="003C0151" w:rsidRDefault="00F16255" w:rsidP="00F1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09F6" w:rsidRDefault="00F16255" w:rsidP="00F162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1625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Józsefvárosi Közösségi Házak Nonprofit Kft.</w:t>
      </w:r>
    </w:p>
    <w:p w:rsidR="00F16255" w:rsidRDefault="00F16255" w:rsidP="00F162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F16255" w:rsidRDefault="00F16255" w:rsidP="00F162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F16255" w:rsidRPr="00F16255" w:rsidRDefault="00F16255" w:rsidP="00F162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13</w:t>
      </w: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r w:rsidRPr="00F162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Beszámoló a Budapest Főváros Kormányhivatala Munkavédelmi és Munkaügyi Szakigazgatási Szerve által a Teleki László téri ideiglenes piac működésével kapcsolatban előírt kötelezések teljesítéséről</w:t>
      </w:r>
    </w:p>
    <w:p w:rsidR="00F16255" w:rsidRPr="00B91963" w:rsidRDefault="00F16255" w:rsidP="00F1625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Előterjesztő: Ács Péter – a Józsefvárosi Városüzemeltetési Szolgálat igazgatója</w:t>
      </w:r>
    </w:p>
    <w:p w:rsidR="00F16255" w:rsidRDefault="00F16255" w:rsidP="00F162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255" w:rsidRDefault="00F16255" w:rsidP="00F16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770/2013. (VII.15.) sz. Városgazdálkodási és Pénzügyi Bizottság határozata</w:t>
      </w:r>
    </w:p>
    <w:p w:rsidR="00F16255" w:rsidRDefault="00F16255" w:rsidP="00F1625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F16255" w:rsidRDefault="00F16255" w:rsidP="00F16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255" w:rsidRPr="003C0151" w:rsidRDefault="00F16255" w:rsidP="00F16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F16255" w:rsidRPr="003C0151" w:rsidRDefault="00F16255" w:rsidP="00F16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255" w:rsidRPr="003C0151" w:rsidRDefault="00F16255" w:rsidP="00F1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16255" w:rsidRPr="003C0151" w:rsidRDefault="00F16255" w:rsidP="00F1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17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F16255" w:rsidRPr="003C0151" w:rsidRDefault="00F16255" w:rsidP="00F1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6255" w:rsidRDefault="00F16255" w:rsidP="00F162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1625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Józsefvárosi </w:t>
      </w:r>
      <w:r w:rsidRPr="00F16255">
        <w:rPr>
          <w:rFonts w:ascii="Times New Roman" w:hAnsi="Times New Roman" w:cs="Times New Roman"/>
          <w:b/>
          <w:sz w:val="24"/>
          <w:szCs w:val="24"/>
          <w:lang w:eastAsia="hu-HU"/>
        </w:rPr>
        <w:t>Városüzemeltetési Szolgálat</w:t>
      </w:r>
    </w:p>
    <w:p w:rsidR="00F16255" w:rsidRDefault="00F16255" w:rsidP="00F162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7C671A" w:rsidRDefault="007C671A" w:rsidP="00486B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lang w:eastAsia="hu-HU"/>
        </w:rPr>
      </w:pPr>
    </w:p>
    <w:p w:rsidR="00486B0C" w:rsidRPr="00486B0C" w:rsidRDefault="00486B0C" w:rsidP="00486B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14</w:t>
      </w: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r w:rsidRPr="00486B0C">
        <w:rPr>
          <w:rFonts w:ascii="Times New Roman" w:hAnsi="Times New Roman" w:cs="Times New Roman"/>
          <w:b/>
          <w:sz w:val="24"/>
          <w:szCs w:val="24"/>
          <w:lang w:eastAsia="hu-HU"/>
        </w:rPr>
        <w:t>Javaslat pályázat kiírására lakóépületek energiatakarékos felújítása és korszerűsítése tárgyában</w:t>
      </w:r>
    </w:p>
    <w:p w:rsidR="00486B0C" w:rsidRPr="00B91963" w:rsidRDefault="00486B0C" w:rsidP="00486B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F16255" w:rsidRDefault="00F16255" w:rsidP="00F162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B0C" w:rsidRDefault="00486B0C" w:rsidP="00486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771/2013. (VII.15.) sz. Városgazdálkodási és Pénzügyi Bizottság határozata</w:t>
      </w:r>
    </w:p>
    <w:p w:rsidR="00486B0C" w:rsidRDefault="00486B0C" w:rsidP="00486B0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486B0C" w:rsidRDefault="00486B0C" w:rsidP="00486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B0C" w:rsidRPr="003C0151" w:rsidRDefault="00486B0C" w:rsidP="00486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486B0C" w:rsidRPr="003C0151" w:rsidRDefault="00486B0C" w:rsidP="00486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B0C" w:rsidRPr="003C0151" w:rsidRDefault="00486B0C" w:rsidP="0048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86B0C" w:rsidRPr="003C0151" w:rsidRDefault="00486B0C" w:rsidP="0048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17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486B0C" w:rsidRPr="003C0151" w:rsidRDefault="00486B0C" w:rsidP="0048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6B0C" w:rsidRDefault="00486B0C" w:rsidP="00486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Vagyongazdálkodási és Üzemeltetési Ügyosztály</w:t>
      </w:r>
    </w:p>
    <w:p w:rsidR="00486B0C" w:rsidRDefault="00486B0C" w:rsidP="00486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86B0C" w:rsidRDefault="00486B0C" w:rsidP="00486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B0C" w:rsidRPr="00486B0C" w:rsidRDefault="00486B0C" w:rsidP="00486B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15</w:t>
      </w: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r w:rsidRPr="00486B0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több évre szóló „zöld stratégia” (a kerület zöldfelületeinek átfogó kezelése, fejlesztése, fenntartása) programjának kidolgozásához és a növényállományról készülő nyilvántartás elkészítéséhez szükséges pénzügyi fedezet biztosítására </w:t>
      </w:r>
    </w:p>
    <w:p w:rsidR="00486B0C" w:rsidRPr="00B91963" w:rsidRDefault="00486B0C" w:rsidP="00486B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Kocsis Máté – polgármester</w:t>
      </w:r>
    </w:p>
    <w:p w:rsidR="00486B0C" w:rsidRDefault="00486B0C" w:rsidP="00486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B0C" w:rsidRDefault="00486B0C" w:rsidP="00486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772/2013. (VII.15.) sz. Városgazdálkodási és Pénzügyi Bizottság határozata</w:t>
      </w:r>
    </w:p>
    <w:p w:rsidR="00486B0C" w:rsidRDefault="00486B0C" w:rsidP="00486B0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486B0C" w:rsidRDefault="00486B0C" w:rsidP="00486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B0C" w:rsidRPr="003C0151" w:rsidRDefault="00486B0C" w:rsidP="00486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486B0C" w:rsidRPr="003C0151" w:rsidRDefault="00486B0C" w:rsidP="00486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B0C" w:rsidRPr="003C0151" w:rsidRDefault="00486B0C" w:rsidP="0048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86B0C" w:rsidRPr="003C0151" w:rsidRDefault="00486B0C" w:rsidP="0048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17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486B0C" w:rsidRPr="003C0151" w:rsidRDefault="00486B0C" w:rsidP="0048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6B0C" w:rsidRDefault="00486B0C" w:rsidP="00486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Vagyongazdálkodási és Üzemeltetési Ügyosztály</w:t>
      </w:r>
    </w:p>
    <w:p w:rsidR="00486B0C" w:rsidRDefault="00486B0C" w:rsidP="00486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86B0C" w:rsidRDefault="00486B0C" w:rsidP="00486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033" w:rsidRPr="00502033" w:rsidRDefault="00502033" w:rsidP="005020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16</w:t>
      </w: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r w:rsidRPr="0050203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Józsefvárosi tereken hangos térfigyelő kamerák kihelyezésére </w:t>
      </w:r>
    </w:p>
    <w:p w:rsidR="00502033" w:rsidRPr="00B91963" w:rsidRDefault="00502033" w:rsidP="0050203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Biál</w:t>
      </w:r>
      <w:proofErr w:type="spellEnd"/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Csaba – a Józsefvárosi Közterület-felügyelet igazgatója</w:t>
      </w:r>
    </w:p>
    <w:p w:rsidR="00486B0C" w:rsidRDefault="00486B0C" w:rsidP="00486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033" w:rsidRDefault="00502033" w:rsidP="00502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773/2013. (VII.15.) sz. Városgazdálkodási és Pénzügyi Bizottság határozata</w:t>
      </w:r>
    </w:p>
    <w:p w:rsidR="00502033" w:rsidRDefault="00502033" w:rsidP="0050203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502033" w:rsidRDefault="00502033" w:rsidP="00502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033" w:rsidRPr="003C0151" w:rsidRDefault="00502033" w:rsidP="00502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502033" w:rsidRPr="003C0151" w:rsidRDefault="00502033" w:rsidP="00502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033" w:rsidRPr="003C0151" w:rsidRDefault="00502033" w:rsidP="00502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02033" w:rsidRPr="003C0151" w:rsidRDefault="00502033" w:rsidP="00502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17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502033" w:rsidRPr="003C0151" w:rsidRDefault="00502033" w:rsidP="00502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2033" w:rsidRDefault="00502033" w:rsidP="00502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Józsefvárosi Közterület-felügyelet</w:t>
      </w:r>
    </w:p>
    <w:p w:rsidR="00502033" w:rsidRDefault="00502033" w:rsidP="00502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02033" w:rsidRDefault="00502033" w:rsidP="00502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E6008" w:rsidRPr="00EE6008" w:rsidRDefault="00EE6008" w:rsidP="00EE6008">
      <w:pPr>
        <w:tabs>
          <w:tab w:val="left" w:pos="669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17</w:t>
      </w: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r w:rsidRPr="00EE6008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Javaslat a vasúti területeken a JÓKÉSZ hatályba léptetésére</w:t>
      </w:r>
    </w:p>
    <w:p w:rsidR="00EE6008" w:rsidRPr="00B91963" w:rsidRDefault="00EE6008" w:rsidP="00EE600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Előterjesztő: Dr. Kocsis Máté – polgármester</w:t>
      </w:r>
    </w:p>
    <w:p w:rsidR="00502033" w:rsidRDefault="00502033" w:rsidP="00486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008" w:rsidRDefault="00EE6008" w:rsidP="00EE6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774/2013. (VII.15.) sz. Városgazdálkodási és Pénzügyi Bizottság határozata</w:t>
      </w:r>
    </w:p>
    <w:p w:rsidR="00EE6008" w:rsidRDefault="00EE6008" w:rsidP="00EE600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EE6008" w:rsidRDefault="00EE6008" w:rsidP="00EE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008" w:rsidRPr="003C0151" w:rsidRDefault="00EE6008" w:rsidP="00EE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EE6008" w:rsidRPr="003C0151" w:rsidRDefault="00EE6008" w:rsidP="00EE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008" w:rsidRPr="003C0151" w:rsidRDefault="00EE6008" w:rsidP="00EE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E6008" w:rsidRPr="003C0151" w:rsidRDefault="00EE6008" w:rsidP="00EE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17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EE6008" w:rsidRPr="003C0151" w:rsidRDefault="00EE6008" w:rsidP="00EE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008" w:rsidRDefault="00EE6008" w:rsidP="00EE6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EE6008" w:rsidRDefault="00EE6008" w:rsidP="00EE6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E6008" w:rsidRDefault="00EE6008" w:rsidP="00EE6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E6008" w:rsidRPr="00EE6008" w:rsidRDefault="00EE6008" w:rsidP="00EE60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18</w:t>
      </w: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r w:rsidRPr="00EE6008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Javaslat a Muzsikus Cigányok Parkjának megvalósításához szükséges fedezet biztosítására</w:t>
      </w:r>
    </w:p>
    <w:p w:rsidR="00EE6008" w:rsidRPr="00B91963" w:rsidRDefault="00EE6008" w:rsidP="00EE600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Előterjesztő: </w:t>
      </w:r>
      <w:r w:rsidRPr="00B91963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Dr. Kocsis Máté – polgármester</w:t>
      </w:r>
    </w:p>
    <w:p w:rsidR="00EE6008" w:rsidRPr="00B91963" w:rsidRDefault="00EE6008" w:rsidP="00EE6008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         </w:t>
      </w: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           Sántha Péterné – alpolgármester</w:t>
      </w:r>
    </w:p>
    <w:p w:rsidR="00EE6008" w:rsidRDefault="00EE6008" w:rsidP="00EE60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008" w:rsidRDefault="00EE6008" w:rsidP="00EE6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775/2013. (VII.15.) sz. Városgazdálkodási és Pénzügyi Bizottság határozata</w:t>
      </w:r>
    </w:p>
    <w:p w:rsidR="00EE6008" w:rsidRDefault="00EE6008" w:rsidP="00EE600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EE6008" w:rsidRDefault="00EE6008" w:rsidP="00EE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008" w:rsidRPr="003C0151" w:rsidRDefault="00EE6008" w:rsidP="00EE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EE6008" w:rsidRPr="003C0151" w:rsidRDefault="00EE6008" w:rsidP="00EE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008" w:rsidRPr="003C0151" w:rsidRDefault="00EE6008" w:rsidP="00EE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E6008" w:rsidRPr="003C0151" w:rsidRDefault="00EE6008" w:rsidP="00EE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17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EE6008" w:rsidRPr="003C0151" w:rsidRDefault="00EE6008" w:rsidP="00EE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008" w:rsidRDefault="00EE6008" w:rsidP="00EE6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EE6008" w:rsidRDefault="00EE6008" w:rsidP="00EE6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C671A" w:rsidRDefault="007C671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F6267C" w:rsidRPr="00F6267C" w:rsidRDefault="00F6267C" w:rsidP="00F626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19</w:t>
      </w: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r w:rsidRPr="00F6267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</w:t>
      </w:r>
      <w:proofErr w:type="spellStart"/>
      <w:r w:rsidRPr="00F6267C">
        <w:rPr>
          <w:rFonts w:ascii="Times New Roman" w:hAnsi="Times New Roman" w:cs="Times New Roman"/>
          <w:b/>
          <w:sz w:val="24"/>
          <w:szCs w:val="24"/>
          <w:lang w:eastAsia="hu-HU"/>
        </w:rPr>
        <w:t>Palotanegyed</w:t>
      </w:r>
      <w:proofErr w:type="spellEnd"/>
      <w:r w:rsidRPr="00F6267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területén forgalomtechnikai módosításokra</w:t>
      </w:r>
    </w:p>
    <w:p w:rsidR="00F6267C" w:rsidRDefault="00F6267C" w:rsidP="00F6267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Előterjesztő: Dr. Kocsis Máté – polgármester</w:t>
      </w:r>
    </w:p>
    <w:p w:rsidR="00F6267C" w:rsidRPr="00B91963" w:rsidRDefault="00F6267C" w:rsidP="00F6267C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         </w:t>
      </w:r>
      <w:r w:rsidRPr="00B91963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Egry Attila – alpolgármester</w:t>
      </w:r>
    </w:p>
    <w:p w:rsidR="00F6267C" w:rsidRPr="00B91963" w:rsidRDefault="00F6267C" w:rsidP="00F6267C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         </w:t>
      </w:r>
      <w:r w:rsidRPr="00B91963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Szilágyi Demeter - képviselő</w:t>
      </w:r>
    </w:p>
    <w:p w:rsidR="00EE6008" w:rsidRDefault="00EE6008" w:rsidP="00EE60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67C" w:rsidRDefault="00F6267C" w:rsidP="00F62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776/2013. (VII.15.) sz. Városgazdálkodási és Pénzügyi Bizottság határozata</w:t>
      </w:r>
    </w:p>
    <w:p w:rsidR="00F6267C" w:rsidRDefault="00F6267C" w:rsidP="00F6267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F6267C" w:rsidRDefault="00F6267C" w:rsidP="00F62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67C" w:rsidRPr="003C0151" w:rsidRDefault="00F6267C" w:rsidP="00F62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F6267C" w:rsidRPr="003C0151" w:rsidRDefault="00F6267C" w:rsidP="00F62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67C" w:rsidRPr="003C0151" w:rsidRDefault="00F6267C" w:rsidP="00F6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6267C" w:rsidRPr="003C0151" w:rsidRDefault="00F6267C" w:rsidP="00F6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17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F6267C" w:rsidRPr="003C0151" w:rsidRDefault="00F6267C" w:rsidP="00F6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267C" w:rsidRDefault="00F6267C" w:rsidP="00F62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F6267C" w:rsidRDefault="00F6267C" w:rsidP="00F62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6267C" w:rsidRDefault="00F6267C" w:rsidP="00F62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4857" w:rsidRPr="00394857" w:rsidRDefault="00394857" w:rsidP="003948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20</w:t>
      </w: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r w:rsidRPr="0039485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39485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fapótlás és környezetvédelem céltartalék zöldfelületek növelése célú felhasználására </w:t>
      </w:r>
    </w:p>
    <w:p w:rsidR="00394857" w:rsidRPr="00B91963" w:rsidRDefault="00394857" w:rsidP="003948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Előterjesztő: Kaiser József - képviselő</w:t>
      </w:r>
    </w:p>
    <w:p w:rsidR="00F6267C" w:rsidRDefault="00F6267C" w:rsidP="00EE60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857" w:rsidRDefault="00394857" w:rsidP="00394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777/2013. (VII.15.) sz. Városgazdálkodási és Pénzügyi Bizottság határozata</w:t>
      </w:r>
    </w:p>
    <w:p w:rsidR="00394857" w:rsidRDefault="00394857" w:rsidP="0039485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394857" w:rsidRDefault="00394857" w:rsidP="00394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857" w:rsidRPr="003C0151" w:rsidRDefault="00394857" w:rsidP="00394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394857" w:rsidRPr="003C0151" w:rsidRDefault="00394857" w:rsidP="00394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857" w:rsidRPr="003C0151" w:rsidRDefault="00394857" w:rsidP="0039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94857" w:rsidRPr="003C0151" w:rsidRDefault="00394857" w:rsidP="0039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17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394857" w:rsidRPr="003C0151" w:rsidRDefault="00394857" w:rsidP="0039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4857" w:rsidRDefault="00394857" w:rsidP="00394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Vagyongazdálkodási és Üzemeltetési Ügyosztály</w:t>
      </w:r>
    </w:p>
    <w:p w:rsidR="00394857" w:rsidRDefault="00394857" w:rsidP="00394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4857" w:rsidRDefault="00394857" w:rsidP="003948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857" w:rsidRPr="00394857" w:rsidRDefault="00394857" w:rsidP="003948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21</w:t>
      </w: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r w:rsidRPr="00394857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 xml:space="preserve">Javaslat a települési értéktárral kapcsolatos döntések meghozatalára </w:t>
      </w:r>
    </w:p>
    <w:p w:rsidR="00394857" w:rsidRPr="00B91963" w:rsidRDefault="00394857" w:rsidP="003948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Előterjesztő: Sántha Péterné - alpolgármester</w:t>
      </w:r>
    </w:p>
    <w:p w:rsidR="00394857" w:rsidRDefault="00394857" w:rsidP="003948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857" w:rsidRDefault="00394857" w:rsidP="00394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778/2013. (VII.15.) sz. Városgazdálkodási és Pénzügyi Bizottság határozata</w:t>
      </w:r>
    </w:p>
    <w:p w:rsidR="00394857" w:rsidRDefault="00394857" w:rsidP="0039485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394857" w:rsidRDefault="00394857" w:rsidP="00394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857" w:rsidRPr="003C0151" w:rsidRDefault="00394857" w:rsidP="00394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394857" w:rsidRPr="003C0151" w:rsidRDefault="00394857" w:rsidP="00394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857" w:rsidRPr="003C0151" w:rsidRDefault="00394857" w:rsidP="0039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94857" w:rsidRPr="003C0151" w:rsidRDefault="00394857" w:rsidP="0039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17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394857" w:rsidRPr="003C0151" w:rsidRDefault="00394857" w:rsidP="0039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4857" w:rsidRDefault="00394857" w:rsidP="00394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394857" w:rsidRDefault="00394857" w:rsidP="00394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4857" w:rsidRDefault="00394857" w:rsidP="00394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4857" w:rsidRPr="00394857" w:rsidRDefault="00394857" w:rsidP="003948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lang w:eastAsia="hu-HU"/>
        </w:rPr>
      </w:pP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22</w:t>
      </w: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r w:rsidRPr="003948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Javaslat a Losonci téri játszótér játszóeszközeinek javítására, egyéb költségvetési pótigény benyújtására</w:t>
      </w:r>
      <w:r w:rsidRPr="00394857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</w:p>
    <w:p w:rsidR="00394857" w:rsidRPr="00B91963" w:rsidRDefault="00394857" w:rsidP="003948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Előterjesztő: Ács Péter – a Józsefvárosi Városüzemeltetési Szolgálat igazgatója</w:t>
      </w:r>
    </w:p>
    <w:p w:rsidR="00394857" w:rsidRDefault="00394857" w:rsidP="003948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C3B" w:rsidRDefault="00E43C3B" w:rsidP="00E43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779/2013. (VII.15.) sz. Városgazdálkodási és Pénzügyi Bizottság határozata</w:t>
      </w:r>
    </w:p>
    <w:p w:rsidR="00E43C3B" w:rsidRDefault="00E43C3B" w:rsidP="00E43C3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E43C3B" w:rsidRDefault="00E43C3B" w:rsidP="00E43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C3B" w:rsidRPr="003C0151" w:rsidRDefault="00E43C3B" w:rsidP="00E43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E43C3B" w:rsidRPr="003C0151" w:rsidRDefault="00E43C3B" w:rsidP="00E43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C3B" w:rsidRPr="003C0151" w:rsidRDefault="00E43C3B" w:rsidP="00E4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43C3B" w:rsidRPr="003C0151" w:rsidRDefault="00E43C3B" w:rsidP="00E4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17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E43C3B" w:rsidRPr="003C0151" w:rsidRDefault="00E43C3B" w:rsidP="00E4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4857" w:rsidRDefault="00E43C3B" w:rsidP="00E43C3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43C3B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Józsefvárosi Városüzemeltetési Szolgálat</w:t>
      </w:r>
    </w:p>
    <w:p w:rsidR="00E43C3B" w:rsidRDefault="00E43C3B" w:rsidP="00E43C3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eastAsia="hu-HU"/>
        </w:rPr>
      </w:pPr>
    </w:p>
    <w:p w:rsidR="00E43C3B" w:rsidRDefault="00E43C3B" w:rsidP="00E43C3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eastAsia="hu-HU"/>
        </w:rPr>
      </w:pPr>
    </w:p>
    <w:p w:rsidR="00E43C3B" w:rsidRPr="00E43C3B" w:rsidRDefault="00E43C3B" w:rsidP="00E43C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23</w:t>
      </w: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r w:rsidRPr="00E43C3B">
        <w:rPr>
          <w:rFonts w:ascii="Times New Roman" w:hAnsi="Times New Roman" w:cs="Times New Roman"/>
          <w:b/>
          <w:sz w:val="24"/>
          <w:szCs w:val="24"/>
          <w:lang w:eastAsia="hu-HU"/>
        </w:rPr>
        <w:t>Javaslat a Józsefvárosi Egészségügyi Szolgálattal kapcsolatos fenntartói döntések meghozatalára</w:t>
      </w:r>
    </w:p>
    <w:p w:rsidR="00E43C3B" w:rsidRPr="00B91963" w:rsidRDefault="00E43C3B" w:rsidP="00E43C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Koroknai András – a Józsefvárosi Egészségügyi Szolgálat főigazgatója</w:t>
      </w:r>
    </w:p>
    <w:p w:rsidR="00E43C3B" w:rsidRDefault="00E43C3B" w:rsidP="00E43C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C3B" w:rsidRDefault="00E43C3B" w:rsidP="00E43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780/2013. (VII.15.) sz. Városgazdálkodási és Pénzügyi Bizottság határozata</w:t>
      </w:r>
    </w:p>
    <w:p w:rsidR="00E43C3B" w:rsidRDefault="00E43C3B" w:rsidP="00E43C3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E43C3B" w:rsidRDefault="00E43C3B" w:rsidP="00E43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C3B" w:rsidRPr="003C0151" w:rsidRDefault="00E43C3B" w:rsidP="00E43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E43C3B" w:rsidRPr="003C0151" w:rsidRDefault="00E43C3B" w:rsidP="00E43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C3B" w:rsidRPr="003C0151" w:rsidRDefault="00E43C3B" w:rsidP="00E4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43C3B" w:rsidRPr="003C0151" w:rsidRDefault="00E43C3B" w:rsidP="00E4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17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E43C3B" w:rsidRPr="003C0151" w:rsidRDefault="00E43C3B" w:rsidP="00E4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3C3B" w:rsidRDefault="00E43C3B" w:rsidP="00E43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E43C3B" w:rsidRDefault="00E43C3B" w:rsidP="00E43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43C3B" w:rsidRDefault="00E43C3B" w:rsidP="00E43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43C3B" w:rsidRPr="00E43C3B" w:rsidRDefault="00E43C3B" w:rsidP="00E43C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24</w:t>
      </w: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r w:rsidRPr="00E43C3B">
        <w:rPr>
          <w:rFonts w:ascii="Times New Roman" w:hAnsi="Times New Roman" w:cs="Times New Roman"/>
          <w:b/>
          <w:sz w:val="24"/>
          <w:szCs w:val="24"/>
          <w:lang w:eastAsia="hu-HU"/>
        </w:rPr>
        <w:t>Javaslat óvodavezetői pályázatok elbírálására</w:t>
      </w:r>
    </w:p>
    <w:p w:rsidR="00E43C3B" w:rsidRPr="00B91963" w:rsidRDefault="00E43C3B" w:rsidP="00E43C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Dr. Kocsis Máté - polgármester </w:t>
      </w:r>
    </w:p>
    <w:p w:rsidR="00E43C3B" w:rsidRDefault="00E43C3B" w:rsidP="00E43C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C3B" w:rsidRDefault="00E43C3B" w:rsidP="00E43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781/2013. (VII.15.) sz. Városgazdálkodási és Pénzügyi Bizottság határozata</w:t>
      </w:r>
    </w:p>
    <w:p w:rsidR="00E43C3B" w:rsidRDefault="00E43C3B" w:rsidP="00E43C3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E43C3B" w:rsidRDefault="00E43C3B" w:rsidP="00E43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C3B" w:rsidRPr="003C0151" w:rsidRDefault="00E43C3B" w:rsidP="00E43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E43C3B" w:rsidRPr="003C0151" w:rsidRDefault="00E43C3B" w:rsidP="00E43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C3B" w:rsidRPr="003C0151" w:rsidRDefault="00E43C3B" w:rsidP="00E4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43C3B" w:rsidRPr="003C0151" w:rsidRDefault="00E43C3B" w:rsidP="00E4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17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E43C3B" w:rsidRPr="003C0151" w:rsidRDefault="00E43C3B" w:rsidP="00E4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3C3B" w:rsidRDefault="00E43C3B" w:rsidP="00E43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Ügyosztály, Jegyzői Kabinet</w:t>
      </w:r>
    </w:p>
    <w:p w:rsidR="00E43C3B" w:rsidRDefault="00E43C3B" w:rsidP="00E43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C671A" w:rsidRDefault="007C671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E43C3B" w:rsidRPr="00E43C3B" w:rsidRDefault="00E43C3B" w:rsidP="00E43C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25</w:t>
      </w: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r w:rsidRPr="00E43C3B">
        <w:rPr>
          <w:rFonts w:ascii="Times New Roman" w:hAnsi="Times New Roman" w:cs="Times New Roman"/>
          <w:b/>
          <w:sz w:val="24"/>
          <w:szCs w:val="24"/>
          <w:lang w:eastAsia="hu-HU"/>
        </w:rPr>
        <w:t>Javaslat a Józsefvárosi önkormányzati fenntartású óvodák Szervezeti és Működési Szabályzatának jóváhagyására</w:t>
      </w:r>
    </w:p>
    <w:p w:rsidR="00E43C3B" w:rsidRPr="00B91963" w:rsidRDefault="00E43C3B" w:rsidP="00E43C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Előterjesztő: Sántha Péterné - alpolgármester</w:t>
      </w:r>
    </w:p>
    <w:p w:rsidR="00E43C3B" w:rsidRDefault="00E43C3B" w:rsidP="00E43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43C3B" w:rsidRDefault="00E43C3B" w:rsidP="00E43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782/2013. (VII.15.) sz. Városgazdálkodási és Pénzügyi Bizottság határozata</w:t>
      </w:r>
    </w:p>
    <w:p w:rsidR="00E43C3B" w:rsidRDefault="00E43C3B" w:rsidP="00E43C3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E43C3B" w:rsidRDefault="00E43C3B" w:rsidP="00E43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C3B" w:rsidRPr="003C0151" w:rsidRDefault="00E43C3B" w:rsidP="00E43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E43C3B" w:rsidRPr="003C0151" w:rsidRDefault="00E43C3B" w:rsidP="00E43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C3B" w:rsidRPr="003C0151" w:rsidRDefault="00E43C3B" w:rsidP="00E4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43C3B" w:rsidRPr="003C0151" w:rsidRDefault="00E43C3B" w:rsidP="00E4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17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E43C3B" w:rsidRPr="003C0151" w:rsidRDefault="00E43C3B" w:rsidP="00E4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3C3B" w:rsidRDefault="00E43C3B" w:rsidP="00E43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E43C3B" w:rsidRDefault="00E43C3B" w:rsidP="00E43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43C3B" w:rsidRDefault="00E43C3B" w:rsidP="00E43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43C3B" w:rsidRPr="00E43C3B" w:rsidRDefault="00E43C3B" w:rsidP="00E43C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26</w:t>
      </w: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r w:rsidRPr="00E43C3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Javaslat a </w:t>
      </w:r>
      <w:proofErr w:type="spellStart"/>
      <w:r w:rsidRPr="00E43C3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Bursa</w:t>
      </w:r>
      <w:proofErr w:type="spellEnd"/>
      <w:r w:rsidRPr="00E43C3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Hungarica Felsőoktatási Önkormányzati Ösztöndíjpályázathoz történő csatlakozásra</w:t>
      </w:r>
    </w:p>
    <w:p w:rsidR="00E43C3B" w:rsidRPr="00B91963" w:rsidRDefault="00E43C3B" w:rsidP="00E43C3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 xml:space="preserve">Előterjesztő: </w:t>
      </w: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Sántha Péterné - alpolgármester</w:t>
      </w:r>
    </w:p>
    <w:p w:rsidR="00E43C3B" w:rsidRDefault="00E43C3B" w:rsidP="00E43C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C3B" w:rsidRDefault="00E43C3B" w:rsidP="00E43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783/2013. (VII.15.) sz. Városgazdálkodási és Pénzügyi Bizottság határozata</w:t>
      </w:r>
    </w:p>
    <w:p w:rsidR="00E43C3B" w:rsidRDefault="00E43C3B" w:rsidP="00E43C3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E43C3B" w:rsidRDefault="00E43C3B" w:rsidP="00E43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C3B" w:rsidRPr="003C0151" w:rsidRDefault="00E43C3B" w:rsidP="00E43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E43C3B" w:rsidRPr="003C0151" w:rsidRDefault="00E43C3B" w:rsidP="00E43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C3B" w:rsidRPr="003C0151" w:rsidRDefault="00E43C3B" w:rsidP="00E4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43C3B" w:rsidRPr="003C0151" w:rsidRDefault="00E43C3B" w:rsidP="00E4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17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E43C3B" w:rsidRPr="003C0151" w:rsidRDefault="00E43C3B" w:rsidP="00E4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3C3B" w:rsidRDefault="00E43C3B" w:rsidP="00E43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E43C3B" w:rsidRDefault="00E43C3B" w:rsidP="00E43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43C3B" w:rsidRDefault="00E43C3B" w:rsidP="00E43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43C3B" w:rsidRPr="00E43C3B" w:rsidRDefault="00E43C3B" w:rsidP="00E43C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27</w:t>
      </w: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r w:rsidRPr="00E43C3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Javaslat az indítható óvodai csoportok számának meghatározására és maximális létszám túllépésének engedélyezésére</w:t>
      </w:r>
    </w:p>
    <w:p w:rsidR="00E43C3B" w:rsidRPr="00B91963" w:rsidRDefault="00E43C3B" w:rsidP="00E43C3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Előterjesztő: Sántha Péterné – alpolgármester</w:t>
      </w:r>
    </w:p>
    <w:p w:rsidR="00E43C3B" w:rsidRDefault="00E43C3B" w:rsidP="00E43C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C4A" w:rsidRDefault="008A1C4A" w:rsidP="008A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784/2013. (VII.15.) sz. Városgazdálkodási és Pénzügyi Bizottság határozata</w:t>
      </w:r>
    </w:p>
    <w:p w:rsidR="008A1C4A" w:rsidRDefault="008A1C4A" w:rsidP="008A1C4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8A1C4A" w:rsidRDefault="008A1C4A" w:rsidP="008A1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C4A" w:rsidRPr="003C0151" w:rsidRDefault="008A1C4A" w:rsidP="008A1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8A1C4A" w:rsidRPr="003C0151" w:rsidRDefault="008A1C4A" w:rsidP="008A1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C4A" w:rsidRPr="003C0151" w:rsidRDefault="008A1C4A" w:rsidP="008A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A1C4A" w:rsidRPr="003C0151" w:rsidRDefault="008A1C4A" w:rsidP="008A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17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8A1C4A" w:rsidRPr="003C0151" w:rsidRDefault="008A1C4A" w:rsidP="008A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1C4A" w:rsidRDefault="008A1C4A" w:rsidP="008A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8A1C4A" w:rsidRDefault="008A1C4A" w:rsidP="008A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C671A" w:rsidRDefault="007C671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C90B51" w:rsidRPr="00C90B51" w:rsidRDefault="00C90B51" w:rsidP="00C90B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28</w:t>
      </w: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r w:rsidRPr="00C90B5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Javaslat intézményi álláshelyek módosítására</w:t>
      </w:r>
    </w:p>
    <w:p w:rsidR="00C90B51" w:rsidRPr="00B91963" w:rsidRDefault="00C90B51" w:rsidP="00C90B51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Előterjesztő: Sántha Péterné – alpolgármester</w:t>
      </w:r>
    </w:p>
    <w:p w:rsidR="00E43C3B" w:rsidRDefault="00E43C3B" w:rsidP="00E43C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B80" w:rsidRDefault="00623B80" w:rsidP="00623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785/2013. (VII.15.) sz. Városgazdálkodási és Pénzügyi Bizottság határozata</w:t>
      </w:r>
    </w:p>
    <w:p w:rsidR="00623B80" w:rsidRDefault="00623B80" w:rsidP="00623B8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623B80" w:rsidRDefault="00623B80" w:rsidP="0062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B80" w:rsidRPr="003C0151" w:rsidRDefault="00623B80" w:rsidP="0062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623B80" w:rsidRPr="003C0151" w:rsidRDefault="00623B80" w:rsidP="0062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B80" w:rsidRPr="003C0151" w:rsidRDefault="00623B80" w:rsidP="00623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23B80" w:rsidRPr="003C0151" w:rsidRDefault="00623B80" w:rsidP="00623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17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623B80" w:rsidRPr="003C0151" w:rsidRDefault="00623B80" w:rsidP="00623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B80" w:rsidRDefault="00623B80" w:rsidP="00623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623B80" w:rsidRDefault="00623B80" w:rsidP="00623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C671A" w:rsidRDefault="007C671A" w:rsidP="00623B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lang w:eastAsia="hu-HU"/>
        </w:rPr>
      </w:pPr>
    </w:p>
    <w:p w:rsidR="00623B80" w:rsidRPr="00623B80" w:rsidRDefault="00623B80" w:rsidP="00623B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29</w:t>
      </w: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r w:rsidRPr="00623B80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Beszámoló a Képviselő-testület bizottságai 2012. november 1. – 2013. április 30. között átruházott hatáskörben hozott döntéseinek végrehajtásáról</w:t>
      </w:r>
    </w:p>
    <w:p w:rsidR="00623B80" w:rsidRPr="00B91963" w:rsidRDefault="00623B80" w:rsidP="00623B8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 xml:space="preserve">Előterjesztő: Dr. Kocsis Máté – polgármester </w:t>
      </w:r>
    </w:p>
    <w:p w:rsidR="00C90B51" w:rsidRDefault="00C90B51" w:rsidP="00E43C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B80" w:rsidRDefault="00623B80" w:rsidP="00623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786/2013. (VII.15.) sz. Városgazdálkodási és Pénzügyi Bizottság határozata</w:t>
      </w:r>
    </w:p>
    <w:p w:rsidR="00623B80" w:rsidRDefault="00623B80" w:rsidP="00623B8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623B80" w:rsidRDefault="00623B80" w:rsidP="0062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B80" w:rsidRPr="003C0151" w:rsidRDefault="00623B80" w:rsidP="0062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623B80" w:rsidRPr="003C0151" w:rsidRDefault="00623B80" w:rsidP="0062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B80" w:rsidRPr="003C0151" w:rsidRDefault="00623B80" w:rsidP="00623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23B80" w:rsidRPr="003C0151" w:rsidRDefault="00623B80" w:rsidP="00623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17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623B80" w:rsidRPr="003C0151" w:rsidRDefault="00623B80" w:rsidP="00623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B80" w:rsidRDefault="00623B80" w:rsidP="00623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Szervezési és Képviselői Iroda</w:t>
      </w:r>
    </w:p>
    <w:p w:rsidR="00623B80" w:rsidRDefault="00623B80" w:rsidP="00623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23B80" w:rsidRDefault="00623B80" w:rsidP="00623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13542" w:rsidRPr="00B13542" w:rsidRDefault="00C84B01" w:rsidP="00B1354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30</w:t>
      </w: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r w:rsidR="00B13542" w:rsidRPr="00B1354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Javaslat a 2013. évi közbeszerzési terv aktualizálására</w:t>
      </w:r>
    </w:p>
    <w:p w:rsidR="00B13542" w:rsidRPr="00B91963" w:rsidRDefault="00B13542" w:rsidP="00B1354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Előterjesztő: Dr. Kocsis Máté – polgármester</w:t>
      </w:r>
    </w:p>
    <w:p w:rsidR="00623B80" w:rsidRDefault="00623B80" w:rsidP="00623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6C" w:rsidRDefault="00C0396C" w:rsidP="00C0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787/2013. (VII.15.) sz. Városgazdálkodási és Pénzügyi Bizottság határozata</w:t>
      </w:r>
    </w:p>
    <w:p w:rsidR="00C0396C" w:rsidRDefault="00C0396C" w:rsidP="00C0396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C0396C" w:rsidRDefault="00C0396C" w:rsidP="00C0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96C" w:rsidRPr="003C0151" w:rsidRDefault="00C0396C" w:rsidP="00C0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C0396C" w:rsidRPr="003C0151" w:rsidRDefault="00C0396C" w:rsidP="00C0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96C" w:rsidRPr="003C0151" w:rsidRDefault="00C0396C" w:rsidP="00C03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C0396C" w:rsidRPr="003C0151" w:rsidRDefault="00C0396C" w:rsidP="00C03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17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C0396C" w:rsidRPr="003C0151" w:rsidRDefault="00C0396C" w:rsidP="00C03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3542" w:rsidRDefault="00C0396C" w:rsidP="00C0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Jegyzői Kabinet</w:t>
      </w:r>
    </w:p>
    <w:p w:rsidR="00C0396C" w:rsidRDefault="00C0396C" w:rsidP="00C0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C671A" w:rsidRDefault="007C671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C0396C" w:rsidRPr="00C0396C" w:rsidRDefault="00C0396C" w:rsidP="00C039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31</w:t>
      </w: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r w:rsidRPr="00C0396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Tájékoztatás a Magyar Állam által történő adósságátvállalással kapcsolatos intézkedésekről </w:t>
      </w:r>
    </w:p>
    <w:p w:rsidR="00C0396C" w:rsidRPr="00B91963" w:rsidRDefault="00C0396C" w:rsidP="00C039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Kocsis Máté – polgármester</w:t>
      </w:r>
    </w:p>
    <w:p w:rsidR="00C0396C" w:rsidRDefault="00C0396C" w:rsidP="00C03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259" w:rsidRDefault="008B3259" w:rsidP="008B3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788/2013. (VII.15.) sz. Városgazdálkodási és Pénzügyi Bizottság határozata</w:t>
      </w:r>
    </w:p>
    <w:p w:rsidR="008B3259" w:rsidRDefault="008B3259" w:rsidP="008B325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8B3259" w:rsidRDefault="008B3259" w:rsidP="008B3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259" w:rsidRPr="003C0151" w:rsidRDefault="008B3259" w:rsidP="008B3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 xml:space="preserve">javasolja a Képviselő-testületnek a </w:t>
      </w:r>
      <w:r>
        <w:rPr>
          <w:rFonts w:ascii="Times New Roman" w:hAnsi="Times New Roman" w:cs="Times New Roman"/>
          <w:sz w:val="24"/>
          <w:szCs w:val="24"/>
        </w:rPr>
        <w:t xml:space="preserve">tájékoztató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8B3259" w:rsidRPr="003C0151" w:rsidRDefault="008B3259" w:rsidP="008B3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259" w:rsidRPr="003C0151" w:rsidRDefault="008B3259" w:rsidP="008B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B3259" w:rsidRPr="003C0151" w:rsidRDefault="008B3259" w:rsidP="008B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17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8B3259" w:rsidRPr="003C0151" w:rsidRDefault="008B3259" w:rsidP="008B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396C" w:rsidRDefault="008B3259" w:rsidP="008B3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Ügyosztály</w:t>
      </w:r>
    </w:p>
    <w:p w:rsidR="008B3259" w:rsidRDefault="008B3259" w:rsidP="008B3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C671A" w:rsidRDefault="007C671A" w:rsidP="008B32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lang w:eastAsia="hu-HU"/>
        </w:rPr>
      </w:pPr>
    </w:p>
    <w:p w:rsidR="008B3259" w:rsidRPr="008B3259" w:rsidRDefault="008B3259" w:rsidP="008B32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32</w:t>
      </w:r>
      <w:r w:rsidRPr="00116C4C">
        <w:rPr>
          <w:rFonts w:ascii="Times New Roman" w:hAnsi="Times New Roman" w:cs="Times New Roman"/>
          <w:b/>
          <w:iCs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r w:rsidRPr="008B325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Tájékoztató a lakosságvédelmi feladatok ellátására létrehozott tanácsadó testület létrehozásáról </w:t>
      </w:r>
    </w:p>
    <w:p w:rsidR="008B3259" w:rsidRPr="00B91963" w:rsidRDefault="008B3259" w:rsidP="008B32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Kocsis Máté – polgármester</w:t>
      </w:r>
    </w:p>
    <w:p w:rsidR="008B3259" w:rsidRDefault="008B3259" w:rsidP="008B32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259" w:rsidRDefault="008B3259" w:rsidP="008B3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789/2013. (VII.15.) sz. Városgazdálkodási és Pénzügyi Bizottság határozata</w:t>
      </w:r>
    </w:p>
    <w:p w:rsidR="008B3259" w:rsidRDefault="008B3259" w:rsidP="008B325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8B3259" w:rsidRDefault="008B3259" w:rsidP="008B3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259" w:rsidRPr="003C0151" w:rsidRDefault="008B3259" w:rsidP="008B3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 xml:space="preserve">javasolja a Képviselő-testületnek a </w:t>
      </w:r>
      <w:r>
        <w:rPr>
          <w:rFonts w:ascii="Times New Roman" w:hAnsi="Times New Roman" w:cs="Times New Roman"/>
          <w:sz w:val="24"/>
          <w:szCs w:val="24"/>
        </w:rPr>
        <w:t xml:space="preserve">tájékoztató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8B3259" w:rsidRPr="003C0151" w:rsidRDefault="008B3259" w:rsidP="008B3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259" w:rsidRPr="003C0151" w:rsidRDefault="008B3259" w:rsidP="008B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B3259" w:rsidRPr="003C0151" w:rsidRDefault="008B3259" w:rsidP="008B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17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8B3259" w:rsidRPr="003C0151" w:rsidRDefault="008B3259" w:rsidP="008B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3259" w:rsidRDefault="008B3259" w:rsidP="008B3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Vagyongazdálkodási és Üzemeltetési Ügyosztály</w:t>
      </w:r>
    </w:p>
    <w:p w:rsidR="008B3259" w:rsidRDefault="008B3259" w:rsidP="008B3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3259" w:rsidRDefault="008B3259" w:rsidP="008B3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07ECD" w:rsidRPr="00B91963" w:rsidRDefault="00607ECD" w:rsidP="00607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/>
          <w:sz w:val="24"/>
          <w:szCs w:val="24"/>
          <w:lang w:eastAsia="hu-HU"/>
        </w:rPr>
        <w:t>3. Közbeszerzések</w:t>
      </w:r>
    </w:p>
    <w:p w:rsidR="00607ECD" w:rsidRPr="00B91963" w:rsidRDefault="00607ECD" w:rsidP="00607E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607ECD" w:rsidRPr="00B91963" w:rsidRDefault="00607ECD" w:rsidP="00607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07ECD" w:rsidRPr="00B91963" w:rsidRDefault="00607ECD" w:rsidP="00607E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Napirend 3.1. pontja: </w:t>
      </w:r>
      <w:r w:rsidRPr="00B91963">
        <w:rPr>
          <w:rFonts w:ascii="Times New Roman" w:hAnsi="Times New Roman" w:cs="Times New Roman"/>
          <w:b/>
          <w:iCs/>
          <w:color w:val="000000"/>
          <w:sz w:val="24"/>
          <w:szCs w:val="24"/>
          <w:lang w:eastAsia="hu-HU"/>
        </w:rPr>
        <w:t xml:space="preserve">„A </w:t>
      </w:r>
      <w:proofErr w:type="gramStart"/>
      <w:r w:rsidRPr="00B91963">
        <w:rPr>
          <w:rFonts w:ascii="Times New Roman" w:hAnsi="Times New Roman" w:cs="Times New Roman"/>
          <w:b/>
          <w:iCs/>
          <w:color w:val="000000"/>
          <w:sz w:val="24"/>
          <w:szCs w:val="24"/>
          <w:lang w:eastAsia="hu-HU"/>
        </w:rPr>
        <w:t>Budapest,</w:t>
      </w:r>
      <w:proofErr w:type="gramEnd"/>
      <w:r w:rsidRPr="00B91963">
        <w:rPr>
          <w:rFonts w:ascii="Times New Roman" w:hAnsi="Times New Roman" w:cs="Times New Roman"/>
          <w:b/>
          <w:iCs/>
          <w:color w:val="000000"/>
          <w:sz w:val="24"/>
          <w:szCs w:val="24"/>
          <w:lang w:eastAsia="hu-HU"/>
        </w:rPr>
        <w:t xml:space="preserve"> VIII. kerület Auróra u. 22-28. szám alatti épületben működő Józsefvárosi Egészségügyi Szolgálat épület felújítása engedélyezési és kiviteli terveinek átdolgozása</w:t>
      </w:r>
      <w:r w:rsidRPr="00B91963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hu-HU"/>
        </w:rPr>
        <w:t xml:space="preserve">” </w:t>
      </w:r>
      <w:r w:rsidRPr="00B9196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tárgyú közbeszerzési eljárás eredményének megállapítása bírálóbizottság döntése alapján </w:t>
      </w:r>
    </w:p>
    <w:p w:rsidR="00607ECD" w:rsidRPr="00B91963" w:rsidRDefault="00607ECD" w:rsidP="00607E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Mészár Erika - aljegyző</w:t>
      </w:r>
    </w:p>
    <w:p w:rsidR="00607ECD" w:rsidRDefault="00607ECD" w:rsidP="00607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ECD" w:rsidRDefault="00607ECD" w:rsidP="00607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790/2013. (VII.15.) sz. Városgazdálkodási és Pénzügyi Bizottság határozata</w:t>
      </w:r>
    </w:p>
    <w:p w:rsidR="00607ECD" w:rsidRDefault="00607ECD" w:rsidP="00607EC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(12 igen, 0 nem, 1 tartózkodás szavazattal)</w:t>
      </w:r>
    </w:p>
    <w:p w:rsidR="00607ECD" w:rsidRPr="00B95063" w:rsidRDefault="00607ECD" w:rsidP="00607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ECD" w:rsidRPr="00B95063" w:rsidRDefault="00607ECD" w:rsidP="00607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950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</w:t>
      </w:r>
    </w:p>
    <w:p w:rsidR="00607ECD" w:rsidRPr="00B95063" w:rsidRDefault="00607ECD" w:rsidP="00607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7ECD" w:rsidRPr="00B95063" w:rsidRDefault="00607ECD" w:rsidP="00521C9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950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</w:t>
      </w:r>
      <w:proofErr w:type="gramStart"/>
      <w:r w:rsidRPr="00B950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Budapest,</w:t>
      </w:r>
      <w:proofErr w:type="gramEnd"/>
      <w:r w:rsidRPr="00B950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VIII. kerület Auróra u. 22-28. szám alatti épületben működő Józsefvárosi Egészségügyi Szolgálat épület felújítása engedélyezési és kiviteli terveinek átdolgozása” tárgyú közbeszerzési eljárásban a KIMA </w:t>
      </w:r>
      <w:proofErr w:type="spellStart"/>
      <w:r w:rsidRPr="00B950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Studio</w:t>
      </w:r>
      <w:proofErr w:type="spellEnd"/>
      <w:r w:rsidRPr="00B950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Kft. (1029 Budapest, Máriaremetei út 133.) ajánlattevő ajánlata érvényes.</w:t>
      </w:r>
    </w:p>
    <w:p w:rsidR="00607ECD" w:rsidRPr="00B95063" w:rsidRDefault="00607ECD" w:rsidP="00607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7ECD" w:rsidRPr="00B95063" w:rsidRDefault="00607ECD" w:rsidP="00521C9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950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</w:t>
      </w:r>
      <w:proofErr w:type="gramStart"/>
      <w:r w:rsidRPr="00B950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Budapest,</w:t>
      </w:r>
      <w:proofErr w:type="gramEnd"/>
      <w:r w:rsidRPr="00B950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VIII. kerület Auróra u. 22-28. szám alatti épületben működő Józsefvárosi Egészségügyi Szolgálat épület felújítása engedélyezési és kiviteli terveinek átdolgozása” tárgyú közbeszerzési eljárást eredményesnek nyilvánítja.</w:t>
      </w:r>
    </w:p>
    <w:p w:rsidR="00607ECD" w:rsidRPr="00B95063" w:rsidRDefault="00607ECD" w:rsidP="00607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7ECD" w:rsidRPr="00B95063" w:rsidRDefault="00607ECD" w:rsidP="00521C9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950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„legalacsonyabb összegű ellenszolgáltatás” bírálati szempont alapján a közbeszerzési eljárás nyertese a KIMA </w:t>
      </w:r>
      <w:proofErr w:type="spellStart"/>
      <w:r w:rsidRPr="00B950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Studio</w:t>
      </w:r>
      <w:proofErr w:type="spellEnd"/>
      <w:r w:rsidRPr="00B950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Kft. (1029 Budapest, Máriaremetei út 133.)</w:t>
      </w:r>
    </w:p>
    <w:p w:rsidR="00607ECD" w:rsidRPr="00B95063" w:rsidRDefault="00607ECD" w:rsidP="00607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7ECD" w:rsidRPr="00B95063" w:rsidRDefault="00607ECD" w:rsidP="00607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Felelős: </w:t>
      </w:r>
      <w:r w:rsidRPr="00B950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607ECD" w:rsidRPr="00B95063" w:rsidRDefault="00607ECD" w:rsidP="00607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Határidő: </w:t>
      </w:r>
      <w:r w:rsidRPr="00B950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2013. július 15.</w:t>
      </w:r>
    </w:p>
    <w:p w:rsidR="00607ECD" w:rsidRDefault="00607ECD" w:rsidP="00607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7ECD" w:rsidRPr="00B95063" w:rsidRDefault="00607ECD" w:rsidP="00607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95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Polgármesteri Kabinet, ÉSZ-KER Kft.</w:t>
      </w:r>
    </w:p>
    <w:p w:rsidR="00607ECD" w:rsidRPr="00B95063" w:rsidRDefault="00607ECD" w:rsidP="00607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B3259" w:rsidRDefault="008B3259" w:rsidP="00607E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27A" w:rsidRPr="00B91963" w:rsidRDefault="00EA527A" w:rsidP="00EA52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/>
          <w:sz w:val="24"/>
          <w:szCs w:val="24"/>
          <w:lang w:eastAsia="hu-HU"/>
        </w:rPr>
        <w:t>4. Vagyongazdálkodási és Üzemeltetési Ügyosztály</w:t>
      </w:r>
    </w:p>
    <w:p w:rsidR="00EA527A" w:rsidRPr="00B91963" w:rsidRDefault="00EA527A" w:rsidP="00EA52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ügyosztályvezető</w:t>
      </w:r>
    </w:p>
    <w:p w:rsidR="00EA527A" w:rsidRPr="00B91963" w:rsidRDefault="00EA527A" w:rsidP="00EA52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EA527A" w:rsidRPr="00B91963" w:rsidRDefault="00EA527A" w:rsidP="00EA5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A527A" w:rsidRPr="00EA527A" w:rsidRDefault="00EA527A" w:rsidP="00EA527A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EA52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4.1. pontja: Közterület-használati kérelmek elbírálása</w:t>
      </w:r>
    </w:p>
    <w:p w:rsidR="00EA527A" w:rsidRPr="00B91963" w:rsidRDefault="00EA527A" w:rsidP="00EA5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F4F23" w:rsidRDefault="00CF4F23" w:rsidP="00CF4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791/2013. (VII.15.) sz. Városgazdálkodási és Pénzügyi Bizottság határozata</w:t>
      </w:r>
    </w:p>
    <w:p w:rsidR="00CF4F23" w:rsidRDefault="00CF4F23" w:rsidP="00CF4F2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EA527A" w:rsidRPr="00521C93" w:rsidRDefault="00EA527A" w:rsidP="00521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21C93" w:rsidRPr="00521C93" w:rsidRDefault="00521C93" w:rsidP="0052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C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–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díjmentességgel</w:t>
      </w:r>
      <w:r w:rsidRPr="00521C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az alábbi ügyben:</w:t>
      </w:r>
    </w:p>
    <w:p w:rsidR="00521C93" w:rsidRPr="00521C93" w:rsidRDefault="00521C93" w:rsidP="00521C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21C93" w:rsidRPr="00521C93" w:rsidRDefault="00521C93" w:rsidP="00521C93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521C9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Közterület-használó, kérelmező: </w:t>
      </w:r>
      <w:r w:rsidRPr="00521C93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521C9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VIII/1. Lakásszövetkezet</w:t>
      </w:r>
    </w:p>
    <w:p w:rsidR="00521C93" w:rsidRPr="00521C93" w:rsidRDefault="00521C93" w:rsidP="00521C93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521C93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521C93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521C93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521C93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521C93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(1082 Budapest, 32-esek tere 6.)</w:t>
      </w:r>
    </w:p>
    <w:p w:rsidR="00521C93" w:rsidRPr="00521C93" w:rsidRDefault="00521C93" w:rsidP="00521C93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521C93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ideje:</w:t>
      </w:r>
      <w:r w:rsidRPr="00521C93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521C93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2013. július 15.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521C93"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521C93">
        <w:rPr>
          <w:rFonts w:ascii="Times New Roman" w:eastAsia="Times New Roman" w:hAnsi="Times New Roman" w:cs="Courier New"/>
          <w:sz w:val="24"/>
          <w:szCs w:val="24"/>
          <w:lang w:eastAsia="hu-HU"/>
        </w:rPr>
        <w:t>2013. július 17.</w:t>
      </w:r>
    </w:p>
    <w:p w:rsidR="00521C93" w:rsidRPr="00521C93" w:rsidRDefault="00521C93" w:rsidP="00521C93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521C93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t nagysága: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521C93">
        <w:rPr>
          <w:rFonts w:ascii="Times New Roman" w:eastAsia="Times New Roman" w:hAnsi="Times New Roman" w:cs="Courier New"/>
          <w:sz w:val="24"/>
          <w:szCs w:val="24"/>
          <w:lang w:eastAsia="hu-HU"/>
        </w:rPr>
        <w:t>18 m</w:t>
      </w:r>
      <w:r w:rsidRPr="00521C93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521C93" w:rsidRPr="00521C93" w:rsidRDefault="00521C93" w:rsidP="00521C93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521C93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célja:</w:t>
      </w:r>
      <w:r w:rsidRPr="00521C93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521C93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építési munkaterület</w:t>
      </w:r>
    </w:p>
    <w:p w:rsidR="00521C93" w:rsidRPr="00521C93" w:rsidRDefault="00521C93" w:rsidP="00521C93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521C93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helye:</w:t>
      </w:r>
      <w:r w:rsidRPr="00521C93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521C93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Rigó u. 5.</w:t>
      </w:r>
    </w:p>
    <w:p w:rsidR="00521C93" w:rsidRPr="00521C93" w:rsidRDefault="00521C93" w:rsidP="00521C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21C93" w:rsidRPr="00521C93" w:rsidRDefault="00521C93" w:rsidP="0052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521C9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21C93" w:rsidRPr="00521C93" w:rsidRDefault="00521C93" w:rsidP="0052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21C93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július 15.</w:t>
      </w:r>
    </w:p>
    <w:p w:rsidR="00521C93" w:rsidRPr="00521C93" w:rsidRDefault="00521C93" w:rsidP="00521C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21C93" w:rsidRPr="00521C93" w:rsidRDefault="00521C93" w:rsidP="00521C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1C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521C93" w:rsidRPr="00521C93" w:rsidRDefault="00521C93" w:rsidP="0052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7FC6" w:rsidRDefault="00807FC6" w:rsidP="00521C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BA0" w:rsidRDefault="00E63BA0" w:rsidP="00E6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792/2013. (VII.15.) sz. Városgazdálkodási és Pénzügyi Bizottság határozata</w:t>
      </w:r>
    </w:p>
    <w:p w:rsidR="00E63BA0" w:rsidRDefault="00E63BA0" w:rsidP="00E63BA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521C93" w:rsidRDefault="00521C93" w:rsidP="00521C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BA0" w:rsidRPr="00E63BA0" w:rsidRDefault="00E63BA0" w:rsidP="00E6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E63BA0" w:rsidRPr="00E63BA0" w:rsidRDefault="00E63BA0" w:rsidP="00521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3BA0" w:rsidRPr="00E63BA0" w:rsidRDefault="00E63BA0" w:rsidP="00E6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63B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W. L.</w:t>
      </w:r>
    </w:p>
    <w:p w:rsidR="00E63BA0" w:rsidRPr="00E63BA0" w:rsidRDefault="00E63BA0" w:rsidP="00E6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3B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63B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63B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63B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63B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>(1083 Budapest</w:t>
      </w:r>
      <w:proofErr w:type="gramStart"/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963B82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963B8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</w:t>
      </w:r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E63BA0" w:rsidRPr="00E63BA0" w:rsidRDefault="00E63BA0" w:rsidP="00E6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2013. július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</w:t>
      </w:r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>. – 2014. június 30.</w:t>
      </w:r>
    </w:p>
    <w:p w:rsidR="00E63BA0" w:rsidRPr="00E63BA0" w:rsidRDefault="00E63BA0" w:rsidP="00E6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>hírlap árusítás</w:t>
      </w:r>
      <w:proofErr w:type="gramEnd"/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(pavilonból)</w:t>
      </w:r>
    </w:p>
    <w:p w:rsidR="00E63BA0" w:rsidRPr="00E63BA0" w:rsidRDefault="00E63BA0" w:rsidP="00E6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Práter u.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>Szigony u. sarok (35728/39. hrsz.)</w:t>
      </w:r>
    </w:p>
    <w:p w:rsidR="00E63BA0" w:rsidRPr="00E63BA0" w:rsidRDefault="00E63BA0" w:rsidP="00E6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63BA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E63BA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63BA0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E63BA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</w:t>
      </w:r>
      <w:r w:rsidRPr="00E63BA0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E63BA0" w:rsidRPr="00E63BA0" w:rsidRDefault="00E63BA0" w:rsidP="00E6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>Díjfizetés ütemezése:</w:t>
      </w:r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havi díjfizetés</w:t>
      </w:r>
    </w:p>
    <w:p w:rsidR="00E63BA0" w:rsidRPr="00E63BA0" w:rsidRDefault="00E63BA0" w:rsidP="00E6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>Díjfizetési kedvezmény:</w:t>
      </w:r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30%</w:t>
      </w:r>
    </w:p>
    <w:p w:rsidR="00E63BA0" w:rsidRDefault="00E63BA0" w:rsidP="00521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3BA0" w:rsidRPr="00521C93" w:rsidRDefault="00E63BA0" w:rsidP="00E6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521C9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63BA0" w:rsidRPr="00521C93" w:rsidRDefault="00E63BA0" w:rsidP="00E6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21C93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július 15.</w:t>
      </w:r>
    </w:p>
    <w:p w:rsidR="00E63BA0" w:rsidRPr="00521C93" w:rsidRDefault="00E63BA0" w:rsidP="00E6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3BA0" w:rsidRPr="00521C93" w:rsidRDefault="00E63BA0" w:rsidP="00E6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1C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E63BA0" w:rsidRPr="00521C93" w:rsidRDefault="00E63BA0" w:rsidP="00E6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671A" w:rsidRDefault="007C671A" w:rsidP="00E6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3BA0" w:rsidRDefault="00E63BA0" w:rsidP="00E6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793/2013. (VII.15.) sz. Városgazdálkodási és Pénzügyi Bizottság határozata</w:t>
      </w:r>
    </w:p>
    <w:p w:rsidR="00E63BA0" w:rsidRDefault="00E63BA0" w:rsidP="00E63BA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E63BA0" w:rsidRDefault="00E63BA0" w:rsidP="00E63B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BA0" w:rsidRPr="00E63BA0" w:rsidRDefault="00E63BA0" w:rsidP="00E6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E63BA0" w:rsidRPr="00E63BA0" w:rsidRDefault="00E63BA0" w:rsidP="00E63B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3BA0" w:rsidRPr="00E63BA0" w:rsidRDefault="00E63BA0" w:rsidP="00E6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E63B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Metrodom</w:t>
      </w:r>
      <w:proofErr w:type="spellEnd"/>
      <w:r w:rsidRPr="00E63B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</w:t>
      </w:r>
    </w:p>
    <w:p w:rsidR="00E63BA0" w:rsidRPr="00E63BA0" w:rsidRDefault="00E63BA0" w:rsidP="00E6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3B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63B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63B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63B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63B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(1065 Budapest, </w:t>
      </w:r>
      <w:proofErr w:type="spellStart"/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>Révay</w:t>
      </w:r>
      <w:proofErr w:type="spellEnd"/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10.)</w:t>
      </w:r>
    </w:p>
    <w:p w:rsidR="00E63BA0" w:rsidRPr="00E63BA0" w:rsidRDefault="00E63BA0" w:rsidP="00E6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július 17.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július 25.</w:t>
      </w:r>
    </w:p>
    <w:p w:rsidR="00E63BA0" w:rsidRPr="00E63BA0" w:rsidRDefault="00E63BA0" w:rsidP="00E6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konténer</w:t>
      </w:r>
    </w:p>
    <w:p w:rsidR="00E63BA0" w:rsidRPr="00E63BA0" w:rsidRDefault="00E63BA0" w:rsidP="00E6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Szerdahelyi u.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>Mátyás tér sarok</w:t>
      </w:r>
    </w:p>
    <w:p w:rsidR="00E63BA0" w:rsidRPr="00E63BA0" w:rsidRDefault="00E63BA0" w:rsidP="00E6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</w:pPr>
      <w:r w:rsidRPr="00E63BA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E63BA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63BA0">
        <w:rPr>
          <w:rFonts w:ascii="Times New Roman" w:eastAsia="Times New Roman" w:hAnsi="Times New Roman" w:cs="Times New Roman"/>
          <w:sz w:val="24"/>
          <w:szCs w:val="24"/>
          <w:lang w:eastAsia="x-none"/>
        </w:rPr>
        <w:t>1 db</w:t>
      </w:r>
    </w:p>
    <w:p w:rsidR="00E63BA0" w:rsidRPr="00E63BA0" w:rsidRDefault="00E63BA0" w:rsidP="00E6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E63BA0" w:rsidRPr="00521C93" w:rsidRDefault="00E63BA0" w:rsidP="00E6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521C9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63BA0" w:rsidRPr="00521C93" w:rsidRDefault="00E63BA0" w:rsidP="00E6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21C93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július 15.</w:t>
      </w:r>
    </w:p>
    <w:p w:rsidR="00E63BA0" w:rsidRPr="00521C93" w:rsidRDefault="00E63BA0" w:rsidP="00E6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3BA0" w:rsidRPr="00521C93" w:rsidRDefault="00E63BA0" w:rsidP="00E6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1C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E63BA0" w:rsidRPr="00521C93" w:rsidRDefault="00E63BA0" w:rsidP="00E6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3BA0" w:rsidRDefault="00E63BA0" w:rsidP="00E63B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BA0" w:rsidRDefault="00E63BA0" w:rsidP="00E6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794/2013. (VII.15.) sz. Városgazdálkodási és Pénzügyi Bizottság határozata</w:t>
      </w:r>
    </w:p>
    <w:p w:rsidR="00E63BA0" w:rsidRDefault="00E63BA0" w:rsidP="00E63BA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E63BA0" w:rsidRDefault="00E63BA0" w:rsidP="00E63B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BA0" w:rsidRPr="00E63BA0" w:rsidRDefault="00E63BA0" w:rsidP="00E6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– </w:t>
      </w:r>
      <w:r w:rsidR="007462C7">
        <w:rPr>
          <w:rFonts w:ascii="Times New Roman" w:eastAsia="Times New Roman" w:hAnsi="Times New Roman" w:cs="Times New Roman"/>
          <w:sz w:val="24"/>
          <w:szCs w:val="24"/>
          <w:lang w:eastAsia="hu-HU"/>
        </w:rPr>
        <w:t>díjmentességgel</w:t>
      </w:r>
      <w:r w:rsidRPr="00E63B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az alábbi ügyben:</w:t>
      </w:r>
    </w:p>
    <w:p w:rsidR="00E63BA0" w:rsidRPr="00C24698" w:rsidRDefault="00E63BA0" w:rsidP="00E63B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698" w:rsidRPr="00C24698" w:rsidRDefault="00C24698" w:rsidP="00C24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4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C2469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C246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Exedra</w:t>
      </w:r>
      <w:proofErr w:type="spellEnd"/>
      <w:r w:rsidRPr="00C246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2502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Kivitelező, Tervező </w:t>
      </w:r>
      <w:r w:rsidRPr="00C246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Kft.</w:t>
      </w:r>
    </w:p>
    <w:p w:rsidR="00C24698" w:rsidRPr="00C24698" w:rsidRDefault="00C24698" w:rsidP="00C24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6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246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246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246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246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24698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C246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1031</w:t>
      </w:r>
      <w:r w:rsidRPr="00C24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Amfiteátrum u. 23.)</w:t>
      </w:r>
    </w:p>
    <w:p w:rsidR="00C24698" w:rsidRPr="00C24698" w:rsidRDefault="00C24698" w:rsidP="00C24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698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C2469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2469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július 19.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2469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24698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augusztus 05.</w:t>
      </w:r>
    </w:p>
    <w:p w:rsidR="00C24698" w:rsidRPr="00C24698" w:rsidRDefault="00C24698" w:rsidP="00C24698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698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C2469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építési munkaterület (homlokzat felújítás)</w:t>
      </w:r>
    </w:p>
    <w:p w:rsidR="00C24698" w:rsidRPr="00C24698" w:rsidRDefault="00C24698" w:rsidP="00C24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698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C2469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2469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Dobozi u. 29.</w:t>
      </w:r>
    </w:p>
    <w:p w:rsidR="00C24698" w:rsidRPr="00C24698" w:rsidRDefault="00C24698" w:rsidP="00C24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</w:pPr>
      <w:r w:rsidRPr="00C2469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C2469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C24698">
        <w:rPr>
          <w:rFonts w:ascii="Times New Roman" w:eastAsia="Times New Roman" w:hAnsi="Times New Roman" w:cs="Times New Roman"/>
          <w:sz w:val="24"/>
          <w:szCs w:val="24"/>
          <w:lang w:eastAsia="x-none"/>
        </w:rPr>
        <w:t>17</w:t>
      </w:r>
      <w:r w:rsidRPr="00C2469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</w:t>
      </w:r>
      <w:r w:rsidRPr="00C24698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C24698" w:rsidRPr="00C24698" w:rsidRDefault="00C24698" w:rsidP="00C246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0224" w:rsidRPr="00521C93" w:rsidRDefault="00250224" w:rsidP="00250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521C9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250224" w:rsidRPr="00521C93" w:rsidRDefault="00250224" w:rsidP="00250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21C93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július 15.</w:t>
      </w:r>
    </w:p>
    <w:p w:rsidR="00250224" w:rsidRPr="00521C93" w:rsidRDefault="00250224" w:rsidP="00250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0224" w:rsidRPr="00521C93" w:rsidRDefault="00250224" w:rsidP="00250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1C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250224" w:rsidRPr="00521C93" w:rsidRDefault="00250224" w:rsidP="00250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671A" w:rsidRDefault="007C67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43BFB" w:rsidRDefault="00A43BFB" w:rsidP="00250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43BFB" w:rsidRDefault="00A43BFB" w:rsidP="00250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0224" w:rsidRDefault="00250224" w:rsidP="00250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795/2013. (VII.15.) sz. Városgazdálkodási és Pénzügyi Bizottság határozata</w:t>
      </w:r>
    </w:p>
    <w:p w:rsidR="00250224" w:rsidRDefault="00250224" w:rsidP="0025022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250224" w:rsidRPr="005E02EB" w:rsidRDefault="00250224" w:rsidP="002502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2EB" w:rsidRPr="005E02EB" w:rsidRDefault="005E02EB" w:rsidP="005E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2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– díjmentességgel - az alábbi ügyben: </w:t>
      </w:r>
    </w:p>
    <w:p w:rsidR="005E02EB" w:rsidRPr="005E02EB" w:rsidRDefault="005E02EB" w:rsidP="005E02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E02EB" w:rsidRPr="005E02EB" w:rsidRDefault="005E02EB" w:rsidP="005E02EB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2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5E02E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02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Miasszonyunkról Nevezett Kalocsai Iskolanővérek Társulata</w:t>
      </w:r>
    </w:p>
    <w:p w:rsidR="005E02EB" w:rsidRPr="005E02EB" w:rsidRDefault="005E02EB" w:rsidP="005E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2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02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02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02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02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02EB">
        <w:rPr>
          <w:rFonts w:ascii="Times New Roman" w:eastAsia="Times New Roman" w:hAnsi="Times New Roman" w:cs="Times New Roman"/>
          <w:sz w:val="24"/>
          <w:szCs w:val="24"/>
          <w:lang w:eastAsia="hu-HU"/>
        </w:rPr>
        <w:t>(1085 Budapest, Mária u. 20.)</w:t>
      </w:r>
    </w:p>
    <w:p w:rsidR="005E02EB" w:rsidRPr="005E02EB" w:rsidRDefault="005E02EB" w:rsidP="005E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2EB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5E02E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02E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július 15.</w:t>
      </w:r>
      <w:r w:rsidR="00A53A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E02E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A53A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E02EB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augusztus 8.</w:t>
      </w:r>
    </w:p>
    <w:p w:rsidR="005E02EB" w:rsidRPr="005E02EB" w:rsidRDefault="005E02EB" w:rsidP="005E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2EB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5E02E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02E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építési munkaterület (homlokzati nyílászárók cseréje)</w:t>
      </w:r>
    </w:p>
    <w:p w:rsidR="005E02EB" w:rsidRPr="005E02EB" w:rsidRDefault="005E02EB" w:rsidP="005E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2EB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5E02E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02E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Mária u. 20.</w:t>
      </w:r>
    </w:p>
    <w:p w:rsidR="005E02EB" w:rsidRPr="005E02EB" w:rsidRDefault="005E02EB" w:rsidP="005E02EB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</w:pPr>
      <w:r w:rsidRPr="005E02EB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asználat nagysága: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5E02EB">
        <w:rPr>
          <w:rFonts w:ascii="Times New Roman" w:eastAsia="Times New Roman" w:hAnsi="Times New Roman" w:cs="Courier New"/>
          <w:sz w:val="24"/>
          <w:szCs w:val="24"/>
          <w:lang w:eastAsia="hu-HU"/>
        </w:rPr>
        <w:t>40 m</w:t>
      </w:r>
      <w:r w:rsidRPr="005E02EB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5E02EB" w:rsidRPr="005E02EB" w:rsidRDefault="005E02EB" w:rsidP="005E0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3ADB" w:rsidRPr="00521C93" w:rsidRDefault="00A53ADB" w:rsidP="00A5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521C9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A53ADB" w:rsidRPr="00521C93" w:rsidRDefault="00A53ADB" w:rsidP="00A5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21C93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július 15.</w:t>
      </w:r>
    </w:p>
    <w:p w:rsidR="00A53ADB" w:rsidRPr="00521C93" w:rsidRDefault="00A53ADB" w:rsidP="00A53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3ADB" w:rsidRPr="00521C93" w:rsidRDefault="00A53ADB" w:rsidP="00A53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1C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A53ADB" w:rsidRPr="00521C93" w:rsidRDefault="00A53ADB" w:rsidP="00A5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3ADB" w:rsidRDefault="00A53ADB" w:rsidP="00A53A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ADB" w:rsidRDefault="00A53ADB" w:rsidP="00A53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796/2013. (VII.15.) sz. Városgazdálkodási és Pénzügyi Bizottság határozata</w:t>
      </w:r>
    </w:p>
    <w:p w:rsidR="00A53ADB" w:rsidRDefault="00A53ADB" w:rsidP="00A53AD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A53ADB" w:rsidRPr="005E02EB" w:rsidRDefault="00A53ADB" w:rsidP="00A53A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ADB" w:rsidRPr="005E02EB" w:rsidRDefault="00A53ADB" w:rsidP="00A5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2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– díjmentességgel - az alábbi ügyben: </w:t>
      </w:r>
    </w:p>
    <w:p w:rsidR="00A53ADB" w:rsidRPr="005E02EB" w:rsidRDefault="00A53ADB" w:rsidP="00A53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3ADB" w:rsidRPr="00A53ADB" w:rsidRDefault="00A53ADB" w:rsidP="00A53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3A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A53A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3A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TIT Kossuth Klub Egyesület</w:t>
      </w:r>
    </w:p>
    <w:p w:rsidR="00A53ADB" w:rsidRPr="00A53ADB" w:rsidRDefault="00A53ADB" w:rsidP="00A53ADB">
      <w:pPr>
        <w:spacing w:after="0" w:line="240" w:lineRule="auto"/>
        <w:ind w:left="3544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ADB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A53A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július 22.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53AD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53ADB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augusztus 20.</w:t>
      </w:r>
    </w:p>
    <w:p w:rsidR="00A53ADB" w:rsidRPr="00A53ADB" w:rsidRDefault="00A53ADB" w:rsidP="00A53ADB">
      <w:pPr>
        <w:spacing w:after="0" w:line="240" w:lineRule="auto"/>
        <w:ind w:left="3544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ADB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A53A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szórólaposztás (Kossuth Klub programjai, tájékoztatói)</w:t>
      </w:r>
    </w:p>
    <w:p w:rsidR="00A53ADB" w:rsidRPr="00A53ADB" w:rsidRDefault="00A53ADB" w:rsidP="00A5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ADB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A53A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3A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Szabó Ervin tér, Múzeum u., Mikszáth Kálmán tér</w:t>
      </w:r>
    </w:p>
    <w:p w:rsidR="00A53ADB" w:rsidRPr="00A53ADB" w:rsidRDefault="00A53ADB" w:rsidP="00A5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ADB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nagysága: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3ADB">
        <w:rPr>
          <w:rFonts w:ascii="Times New Roman" w:eastAsia="Times New Roman" w:hAnsi="Times New Roman" w:cs="Times New Roman"/>
          <w:sz w:val="24"/>
          <w:szCs w:val="24"/>
          <w:lang w:eastAsia="hu-HU"/>
        </w:rPr>
        <w:t>1 fő</w:t>
      </w:r>
      <w:r w:rsidRPr="00A53A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</w:p>
    <w:p w:rsidR="00A53ADB" w:rsidRPr="00A53ADB" w:rsidRDefault="00A53ADB" w:rsidP="00A53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3ADB" w:rsidRPr="00521C93" w:rsidRDefault="00A53ADB" w:rsidP="00A5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521C9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A53ADB" w:rsidRPr="00521C93" w:rsidRDefault="00A53ADB" w:rsidP="00A5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21C93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július 15.</w:t>
      </w:r>
    </w:p>
    <w:p w:rsidR="00A53ADB" w:rsidRPr="00521C93" w:rsidRDefault="00A53ADB" w:rsidP="00A53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3ADB" w:rsidRPr="00521C93" w:rsidRDefault="00A53ADB" w:rsidP="00A53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1C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A53ADB" w:rsidRPr="00521C93" w:rsidRDefault="00A53ADB" w:rsidP="00A5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3ADB" w:rsidRDefault="00A53ADB" w:rsidP="00A53A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ADB" w:rsidRDefault="00A53ADB" w:rsidP="00A53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797/2013. (VII.15.) sz. Városgazdálkodási és Pénzügyi Bizottság határozata</w:t>
      </w:r>
    </w:p>
    <w:p w:rsidR="00A53ADB" w:rsidRDefault="00A53ADB" w:rsidP="00A53AD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A53ADB" w:rsidRPr="005E02EB" w:rsidRDefault="00A53ADB" w:rsidP="00A53A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ADB" w:rsidRPr="00A53ADB" w:rsidRDefault="00A53ADB" w:rsidP="00A5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AD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655/2012. (V.30.) számú határozatát az alábbiak szerint módosítja:</w:t>
      </w:r>
    </w:p>
    <w:p w:rsidR="00A53ADB" w:rsidRPr="00A53ADB" w:rsidRDefault="00A53ADB" w:rsidP="00A53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3ADB" w:rsidRPr="00A53ADB" w:rsidRDefault="00A53ADB" w:rsidP="00A53ADB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A53AD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Közterület-használó, kérelmező: </w:t>
      </w:r>
      <w:r w:rsidRPr="00A53AD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A53AD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Lumen Labor Kft.</w:t>
      </w:r>
    </w:p>
    <w:p w:rsidR="00A53ADB" w:rsidRPr="00A53ADB" w:rsidRDefault="00A53ADB" w:rsidP="00A53ADB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53AD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A53AD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A53AD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A53AD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A53AD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(1088 Budapest, Mikszáth Kálmán tér 2.)</w:t>
      </w:r>
    </w:p>
    <w:p w:rsidR="00A53ADB" w:rsidRPr="00A53ADB" w:rsidRDefault="00A53ADB" w:rsidP="00A53ADB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53ADB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ideje:</w:t>
      </w:r>
      <w:r w:rsidRPr="00A53AD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A53AD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2012. július 22.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A53ADB"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A53ADB">
        <w:rPr>
          <w:rFonts w:ascii="Times New Roman" w:eastAsia="Times New Roman" w:hAnsi="Times New Roman" w:cs="Courier New"/>
          <w:sz w:val="24"/>
          <w:szCs w:val="24"/>
          <w:lang w:eastAsia="hu-HU"/>
        </w:rPr>
        <w:t>2015. május 31.</w:t>
      </w:r>
    </w:p>
    <w:p w:rsidR="00A53ADB" w:rsidRPr="00A53ADB" w:rsidRDefault="00A53ADB" w:rsidP="00A53ADB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53ADB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célja:</w:t>
      </w:r>
      <w:r w:rsidRPr="00A53AD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A53AD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vendéglátó terasz</w:t>
      </w:r>
    </w:p>
    <w:p w:rsidR="00A53ADB" w:rsidRPr="00A53ADB" w:rsidRDefault="00A53ADB" w:rsidP="00A53ADB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</w:pPr>
      <w:r w:rsidRPr="00A53ADB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t nagysága: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A53ADB">
        <w:rPr>
          <w:rFonts w:ascii="Times New Roman" w:eastAsia="Times New Roman" w:hAnsi="Times New Roman" w:cs="Courier New"/>
          <w:sz w:val="24"/>
          <w:szCs w:val="24"/>
          <w:lang w:eastAsia="hu-HU"/>
        </w:rPr>
        <w:t>40 m</w:t>
      </w:r>
      <w:r w:rsidRPr="00A53ADB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A53ADB" w:rsidRPr="00A53ADB" w:rsidRDefault="00A53ADB" w:rsidP="00A53ADB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53ADB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helye:</w:t>
      </w:r>
      <w:r w:rsidRPr="00A53AD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A53ADB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Mikszáth Kálmán tér 2.</w:t>
      </w:r>
    </w:p>
    <w:p w:rsidR="00A53ADB" w:rsidRPr="00A53ADB" w:rsidRDefault="00A53ADB" w:rsidP="00A5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3ADB" w:rsidRPr="00A53ADB" w:rsidRDefault="00A53ADB" w:rsidP="00A5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A53AD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A53ADB" w:rsidRPr="00A53ADB" w:rsidRDefault="00A53ADB" w:rsidP="00A5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A53ADB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július 15.</w:t>
      </w:r>
    </w:p>
    <w:p w:rsidR="00A53ADB" w:rsidRPr="00A53ADB" w:rsidRDefault="00A53ADB" w:rsidP="00A53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3ADB" w:rsidRPr="00521C93" w:rsidRDefault="00A53ADB" w:rsidP="00A53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1C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AC4EFB" w:rsidRDefault="00AC4EFB" w:rsidP="00486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AC4EFB" w:rsidRDefault="00AC4EFB" w:rsidP="00486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867B4" w:rsidRPr="00B91963" w:rsidRDefault="004867B4" w:rsidP="00486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/>
          <w:sz w:val="24"/>
          <w:szCs w:val="24"/>
          <w:lang w:eastAsia="hu-HU"/>
        </w:rPr>
        <w:t>5. Kisfalu Kft.</w:t>
      </w:r>
    </w:p>
    <w:p w:rsidR="004867B4" w:rsidRPr="00B91963" w:rsidRDefault="004867B4" w:rsidP="004867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4867B4" w:rsidRPr="00B91963" w:rsidRDefault="004867B4" w:rsidP="004867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4867B4" w:rsidRPr="00B91963" w:rsidRDefault="004867B4" w:rsidP="0048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867B4" w:rsidRPr="0032458D" w:rsidRDefault="004867B4" w:rsidP="003245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867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5.1. pontja: </w:t>
      </w:r>
      <w:proofErr w:type="spellStart"/>
      <w:r w:rsidRPr="004867B4">
        <w:rPr>
          <w:rFonts w:ascii="Times New Roman" w:hAnsi="Times New Roman" w:cs="Times New Roman"/>
          <w:b/>
          <w:sz w:val="24"/>
          <w:szCs w:val="24"/>
          <w:lang w:eastAsia="hu-HU"/>
        </w:rPr>
        <w:t>Buka</w:t>
      </w:r>
      <w:proofErr w:type="spellEnd"/>
      <w:r w:rsidRPr="004867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Adrienn egyéni vállalkozó új bérleti jogviszony létesítésére </w:t>
      </w:r>
      <w:r w:rsidRPr="0032458D">
        <w:rPr>
          <w:rFonts w:ascii="Times New Roman" w:hAnsi="Times New Roman" w:cs="Times New Roman"/>
          <w:b/>
          <w:sz w:val="24"/>
          <w:szCs w:val="24"/>
          <w:lang w:eastAsia="hu-HU"/>
        </w:rPr>
        <w:t>vonatkozó kérelme a Budapest VIII., Nap u. 24. szám alatti helyiség vonatkozásában</w:t>
      </w:r>
    </w:p>
    <w:p w:rsidR="00A53ADB" w:rsidRDefault="00A53ADB" w:rsidP="00324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2458D" w:rsidRDefault="0032458D" w:rsidP="00324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798/2013. (VII.15.) sz. Városgazdálkodási és Pénzügyi Bizottság határozata</w:t>
      </w:r>
    </w:p>
    <w:p w:rsidR="0032458D" w:rsidRDefault="0032458D" w:rsidP="0032458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32458D" w:rsidRPr="0032458D" w:rsidRDefault="0032458D" w:rsidP="00324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2458D" w:rsidRPr="0032458D" w:rsidRDefault="0032458D" w:rsidP="0032458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2458D">
        <w:rPr>
          <w:rFonts w:ascii="Times New Roman" w:hAnsi="Times New Roman" w:cs="Times New Roman"/>
          <w:sz w:val="24"/>
          <w:szCs w:val="24"/>
        </w:rPr>
        <w:t>A Városgazdálkodási és Pénzügyi Bizottság úgy dönt, hogy:</w:t>
      </w:r>
    </w:p>
    <w:p w:rsidR="0032458D" w:rsidRPr="0032458D" w:rsidRDefault="0032458D" w:rsidP="00324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58D" w:rsidRPr="0032458D" w:rsidRDefault="0032458D" w:rsidP="0032458D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458D">
        <w:rPr>
          <w:rFonts w:ascii="Times New Roman" w:hAnsi="Times New Roman" w:cs="Times New Roman"/>
          <w:i/>
          <w:sz w:val="24"/>
          <w:szCs w:val="24"/>
        </w:rPr>
        <w:t xml:space="preserve">hozzájárul </w:t>
      </w:r>
      <w:r w:rsidRPr="0032458D">
        <w:rPr>
          <w:rFonts w:ascii="Times New Roman" w:hAnsi="Times New Roman" w:cs="Times New Roman"/>
          <w:sz w:val="24"/>
          <w:szCs w:val="24"/>
        </w:rPr>
        <w:t xml:space="preserve">új bérleti jogviszony létesítéséhez </w:t>
      </w:r>
      <w:proofErr w:type="spellStart"/>
      <w:r w:rsidRPr="0032458D">
        <w:rPr>
          <w:rFonts w:ascii="Times New Roman" w:hAnsi="Times New Roman" w:cs="Times New Roman"/>
          <w:b/>
          <w:sz w:val="24"/>
          <w:szCs w:val="24"/>
        </w:rPr>
        <w:t>Buka</w:t>
      </w:r>
      <w:proofErr w:type="spellEnd"/>
      <w:r w:rsidRPr="0032458D">
        <w:rPr>
          <w:rFonts w:ascii="Times New Roman" w:hAnsi="Times New Roman" w:cs="Times New Roman"/>
          <w:b/>
          <w:sz w:val="24"/>
          <w:szCs w:val="24"/>
        </w:rPr>
        <w:t xml:space="preserve"> Adrienn egyéni vállalkozóval </w:t>
      </w:r>
      <w:r w:rsidRPr="0032458D">
        <w:rPr>
          <w:rFonts w:ascii="Times New Roman" w:hAnsi="Times New Roman" w:cs="Times New Roman"/>
          <w:sz w:val="24"/>
          <w:szCs w:val="24"/>
        </w:rPr>
        <w:t xml:space="preserve">az ingatlan-nyilvántartásban a </w:t>
      </w:r>
      <w:r w:rsidRPr="0032458D">
        <w:rPr>
          <w:rFonts w:ascii="Times New Roman" w:hAnsi="Times New Roman" w:cs="Times New Roman"/>
          <w:b/>
          <w:bCs/>
          <w:sz w:val="24"/>
          <w:szCs w:val="24"/>
        </w:rPr>
        <w:t xml:space="preserve">35595/0/A/1 </w:t>
      </w:r>
      <w:r w:rsidRPr="0032458D">
        <w:rPr>
          <w:rFonts w:ascii="Times New Roman" w:hAnsi="Times New Roman" w:cs="Times New Roman"/>
          <w:bCs/>
          <w:sz w:val="24"/>
          <w:szCs w:val="24"/>
        </w:rPr>
        <w:t>és</w:t>
      </w:r>
      <w:r w:rsidRPr="0032458D">
        <w:rPr>
          <w:rFonts w:ascii="Times New Roman" w:hAnsi="Times New Roman" w:cs="Times New Roman"/>
          <w:sz w:val="24"/>
          <w:szCs w:val="24"/>
        </w:rPr>
        <w:t xml:space="preserve"> </w:t>
      </w:r>
      <w:r w:rsidRPr="0032458D">
        <w:rPr>
          <w:rFonts w:ascii="Times New Roman" w:hAnsi="Times New Roman" w:cs="Times New Roman"/>
          <w:b/>
          <w:bCs/>
          <w:sz w:val="24"/>
          <w:szCs w:val="24"/>
        </w:rPr>
        <w:t>35595/0/A/2</w:t>
      </w:r>
      <w:r w:rsidRPr="0032458D">
        <w:rPr>
          <w:rFonts w:ascii="Times New Roman" w:hAnsi="Times New Roman" w:cs="Times New Roman"/>
          <w:sz w:val="24"/>
          <w:szCs w:val="24"/>
        </w:rPr>
        <w:t xml:space="preserve"> helyrajzi számon nyilvántartott, természetben a </w:t>
      </w:r>
      <w:r w:rsidRPr="0032458D">
        <w:rPr>
          <w:rFonts w:ascii="Times New Roman" w:hAnsi="Times New Roman" w:cs="Times New Roman"/>
          <w:b/>
          <w:sz w:val="24"/>
          <w:szCs w:val="24"/>
        </w:rPr>
        <w:t>Budapest VIII. kerület, Nap u. 24.</w:t>
      </w:r>
      <w:r w:rsidRPr="0032458D">
        <w:rPr>
          <w:rFonts w:ascii="Times New Roman" w:hAnsi="Times New Roman" w:cs="Times New Roman"/>
          <w:sz w:val="24"/>
          <w:szCs w:val="24"/>
        </w:rPr>
        <w:t xml:space="preserve"> szám alatti, </w:t>
      </w:r>
      <w:r w:rsidRPr="0032458D">
        <w:rPr>
          <w:rFonts w:ascii="Times New Roman" w:hAnsi="Times New Roman" w:cs="Times New Roman"/>
          <w:b/>
          <w:sz w:val="24"/>
          <w:szCs w:val="24"/>
        </w:rPr>
        <w:t>23+</w:t>
      </w:r>
      <w:smartTag w:uri="urn:schemas-microsoft-com:office:smarttags" w:element="metricconverter">
        <w:smartTagPr>
          <w:attr w:name="ProductID" w:val="27 m2"/>
        </w:smartTagPr>
        <w:r w:rsidRPr="0032458D">
          <w:rPr>
            <w:rFonts w:ascii="Times New Roman" w:hAnsi="Times New Roman" w:cs="Times New Roman"/>
            <w:b/>
            <w:sz w:val="24"/>
            <w:szCs w:val="24"/>
          </w:rPr>
          <w:t>27 m</w:t>
        </w:r>
        <w:r w:rsidRPr="0032458D">
          <w:rPr>
            <w:rFonts w:ascii="Times New Roman" w:hAnsi="Times New Roman" w:cs="Times New Roman"/>
            <w:b/>
            <w:sz w:val="24"/>
            <w:szCs w:val="24"/>
            <w:vertAlign w:val="superscript"/>
          </w:rPr>
          <w:t>2</w:t>
        </w:r>
      </w:smartTag>
      <w:r w:rsidRPr="0032458D">
        <w:rPr>
          <w:rFonts w:ascii="Times New Roman" w:hAnsi="Times New Roman" w:cs="Times New Roman"/>
          <w:sz w:val="24"/>
          <w:szCs w:val="24"/>
        </w:rPr>
        <w:t xml:space="preserve"> alapterületű önkormányzati tulajdonú, utcai, pinceszinti nem lakás célú helyiség vonatkozásában </w:t>
      </w:r>
      <w:r w:rsidRPr="0032458D">
        <w:rPr>
          <w:rFonts w:ascii="Times New Roman" w:hAnsi="Times New Roman" w:cs="Times New Roman"/>
          <w:b/>
          <w:sz w:val="24"/>
          <w:szCs w:val="24"/>
        </w:rPr>
        <w:t>46.767,- Ft/hó</w:t>
      </w:r>
      <w:r w:rsidRPr="0032458D">
        <w:rPr>
          <w:rFonts w:ascii="Times New Roman" w:hAnsi="Times New Roman" w:cs="Times New Roman"/>
          <w:b/>
          <w:bCs/>
          <w:sz w:val="24"/>
          <w:szCs w:val="24"/>
        </w:rPr>
        <w:t xml:space="preserve"> + </w:t>
      </w:r>
      <w:r w:rsidRPr="0032458D">
        <w:rPr>
          <w:rFonts w:ascii="Times New Roman" w:hAnsi="Times New Roman" w:cs="Times New Roman"/>
          <w:b/>
          <w:sz w:val="24"/>
          <w:szCs w:val="24"/>
        </w:rPr>
        <w:t>Áfa</w:t>
      </w:r>
      <w:r w:rsidRPr="0032458D">
        <w:rPr>
          <w:rFonts w:ascii="Times New Roman" w:hAnsi="Times New Roman" w:cs="Times New Roman"/>
          <w:b/>
          <w:bCs/>
          <w:sz w:val="24"/>
          <w:szCs w:val="24"/>
        </w:rPr>
        <w:t xml:space="preserve"> bérleti + </w:t>
      </w:r>
      <w:r w:rsidRPr="0032458D">
        <w:rPr>
          <w:rFonts w:ascii="Times New Roman" w:hAnsi="Times New Roman" w:cs="Times New Roman"/>
          <w:sz w:val="24"/>
          <w:szCs w:val="24"/>
        </w:rPr>
        <w:t xml:space="preserve">közüzemi és külön szolgáltatási díjak összegen 2018. december 31-ig, könyvárusítás (antikvárium) </w:t>
      </w:r>
      <w:r w:rsidRPr="0032458D">
        <w:rPr>
          <w:rFonts w:ascii="Times New Roman" w:hAnsi="Times New Roman" w:cs="Times New Roman"/>
          <w:color w:val="000000"/>
          <w:sz w:val="24"/>
          <w:szCs w:val="24"/>
        </w:rPr>
        <w:t>céljára.</w:t>
      </w:r>
      <w:proofErr w:type="gramEnd"/>
      <w:r w:rsidRPr="00324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458D" w:rsidRPr="0032458D" w:rsidRDefault="0032458D" w:rsidP="0032458D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58D" w:rsidRPr="0032458D" w:rsidRDefault="0032458D" w:rsidP="0032458D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458D">
        <w:rPr>
          <w:rFonts w:ascii="Times New Roman" w:hAnsi="Times New Roman" w:cs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 (feltöltését), valamint a 17. § (4) bekezdése alapján közjegyző előtt egyoldalú kötelezettségvállalási nyilatkozat aláírását vállalja a leendő bérlő.</w:t>
      </w:r>
    </w:p>
    <w:p w:rsidR="0032458D" w:rsidRPr="0032458D" w:rsidRDefault="0032458D" w:rsidP="0032458D">
      <w:pPr>
        <w:pStyle w:val="Csakszve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458D" w:rsidRPr="0032458D" w:rsidRDefault="0032458D" w:rsidP="0032458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2458D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58D">
        <w:rPr>
          <w:rFonts w:ascii="Times New Roman" w:hAnsi="Times New Roman" w:cs="Times New Roman"/>
          <w:sz w:val="24"/>
          <w:szCs w:val="24"/>
        </w:rPr>
        <w:t>Kisfalu Kft. ügyvezető igazgatója</w:t>
      </w:r>
    </w:p>
    <w:p w:rsidR="0032458D" w:rsidRDefault="0032458D" w:rsidP="0032458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2458D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58D">
        <w:rPr>
          <w:rFonts w:ascii="Times New Roman" w:hAnsi="Times New Roman" w:cs="Times New Roman"/>
          <w:sz w:val="24"/>
          <w:szCs w:val="24"/>
        </w:rPr>
        <w:t>2013. július 22.</w:t>
      </w:r>
    </w:p>
    <w:p w:rsidR="0032458D" w:rsidRPr="0032458D" w:rsidRDefault="0032458D" w:rsidP="0032458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32458D" w:rsidRPr="0032458D" w:rsidRDefault="0032458D" w:rsidP="0032458D">
      <w:pPr>
        <w:pStyle w:val="Csakszveg"/>
        <w:ind w:firstLine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58D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E63BA0" w:rsidRDefault="00E63BA0" w:rsidP="003245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458D" w:rsidRDefault="0032458D" w:rsidP="003245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629" w:rsidRPr="00042629" w:rsidRDefault="00042629" w:rsidP="000426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867B4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4867B4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042629">
        <w:rPr>
          <w:rFonts w:ascii="Times New Roman" w:hAnsi="Times New Roman" w:cs="Times New Roman"/>
          <w:b/>
          <w:sz w:val="24"/>
          <w:szCs w:val="24"/>
          <w:lang w:eastAsia="hu-HU"/>
        </w:rPr>
        <w:t>Catellus</w:t>
      </w:r>
      <w:proofErr w:type="spellEnd"/>
      <w:r w:rsidRPr="0004262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Hungary Kft. bérlő és </w:t>
      </w:r>
      <w:proofErr w:type="spellStart"/>
      <w:r w:rsidR="00963B82">
        <w:rPr>
          <w:rFonts w:ascii="Times New Roman" w:hAnsi="Times New Roman" w:cs="Times New Roman"/>
          <w:b/>
          <w:sz w:val="24"/>
          <w:szCs w:val="24"/>
          <w:lang w:eastAsia="hu-HU"/>
        </w:rPr>
        <w:t>Zs</w:t>
      </w:r>
      <w:proofErr w:type="spellEnd"/>
      <w:r w:rsidR="00963B82">
        <w:rPr>
          <w:rFonts w:ascii="Times New Roman" w:hAnsi="Times New Roman" w:cs="Times New Roman"/>
          <w:b/>
          <w:sz w:val="24"/>
          <w:szCs w:val="24"/>
          <w:lang w:eastAsia="hu-HU"/>
        </w:rPr>
        <w:t>. M. B.</w:t>
      </w:r>
      <w:r w:rsidRPr="0004262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magánszemély bérleti jog átruházásra vonatkozó közös kérelme a Budapest VIII. Vas u. 14. és VIII. Vas u. 18. szám alatti önkormányzati tulajdonú helyiségek vonatkozásában</w:t>
      </w:r>
    </w:p>
    <w:p w:rsidR="0032458D" w:rsidRDefault="0032458D" w:rsidP="003245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629" w:rsidRDefault="00042629" w:rsidP="000426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5.2. pontját külön tárgyalásra kikérték.</w:t>
      </w:r>
    </w:p>
    <w:p w:rsidR="00042629" w:rsidRDefault="00042629" w:rsidP="000426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EFB" w:rsidRDefault="00AC4E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42629" w:rsidRPr="00042629" w:rsidRDefault="00042629" w:rsidP="000426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867B4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4867B4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42629">
        <w:rPr>
          <w:rFonts w:ascii="Times New Roman" w:hAnsi="Times New Roman" w:cs="Times New Roman"/>
          <w:b/>
          <w:sz w:val="24"/>
          <w:szCs w:val="24"/>
          <w:lang w:eastAsia="hu-HU"/>
        </w:rPr>
        <w:t>Szép Ház 2002. Bt. új bérleti jogviszony létesítésére irányuló kérelme a Budapest VIII., József krt. 18. (bejárat: Bacsó B. u. 15.) szám alatti önkormányzati tulajdonú helyiség vonatkozásában</w:t>
      </w:r>
    </w:p>
    <w:p w:rsidR="00042629" w:rsidRDefault="00042629" w:rsidP="000426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629" w:rsidRDefault="00042629" w:rsidP="00042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799/2013. (VII.15.) sz. Városgazdálkodási és Pénzügyi Bizottság határozata</w:t>
      </w:r>
    </w:p>
    <w:p w:rsidR="00042629" w:rsidRDefault="00042629" w:rsidP="0004262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042629" w:rsidRDefault="00042629" w:rsidP="000426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526" w:rsidRPr="00DC4526" w:rsidRDefault="00DC4526" w:rsidP="00DC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45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C4526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DC45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</w:t>
      </w:r>
    </w:p>
    <w:p w:rsidR="00DC4526" w:rsidRPr="00DC4526" w:rsidRDefault="00DC4526" w:rsidP="00DC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4526" w:rsidRPr="00DC4526" w:rsidRDefault="00DC4526" w:rsidP="00DC4526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C452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DC45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C45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DC45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C45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34852/0/A/12</w:t>
      </w:r>
      <w:r w:rsidRPr="00DC45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DC45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VIII., József krt. 18. (bejárat: Bacsó B. u. 15.) </w:t>
      </w:r>
      <w:r w:rsidRPr="00DC45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utcai bejáratú, földszinti </w:t>
      </w:r>
      <w:smartTag w:uri="urn:schemas-microsoft-com:office:smarttags" w:element="metricconverter">
        <w:smartTagPr>
          <w:attr w:name="ProductID" w:val="46 m2"/>
        </w:smartTagPr>
        <w:r w:rsidRPr="00DC4526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46</w:t>
        </w:r>
        <w:r w:rsidRPr="00DC452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  <w:r w:rsidRPr="00DC4526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m</w:t>
        </w:r>
        <w:r w:rsidRPr="00DC4526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DC45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</w:t>
      </w:r>
      <w:smartTag w:uri="urn:schemas-microsoft-com:office:smarttags" w:element="metricconverter">
        <w:smartTagPr>
          <w:attr w:name="ProductID" w:val="25 m2"/>
        </w:smartTagPr>
        <w:r w:rsidRPr="00DC452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25 m</w:t>
        </w:r>
        <w:r w:rsidRPr="00DC4526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DC45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DC45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galéria alapterületű, nem lakás célú helyiségre új bérleti jogviszony létesítéséhez határozatlan időre a </w:t>
      </w:r>
      <w:r w:rsidRPr="00DC45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Szép Ház 2002 </w:t>
      </w:r>
      <w:proofErr w:type="spellStart"/>
      <w:r w:rsidRPr="00DC45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Bt-vel</w:t>
      </w:r>
      <w:proofErr w:type="spellEnd"/>
      <w:r w:rsidRPr="00DC45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melegkonyhás vendéglátás (szeszárusítással) céljára, </w:t>
      </w:r>
      <w:r w:rsidRPr="00DC45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97.000,- Ft/hó + Áfa </w:t>
      </w:r>
      <w:r w:rsidRPr="00DC4526">
        <w:rPr>
          <w:rFonts w:ascii="Times New Roman" w:eastAsia="Times New Roman" w:hAnsi="Times New Roman" w:cs="Times New Roman"/>
          <w:sz w:val="24"/>
          <w:szCs w:val="24"/>
          <w:lang w:eastAsia="hu-HU"/>
        </w:rPr>
        <w:t>+ különszolgáltatási díjak</w:t>
      </w:r>
      <w:r w:rsidRPr="00DC45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C45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összegen. </w:t>
      </w:r>
    </w:p>
    <w:p w:rsidR="00DC4526" w:rsidRPr="00DC4526" w:rsidRDefault="00DC4526" w:rsidP="00DC452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C4526" w:rsidRPr="00DC4526" w:rsidRDefault="00DC4526" w:rsidP="00DC4526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C4526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 (feltöltését), valamint a 17. § (4) bekezdése alapján közjegyző előtt egyoldalú kötelezettségvállalási nyilatkozat aláírását vállalja a leendő bérlő.</w:t>
      </w:r>
    </w:p>
    <w:p w:rsidR="00DC4526" w:rsidRPr="00DC4526" w:rsidRDefault="00DC4526" w:rsidP="00DC4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C4526" w:rsidRPr="00DC4526" w:rsidRDefault="00DC4526" w:rsidP="00DC45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DC4526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C45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DC4526" w:rsidRPr="00DC4526" w:rsidRDefault="00DC4526" w:rsidP="00DC45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C45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július 22. </w:t>
      </w:r>
    </w:p>
    <w:p w:rsidR="00DC4526" w:rsidRDefault="00DC4526" w:rsidP="00DC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4526" w:rsidRPr="00DC4526" w:rsidRDefault="00DC4526" w:rsidP="00DC4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C45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042629" w:rsidRDefault="00042629" w:rsidP="00DC45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373" w:rsidRDefault="00F96373" w:rsidP="00DC45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78" w:rsidRPr="00970F78" w:rsidRDefault="00F96373" w:rsidP="00970F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867B4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4867B4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970F78" w:rsidRPr="00970F78">
        <w:rPr>
          <w:rFonts w:ascii="Times New Roman" w:hAnsi="Times New Roman" w:cs="Times New Roman"/>
          <w:b/>
          <w:sz w:val="24"/>
          <w:szCs w:val="24"/>
          <w:lang w:eastAsia="hu-HU"/>
        </w:rPr>
        <w:t>T-NETPRINT HUNGARY Kft. bérbevételi kérelme a Budapest VIII. kerület, Teleki tér 5. szám alatti üres önkormányzati tulajdonú helyiség vonatkozásában</w:t>
      </w:r>
    </w:p>
    <w:p w:rsidR="00F96373" w:rsidRPr="00970F78" w:rsidRDefault="00F96373" w:rsidP="00F96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96373" w:rsidRDefault="00970F78" w:rsidP="00970F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5.4. pontját külön tárgyalásra kikérték.</w:t>
      </w:r>
    </w:p>
    <w:p w:rsidR="00970F78" w:rsidRDefault="00970F78" w:rsidP="00970F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F78" w:rsidRDefault="00970F78" w:rsidP="00970F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90A" w:rsidRPr="0026690A" w:rsidRDefault="0026690A" w:rsidP="002669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867B4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4867B4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6690A">
        <w:rPr>
          <w:rFonts w:ascii="Times New Roman" w:hAnsi="Times New Roman" w:cs="Times New Roman"/>
          <w:b/>
          <w:sz w:val="24"/>
          <w:szCs w:val="24"/>
          <w:lang w:eastAsia="hu-HU"/>
        </w:rPr>
        <w:t>Ruszka</w:t>
      </w:r>
      <w:proofErr w:type="spellEnd"/>
      <w:r w:rsidRPr="0026690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Ferenc egyéni vállalkozó bérbevételi kérelme a Budapest VIII. kerület, Baross u. 105. szám alatti üres önkormányzati tulajdonú helyiség vonatkozásában</w:t>
      </w:r>
    </w:p>
    <w:p w:rsidR="00F96373" w:rsidRDefault="00F96373" w:rsidP="00DC45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90A" w:rsidRDefault="0026690A" w:rsidP="00266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800/2013. (VII.15.) sz. Városgazdálkodási és Pénzügyi Bizottság határozata</w:t>
      </w:r>
    </w:p>
    <w:p w:rsidR="0026690A" w:rsidRPr="00EB3BE1" w:rsidRDefault="0026690A" w:rsidP="00EB3BE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B3B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26690A" w:rsidRPr="00EB3BE1" w:rsidRDefault="0026690A" w:rsidP="00EB3B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E1" w:rsidRDefault="00EB3BE1" w:rsidP="00EB3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B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B3BE1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EB3B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EB3BE1" w:rsidRPr="00EB3BE1" w:rsidRDefault="00EB3BE1" w:rsidP="00EB3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3BE1" w:rsidRPr="00EB3BE1" w:rsidRDefault="00EB3BE1" w:rsidP="00EB3BE1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B3BE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EB3B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</w:t>
      </w:r>
      <w:r w:rsidRPr="00EB3B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35810/0/A/3</w:t>
      </w:r>
      <w:r w:rsidRPr="00EB3B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EB3B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EB3B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3B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Baross u. 105. szám</w:t>
      </w:r>
      <w:r w:rsidRPr="00EB3B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32ﾠm2"/>
        </w:smartTagPr>
        <w:r w:rsidRPr="00EB3BE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32 m</w:t>
        </w:r>
        <w:r w:rsidRPr="00EB3BE1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EB3B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utcai, földszinti bejáratú nem lakás célú üzlethelyiség bérbeadásához határozott időre 2018. december 31. napjáig, </w:t>
      </w:r>
      <w:proofErr w:type="spellStart"/>
      <w:r w:rsidRPr="00EB3BE1">
        <w:rPr>
          <w:rFonts w:ascii="Times New Roman" w:eastAsia="Times New Roman" w:hAnsi="Times New Roman" w:cs="Times New Roman"/>
          <w:sz w:val="24"/>
          <w:szCs w:val="24"/>
          <w:lang w:eastAsia="hu-HU"/>
        </w:rPr>
        <w:t>Ruszka</w:t>
      </w:r>
      <w:proofErr w:type="spellEnd"/>
      <w:r w:rsidRPr="00EB3B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 egyéni vállalkozó részére, zöldség-gyümölcs üzlet (szeszesital árusítása nélkül) céljára, </w:t>
      </w:r>
      <w:r w:rsidRPr="00EB3B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27.500,- Ft/hó + Áfa bérleti</w:t>
      </w:r>
      <w:r w:rsidRPr="00EB3B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 szolgáltatási díjak összegen.</w:t>
      </w:r>
    </w:p>
    <w:p w:rsidR="00EB3BE1" w:rsidRPr="00EB3BE1" w:rsidRDefault="00EB3BE1" w:rsidP="00EB3BE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EB3BE1" w:rsidRPr="00EB3BE1" w:rsidRDefault="00EB3BE1" w:rsidP="00EB3BE1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B3BE1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EB3BE1" w:rsidRPr="00EB3BE1" w:rsidRDefault="00EB3BE1" w:rsidP="00EB3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3BE1" w:rsidRPr="00EB3BE1" w:rsidRDefault="00EB3BE1" w:rsidP="00EB3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BE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B3B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EB3BE1" w:rsidRDefault="00EB3BE1" w:rsidP="00EB3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BE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július 22.</w:t>
      </w:r>
    </w:p>
    <w:p w:rsidR="00EB3BE1" w:rsidRPr="00EB3BE1" w:rsidRDefault="00EB3BE1" w:rsidP="00EB3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3BE1" w:rsidRPr="00EB3BE1" w:rsidRDefault="00EB3BE1" w:rsidP="00EB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3B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26690A" w:rsidRDefault="0026690A" w:rsidP="00EB3B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E1" w:rsidRDefault="00EB3BE1" w:rsidP="00EB3B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E1" w:rsidRDefault="008029A7" w:rsidP="00EB3B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4867B4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4867B4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029A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Javaslat a Csobánc u. 5. szám alatti Várunk Rád óvoda földszinti részén álmennyezet kialakítására és a Baross utca 103.a. szám alatti Bölcsőde válaszfalainak újraépítésére</w:t>
      </w:r>
    </w:p>
    <w:p w:rsidR="008029A7" w:rsidRDefault="008029A7" w:rsidP="00EB3B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029A7" w:rsidRDefault="008029A7" w:rsidP="008029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napirend 5.6. pontját külön tárgyalásra kikérték.</w:t>
      </w:r>
    </w:p>
    <w:p w:rsidR="008029A7" w:rsidRDefault="008029A7" w:rsidP="008029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029A7" w:rsidRDefault="008029A7" w:rsidP="008029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029A7" w:rsidRPr="00042629" w:rsidRDefault="008029A7" w:rsidP="00802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867B4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4867B4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042629">
        <w:rPr>
          <w:rFonts w:ascii="Times New Roman" w:hAnsi="Times New Roman" w:cs="Times New Roman"/>
          <w:b/>
          <w:sz w:val="24"/>
          <w:szCs w:val="24"/>
          <w:lang w:eastAsia="hu-HU"/>
        </w:rPr>
        <w:t>Catellus</w:t>
      </w:r>
      <w:proofErr w:type="spellEnd"/>
      <w:r w:rsidRPr="0004262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Hungary Kft. bérlő és </w:t>
      </w:r>
      <w:proofErr w:type="spellStart"/>
      <w:r w:rsidR="00963B82">
        <w:rPr>
          <w:rFonts w:ascii="Times New Roman" w:hAnsi="Times New Roman" w:cs="Times New Roman"/>
          <w:b/>
          <w:sz w:val="24"/>
          <w:szCs w:val="24"/>
          <w:lang w:eastAsia="hu-HU"/>
        </w:rPr>
        <w:t>Zs</w:t>
      </w:r>
      <w:proofErr w:type="spellEnd"/>
      <w:r w:rsidR="00963B82">
        <w:rPr>
          <w:rFonts w:ascii="Times New Roman" w:hAnsi="Times New Roman" w:cs="Times New Roman"/>
          <w:b/>
          <w:sz w:val="24"/>
          <w:szCs w:val="24"/>
          <w:lang w:eastAsia="hu-HU"/>
        </w:rPr>
        <w:t>. M. B.</w:t>
      </w:r>
      <w:r w:rsidRPr="0004262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magánszemély bérleti jog átruházásra vonatkozó közös kérelme a Budapest VIII. Vas u. 14. és VIII. Vas u. 18. szám alatti önkormányzati tulajdonú helyiségek vonatkozásában</w:t>
      </w:r>
    </w:p>
    <w:p w:rsidR="008029A7" w:rsidRDefault="008029A7" w:rsidP="00802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6AAA" w:rsidRDefault="005C6AAA" w:rsidP="005C6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801/2013. (VII.15.) sz. Városgazdálkodási és Pénzügyi Bizottság határozata</w:t>
      </w:r>
    </w:p>
    <w:p w:rsidR="005C6AAA" w:rsidRPr="00EB3BE1" w:rsidRDefault="005C6AAA" w:rsidP="005C6AA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B3B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3D0FC0" w:rsidRDefault="003D0FC0" w:rsidP="00802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0FC0" w:rsidRDefault="003D0FC0" w:rsidP="005C6AA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5C6AAA">
        <w:rPr>
          <w:rFonts w:ascii="Times New Roman" w:hAnsi="Times New Roman" w:cs="Times New Roman"/>
          <w:sz w:val="24"/>
          <w:szCs w:val="24"/>
        </w:rPr>
        <w:t>A Városgazdálkodási és Pénzügyi Bizottság úgy dönt, hogy:</w:t>
      </w:r>
    </w:p>
    <w:p w:rsidR="005C6AAA" w:rsidRPr="005C6AAA" w:rsidRDefault="005C6AAA" w:rsidP="005C6AA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3D0FC0" w:rsidRDefault="003D0FC0" w:rsidP="005C6AAA">
      <w:pPr>
        <w:pStyle w:val="Csakszve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AAA">
        <w:rPr>
          <w:rFonts w:ascii="Times New Roman" w:hAnsi="Times New Roman" w:cs="Times New Roman"/>
          <w:i/>
          <w:iCs/>
          <w:sz w:val="24"/>
          <w:szCs w:val="24"/>
          <w:u w:val="single"/>
        </w:rPr>
        <w:t>hozzájárul</w:t>
      </w:r>
      <w:r w:rsidRPr="005C6A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C6AA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C6AAA">
        <w:rPr>
          <w:rFonts w:ascii="Times New Roman" w:hAnsi="Times New Roman" w:cs="Times New Roman"/>
          <w:b/>
          <w:bCs/>
          <w:sz w:val="24"/>
          <w:szCs w:val="24"/>
        </w:rPr>
        <w:t>Catellus</w:t>
      </w:r>
      <w:proofErr w:type="spellEnd"/>
      <w:r w:rsidRPr="005C6AAA">
        <w:rPr>
          <w:rFonts w:ascii="Times New Roman" w:hAnsi="Times New Roman" w:cs="Times New Roman"/>
          <w:b/>
          <w:bCs/>
          <w:sz w:val="24"/>
          <w:szCs w:val="24"/>
        </w:rPr>
        <w:t xml:space="preserve"> Hungary Kft</w:t>
      </w:r>
      <w:r w:rsidR="00061C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C6AAA">
        <w:rPr>
          <w:rFonts w:ascii="Times New Roman" w:hAnsi="Times New Roman" w:cs="Times New Roman"/>
          <w:sz w:val="24"/>
          <w:szCs w:val="24"/>
        </w:rPr>
        <w:t xml:space="preserve"> bérlő által bérelt</w:t>
      </w:r>
      <w:r w:rsidR="00061C68">
        <w:rPr>
          <w:rFonts w:ascii="Times New Roman" w:hAnsi="Times New Roman" w:cs="Times New Roman"/>
          <w:sz w:val="24"/>
          <w:szCs w:val="24"/>
        </w:rPr>
        <w:t>,</w:t>
      </w:r>
      <w:r w:rsidRPr="005C6AAA">
        <w:rPr>
          <w:rFonts w:ascii="Times New Roman" w:hAnsi="Times New Roman" w:cs="Times New Roman"/>
          <w:sz w:val="24"/>
          <w:szCs w:val="24"/>
        </w:rPr>
        <w:t xml:space="preserve"> </w:t>
      </w:r>
      <w:r w:rsidRPr="005C6AAA">
        <w:rPr>
          <w:rFonts w:ascii="Times New Roman" w:hAnsi="Times New Roman" w:cs="Times New Roman"/>
          <w:b/>
          <w:bCs/>
          <w:sz w:val="24"/>
          <w:szCs w:val="24"/>
        </w:rPr>
        <w:t>Budapest VIII., 36489/0/</w:t>
      </w:r>
      <w:proofErr w:type="gramStart"/>
      <w:r w:rsidRPr="005C6AAA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5C6AAA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Pr="005C6AAA">
        <w:rPr>
          <w:rFonts w:ascii="Times New Roman" w:hAnsi="Times New Roman" w:cs="Times New Roman"/>
          <w:sz w:val="24"/>
          <w:szCs w:val="24"/>
        </w:rPr>
        <w:t xml:space="preserve"> helyrajzi számon nyilvántartott, természetben a </w:t>
      </w:r>
      <w:r w:rsidRPr="005C6AAA">
        <w:rPr>
          <w:rFonts w:ascii="Times New Roman" w:hAnsi="Times New Roman" w:cs="Times New Roman"/>
          <w:b/>
          <w:bCs/>
          <w:sz w:val="24"/>
          <w:szCs w:val="24"/>
        </w:rPr>
        <w:t xml:space="preserve">Budapest VIII., Vas u. 14. </w:t>
      </w:r>
      <w:r w:rsidRPr="005C6AAA">
        <w:rPr>
          <w:rFonts w:ascii="Times New Roman" w:hAnsi="Times New Roman" w:cs="Times New Roman"/>
          <w:sz w:val="24"/>
          <w:szCs w:val="24"/>
        </w:rPr>
        <w:t xml:space="preserve">szám alatt található, </w:t>
      </w:r>
      <w:r w:rsidRPr="005C6AAA">
        <w:rPr>
          <w:rFonts w:ascii="Times New Roman" w:hAnsi="Times New Roman" w:cs="Times New Roman"/>
          <w:b/>
          <w:bCs/>
          <w:sz w:val="24"/>
          <w:szCs w:val="24"/>
        </w:rPr>
        <w:t>96 m</w:t>
      </w:r>
      <w:r w:rsidRPr="005C6AA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5C6AAA">
        <w:rPr>
          <w:rFonts w:ascii="Times New Roman" w:hAnsi="Times New Roman" w:cs="Times New Roman"/>
          <w:sz w:val="24"/>
          <w:szCs w:val="24"/>
        </w:rPr>
        <w:t xml:space="preserve"> alapterületű, önkormányzati tulajdonú, udvari, pinceszinti helyiség bérleti jogának átruházásához </w:t>
      </w:r>
      <w:proofErr w:type="spellStart"/>
      <w:r w:rsidR="00963B82">
        <w:rPr>
          <w:rFonts w:ascii="Times New Roman" w:hAnsi="Times New Roman" w:cs="Times New Roman"/>
          <w:b/>
          <w:bCs/>
          <w:sz w:val="24"/>
          <w:szCs w:val="24"/>
        </w:rPr>
        <w:t>Zs</w:t>
      </w:r>
      <w:proofErr w:type="spellEnd"/>
      <w:r w:rsidR="00963B82">
        <w:rPr>
          <w:rFonts w:ascii="Times New Roman" w:hAnsi="Times New Roman" w:cs="Times New Roman"/>
          <w:b/>
          <w:bCs/>
          <w:sz w:val="24"/>
          <w:szCs w:val="24"/>
        </w:rPr>
        <w:t>. M. B.</w:t>
      </w:r>
      <w:r w:rsidRPr="005C6AAA">
        <w:rPr>
          <w:rFonts w:ascii="Times New Roman" w:hAnsi="Times New Roman" w:cs="Times New Roman"/>
          <w:b/>
          <w:bCs/>
          <w:sz w:val="24"/>
          <w:szCs w:val="24"/>
        </w:rPr>
        <w:t xml:space="preserve"> magánszemély</w:t>
      </w:r>
      <w:r w:rsidRPr="005C6AAA">
        <w:rPr>
          <w:rFonts w:ascii="Times New Roman" w:hAnsi="Times New Roman" w:cs="Times New Roman"/>
          <w:sz w:val="24"/>
          <w:szCs w:val="24"/>
        </w:rPr>
        <w:t xml:space="preserve"> részére. A bérleti jogviszony a helyiségre érvényben lévő bérleti szerződésben foglaltak szerint határozatlan időre jön létre raktározás céljára, </w:t>
      </w:r>
      <w:r w:rsidRPr="005C6AAA">
        <w:rPr>
          <w:rFonts w:ascii="Times New Roman" w:hAnsi="Times New Roman" w:cs="Times New Roman"/>
          <w:b/>
          <w:bCs/>
          <w:sz w:val="24"/>
          <w:szCs w:val="24"/>
        </w:rPr>
        <w:t>35.500,- Ft/hó + Áfa bérleti +</w:t>
      </w:r>
      <w:r w:rsidRPr="005C6AAA">
        <w:rPr>
          <w:rFonts w:ascii="Times New Roman" w:hAnsi="Times New Roman" w:cs="Times New Roman"/>
          <w:sz w:val="24"/>
          <w:szCs w:val="24"/>
        </w:rPr>
        <w:t xml:space="preserve"> közüzemi- és különszolgáltatási díjak összegen.</w:t>
      </w:r>
    </w:p>
    <w:p w:rsidR="005C6AAA" w:rsidRPr="005C6AAA" w:rsidRDefault="005C6AAA" w:rsidP="005C6AAA">
      <w:pPr>
        <w:pStyle w:val="Csakszveg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3D0FC0" w:rsidRDefault="003D0FC0" w:rsidP="005C6AAA">
      <w:pPr>
        <w:pStyle w:val="Csakszve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AAA">
        <w:rPr>
          <w:rFonts w:ascii="Times New Roman" w:hAnsi="Times New Roman" w:cs="Times New Roman"/>
          <w:i/>
          <w:iCs/>
          <w:sz w:val="24"/>
          <w:szCs w:val="24"/>
          <w:u w:val="single"/>
        </w:rPr>
        <w:t>hozzájárul</w:t>
      </w:r>
      <w:r w:rsidRPr="005C6A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6AA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C6AAA">
        <w:rPr>
          <w:rFonts w:ascii="Times New Roman" w:hAnsi="Times New Roman" w:cs="Times New Roman"/>
          <w:b/>
          <w:bCs/>
          <w:sz w:val="24"/>
          <w:szCs w:val="24"/>
        </w:rPr>
        <w:t>Catellus</w:t>
      </w:r>
      <w:proofErr w:type="spellEnd"/>
      <w:r w:rsidRPr="005C6AAA">
        <w:rPr>
          <w:rFonts w:ascii="Times New Roman" w:hAnsi="Times New Roman" w:cs="Times New Roman"/>
          <w:b/>
          <w:bCs/>
          <w:sz w:val="24"/>
          <w:szCs w:val="24"/>
        </w:rPr>
        <w:t xml:space="preserve"> Hungary Kft</w:t>
      </w:r>
      <w:r w:rsidR="00061C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C6AAA">
        <w:rPr>
          <w:rFonts w:ascii="Times New Roman" w:hAnsi="Times New Roman" w:cs="Times New Roman"/>
          <w:sz w:val="24"/>
          <w:szCs w:val="24"/>
        </w:rPr>
        <w:t xml:space="preserve"> bérlő által bérelt</w:t>
      </w:r>
      <w:r w:rsidR="00061C68">
        <w:rPr>
          <w:rFonts w:ascii="Times New Roman" w:hAnsi="Times New Roman" w:cs="Times New Roman"/>
          <w:sz w:val="24"/>
          <w:szCs w:val="24"/>
        </w:rPr>
        <w:t>,</w:t>
      </w:r>
      <w:r w:rsidRPr="005C6AAA">
        <w:rPr>
          <w:rFonts w:ascii="Times New Roman" w:hAnsi="Times New Roman" w:cs="Times New Roman"/>
          <w:sz w:val="24"/>
          <w:szCs w:val="24"/>
        </w:rPr>
        <w:t xml:space="preserve"> </w:t>
      </w:r>
      <w:r w:rsidRPr="005C6AAA">
        <w:rPr>
          <w:rFonts w:ascii="Times New Roman" w:hAnsi="Times New Roman" w:cs="Times New Roman"/>
          <w:b/>
          <w:bCs/>
          <w:sz w:val="24"/>
          <w:szCs w:val="24"/>
        </w:rPr>
        <w:t>Budapest VIII., 36494/0/</w:t>
      </w:r>
      <w:proofErr w:type="gramStart"/>
      <w:r w:rsidRPr="005C6AAA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5C6AAA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Pr="005C6AAA">
        <w:rPr>
          <w:rFonts w:ascii="Times New Roman" w:hAnsi="Times New Roman" w:cs="Times New Roman"/>
          <w:sz w:val="24"/>
          <w:szCs w:val="24"/>
        </w:rPr>
        <w:t xml:space="preserve"> helyrajzi számon nyilvántartott, természetben a </w:t>
      </w:r>
      <w:r w:rsidRPr="005C6AAA">
        <w:rPr>
          <w:rFonts w:ascii="Times New Roman" w:hAnsi="Times New Roman" w:cs="Times New Roman"/>
          <w:b/>
          <w:bCs/>
          <w:sz w:val="24"/>
          <w:szCs w:val="24"/>
        </w:rPr>
        <w:t xml:space="preserve">Budapest VIII., Vas u. 18. </w:t>
      </w:r>
      <w:r w:rsidRPr="005C6AAA">
        <w:rPr>
          <w:rFonts w:ascii="Times New Roman" w:hAnsi="Times New Roman" w:cs="Times New Roman"/>
          <w:sz w:val="24"/>
          <w:szCs w:val="24"/>
        </w:rPr>
        <w:t xml:space="preserve">szám alatt található, </w:t>
      </w:r>
      <w:r w:rsidRPr="005C6AAA">
        <w:rPr>
          <w:rFonts w:ascii="Times New Roman" w:hAnsi="Times New Roman" w:cs="Times New Roman"/>
          <w:b/>
          <w:bCs/>
          <w:sz w:val="24"/>
          <w:szCs w:val="24"/>
        </w:rPr>
        <w:t>27 m</w:t>
      </w:r>
      <w:r w:rsidRPr="005C6AA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5C6AAA">
        <w:rPr>
          <w:rFonts w:ascii="Times New Roman" w:hAnsi="Times New Roman" w:cs="Times New Roman"/>
          <w:sz w:val="24"/>
          <w:szCs w:val="24"/>
        </w:rPr>
        <w:t xml:space="preserve"> alapterületű udvari, földszinti nem lakás célú helyiség bérleti jogának átruházásához </w:t>
      </w:r>
      <w:proofErr w:type="spellStart"/>
      <w:r w:rsidR="00963B82">
        <w:rPr>
          <w:rFonts w:ascii="Times New Roman" w:hAnsi="Times New Roman" w:cs="Times New Roman"/>
          <w:b/>
          <w:bCs/>
          <w:sz w:val="24"/>
          <w:szCs w:val="24"/>
        </w:rPr>
        <w:t>Zs</w:t>
      </w:r>
      <w:proofErr w:type="spellEnd"/>
      <w:r w:rsidR="00963B82">
        <w:rPr>
          <w:rFonts w:ascii="Times New Roman" w:hAnsi="Times New Roman" w:cs="Times New Roman"/>
          <w:b/>
          <w:bCs/>
          <w:sz w:val="24"/>
          <w:szCs w:val="24"/>
        </w:rPr>
        <w:t>. M. B.</w:t>
      </w:r>
      <w:r w:rsidRPr="005C6AAA">
        <w:rPr>
          <w:rFonts w:ascii="Times New Roman" w:hAnsi="Times New Roman" w:cs="Times New Roman"/>
          <w:sz w:val="24"/>
          <w:szCs w:val="24"/>
        </w:rPr>
        <w:t xml:space="preserve"> </w:t>
      </w:r>
      <w:r w:rsidRPr="005C6AAA">
        <w:rPr>
          <w:rFonts w:ascii="Times New Roman" w:hAnsi="Times New Roman" w:cs="Times New Roman"/>
          <w:b/>
          <w:bCs/>
          <w:sz w:val="24"/>
          <w:szCs w:val="24"/>
        </w:rPr>
        <w:t>magánszemély</w:t>
      </w:r>
      <w:r w:rsidRPr="005C6AAA">
        <w:rPr>
          <w:rFonts w:ascii="Times New Roman" w:hAnsi="Times New Roman" w:cs="Times New Roman"/>
          <w:sz w:val="24"/>
          <w:szCs w:val="24"/>
        </w:rPr>
        <w:t xml:space="preserve"> részére.</w:t>
      </w:r>
      <w:r w:rsidRPr="005C6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AAA">
        <w:rPr>
          <w:rFonts w:ascii="Times New Roman" w:hAnsi="Times New Roman" w:cs="Times New Roman"/>
          <w:sz w:val="24"/>
          <w:szCs w:val="24"/>
        </w:rPr>
        <w:t xml:space="preserve">A bérleti jogviszony a helyiségre érvényben lévő bérleti szerződésben foglaltak szerint határozatlan időre jön létre raktározás céljára, </w:t>
      </w:r>
      <w:r w:rsidRPr="005C6AAA">
        <w:rPr>
          <w:rFonts w:ascii="Times New Roman" w:hAnsi="Times New Roman" w:cs="Times New Roman"/>
          <w:b/>
          <w:bCs/>
          <w:sz w:val="24"/>
          <w:szCs w:val="24"/>
        </w:rPr>
        <w:t>19.875,- Ft/hó + Áfa</w:t>
      </w:r>
      <w:r w:rsidRPr="005C6AAA">
        <w:rPr>
          <w:rFonts w:ascii="Times New Roman" w:hAnsi="Times New Roman" w:cs="Times New Roman"/>
          <w:sz w:val="24"/>
          <w:szCs w:val="24"/>
        </w:rPr>
        <w:t xml:space="preserve"> </w:t>
      </w:r>
      <w:r w:rsidRPr="005C6AAA">
        <w:rPr>
          <w:rFonts w:ascii="Times New Roman" w:hAnsi="Times New Roman" w:cs="Times New Roman"/>
          <w:b/>
          <w:bCs/>
          <w:sz w:val="24"/>
          <w:szCs w:val="24"/>
        </w:rPr>
        <w:t xml:space="preserve">bérleti + </w:t>
      </w:r>
      <w:r w:rsidRPr="005C6AAA">
        <w:rPr>
          <w:rFonts w:ascii="Times New Roman" w:hAnsi="Times New Roman" w:cs="Times New Roman"/>
          <w:sz w:val="24"/>
          <w:szCs w:val="24"/>
        </w:rPr>
        <w:t>közüzemi- és különszolgáltatási díjak összegen.</w:t>
      </w:r>
    </w:p>
    <w:p w:rsidR="005C6AAA" w:rsidRPr="005C6AAA" w:rsidRDefault="005C6AAA" w:rsidP="005C6AAA">
      <w:pPr>
        <w:pStyle w:val="Csakszveg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3D0FC0" w:rsidRPr="00052D27" w:rsidRDefault="003D0FC0" w:rsidP="005C6AAA">
      <w:pPr>
        <w:pStyle w:val="Csakszve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D27">
        <w:rPr>
          <w:rFonts w:ascii="Times New Roman" w:hAnsi="Times New Roman" w:cs="Times New Roman"/>
          <w:sz w:val="24"/>
          <w:szCs w:val="24"/>
        </w:rPr>
        <w:t xml:space="preserve">A bérleti szerződés megkötése előtt </w:t>
      </w:r>
      <w:proofErr w:type="spellStart"/>
      <w:r w:rsidR="00963B82">
        <w:rPr>
          <w:rFonts w:ascii="Times New Roman" w:hAnsi="Times New Roman" w:cs="Times New Roman"/>
          <w:b/>
          <w:bCs/>
          <w:sz w:val="24"/>
          <w:szCs w:val="24"/>
        </w:rPr>
        <w:t>Zs</w:t>
      </w:r>
      <w:proofErr w:type="spellEnd"/>
      <w:r w:rsidR="00963B82">
        <w:rPr>
          <w:rFonts w:ascii="Times New Roman" w:hAnsi="Times New Roman" w:cs="Times New Roman"/>
          <w:b/>
          <w:bCs/>
          <w:sz w:val="24"/>
          <w:szCs w:val="24"/>
        </w:rPr>
        <w:t>. M. B.</w:t>
      </w:r>
      <w:r w:rsidRPr="00052D27">
        <w:rPr>
          <w:rFonts w:ascii="Times New Roman" w:hAnsi="Times New Roman" w:cs="Times New Roman"/>
          <w:sz w:val="24"/>
          <w:szCs w:val="24"/>
        </w:rPr>
        <w:t xml:space="preserve"> </w:t>
      </w:r>
      <w:r w:rsidRPr="00052D27">
        <w:rPr>
          <w:rFonts w:ascii="Times New Roman" w:hAnsi="Times New Roman" w:cs="Times New Roman"/>
          <w:b/>
          <w:bCs/>
          <w:sz w:val="24"/>
          <w:szCs w:val="24"/>
        </w:rPr>
        <w:t>magánszemély</w:t>
      </w:r>
      <w:r w:rsidRPr="00052D27">
        <w:rPr>
          <w:rFonts w:ascii="Times New Roman" w:hAnsi="Times New Roman" w:cs="Times New Roman"/>
          <w:sz w:val="24"/>
          <w:szCs w:val="24"/>
        </w:rPr>
        <w:t xml:space="preserve"> 6 havi bruttó bérleti díjnak megfelelő összegű, azaz </w:t>
      </w:r>
      <w:r w:rsidRPr="00052D27">
        <w:rPr>
          <w:rFonts w:ascii="Times New Roman" w:hAnsi="Times New Roman" w:cs="Times New Roman"/>
          <w:b/>
          <w:bCs/>
          <w:sz w:val="24"/>
          <w:szCs w:val="24"/>
        </w:rPr>
        <w:t>342.900,- Ft szerződéskötési díjat</w:t>
      </w:r>
      <w:r w:rsidRPr="00052D27">
        <w:rPr>
          <w:rFonts w:ascii="Times New Roman" w:hAnsi="Times New Roman" w:cs="Times New Roman"/>
          <w:sz w:val="24"/>
          <w:szCs w:val="24"/>
        </w:rPr>
        <w:t xml:space="preserve"> köteles megfizetni az Önkormányzat tulajdonában álló nem lakás céljára szolgáló helyiségek bérbeadásának feltételeiről szóló 35/2013. (VI. 20.) számú Budapest Józsefvárosi Önkormányzati rendelet 21. § (1) bekezdése alapján. </w:t>
      </w:r>
    </w:p>
    <w:p w:rsidR="005C6AAA" w:rsidRPr="005C6AAA" w:rsidRDefault="005C6AAA" w:rsidP="005C6AAA">
      <w:pPr>
        <w:pStyle w:val="Csakszveg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3D0FC0" w:rsidRDefault="003D0FC0" w:rsidP="00061C68">
      <w:pPr>
        <w:pStyle w:val="Csakszve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AAA">
        <w:rPr>
          <w:rFonts w:ascii="Times New Roman" w:hAnsi="Times New Roman" w:cs="Times New Roman"/>
          <w:sz w:val="24"/>
          <w:szCs w:val="24"/>
        </w:rPr>
        <w:t>bérleti szerződés megkötésének feltétele, hogy az Önkormányzat tulajdonában álló nem lakás céljára szolgáló helyiségek bérbeadásán</w:t>
      </w:r>
      <w:r w:rsidR="00061C68">
        <w:rPr>
          <w:rFonts w:ascii="Times New Roman" w:hAnsi="Times New Roman" w:cs="Times New Roman"/>
          <w:sz w:val="24"/>
          <w:szCs w:val="24"/>
        </w:rPr>
        <w:t>ak feltételeiről szóló 35/2013.</w:t>
      </w:r>
      <w:r w:rsidRPr="005C6AAA">
        <w:rPr>
          <w:rFonts w:ascii="Times New Roman" w:hAnsi="Times New Roman" w:cs="Times New Roman"/>
          <w:sz w:val="24"/>
          <w:szCs w:val="24"/>
        </w:rPr>
        <w:t xml:space="preserve">(VI.20.) számú Budapest Józsefvárosi Önkormányzati rendelet 19. § (3) d) pontja alapján a bérlő a bérleti szerződés megkötését megelőzően köteles a bérbeadónak 3 havi bruttó bérleti díj összeget óvadékként megfizetni, továbbá köteles a 19. § (3) c) pontja alapján közjegyző előtt egyoldalú kötelezettségvállaló nyilatkozat megtételére. </w:t>
      </w:r>
    </w:p>
    <w:p w:rsidR="005C6AAA" w:rsidRPr="005C6AAA" w:rsidRDefault="005C6AAA" w:rsidP="00061C68">
      <w:pPr>
        <w:pStyle w:val="Csakszveg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3D0FC0" w:rsidRPr="00307EFF" w:rsidRDefault="003D0FC0" w:rsidP="00307EFF">
      <w:pPr>
        <w:pStyle w:val="Csakszveg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C6AAA">
        <w:rPr>
          <w:rFonts w:ascii="Times New Roman" w:hAnsi="Times New Roman" w:cs="Times New Roman"/>
          <w:sz w:val="24"/>
          <w:szCs w:val="24"/>
        </w:rPr>
        <w:t xml:space="preserve">a bérbeadói hozzájárulás abban az esetben lép hatályba, ha a bérleti jogot átvevő </w:t>
      </w:r>
      <w:proofErr w:type="spellStart"/>
      <w:r w:rsidR="00F51A17">
        <w:rPr>
          <w:rFonts w:ascii="Times New Roman" w:hAnsi="Times New Roman" w:cs="Times New Roman"/>
          <w:b/>
          <w:bCs/>
          <w:sz w:val="24"/>
          <w:szCs w:val="24"/>
        </w:rPr>
        <w:t>Zs</w:t>
      </w:r>
      <w:proofErr w:type="spellEnd"/>
      <w:r w:rsidR="00F51A17">
        <w:rPr>
          <w:rFonts w:ascii="Times New Roman" w:hAnsi="Times New Roman" w:cs="Times New Roman"/>
          <w:b/>
          <w:bCs/>
          <w:sz w:val="24"/>
          <w:szCs w:val="24"/>
        </w:rPr>
        <w:t>. M. B.</w:t>
      </w:r>
      <w:bookmarkStart w:id="0" w:name="_GoBack"/>
      <w:bookmarkEnd w:id="0"/>
      <w:r w:rsidRPr="005C6AAA">
        <w:rPr>
          <w:rFonts w:ascii="Times New Roman" w:hAnsi="Times New Roman" w:cs="Times New Roman"/>
          <w:sz w:val="24"/>
          <w:szCs w:val="24"/>
        </w:rPr>
        <w:t xml:space="preserve"> </w:t>
      </w:r>
      <w:r w:rsidRPr="005C6AAA">
        <w:rPr>
          <w:rFonts w:ascii="Times New Roman" w:hAnsi="Times New Roman" w:cs="Times New Roman"/>
          <w:b/>
          <w:bCs/>
          <w:sz w:val="24"/>
          <w:szCs w:val="24"/>
        </w:rPr>
        <w:t>magánszemély</w:t>
      </w:r>
      <w:r w:rsidRPr="005C6AAA">
        <w:rPr>
          <w:rFonts w:ascii="Times New Roman" w:hAnsi="Times New Roman" w:cs="Times New Roman"/>
          <w:sz w:val="24"/>
          <w:szCs w:val="24"/>
        </w:rPr>
        <w:t xml:space="preserve"> a jelen határozatban foglaltaknak eleget tesz, azaz az óvadékot és a szerződéskötési díjat megfizeti, a bérleti szerződést aláírja és azt egyoldalú kötelezettségvállaló nyilatkozattal kiegészíti. Az Önkormányzat ezek megtörténtéig a </w:t>
      </w:r>
      <w:proofErr w:type="spellStart"/>
      <w:r w:rsidRPr="005C6AAA">
        <w:rPr>
          <w:rFonts w:ascii="Times New Roman" w:hAnsi="Times New Roman" w:cs="Times New Roman"/>
          <w:sz w:val="24"/>
          <w:szCs w:val="24"/>
        </w:rPr>
        <w:t>Catellus</w:t>
      </w:r>
      <w:proofErr w:type="spellEnd"/>
      <w:r w:rsidRPr="005C6AAA">
        <w:rPr>
          <w:rFonts w:ascii="Times New Roman" w:hAnsi="Times New Roman" w:cs="Times New Roman"/>
          <w:sz w:val="24"/>
          <w:szCs w:val="24"/>
        </w:rPr>
        <w:t xml:space="preserve"> Hungary Kft</w:t>
      </w:r>
      <w:r w:rsidR="00061C68">
        <w:rPr>
          <w:rFonts w:ascii="Times New Roman" w:hAnsi="Times New Roman" w:cs="Times New Roman"/>
          <w:sz w:val="24"/>
          <w:szCs w:val="24"/>
        </w:rPr>
        <w:t>.</w:t>
      </w:r>
      <w:r w:rsidRPr="005C6AAA">
        <w:rPr>
          <w:rFonts w:ascii="Times New Roman" w:hAnsi="Times New Roman" w:cs="Times New Roman"/>
          <w:sz w:val="24"/>
          <w:szCs w:val="24"/>
        </w:rPr>
        <w:t xml:space="preserve"> bérlőt ismeri el bérlőként az érvényben lévő </w:t>
      </w:r>
      <w:r w:rsidRPr="00307EFF">
        <w:rPr>
          <w:rFonts w:ascii="Times New Roman" w:hAnsi="Times New Roman" w:cs="Times New Roman"/>
          <w:sz w:val="22"/>
          <w:szCs w:val="22"/>
        </w:rPr>
        <w:t>bérleti szerződésben foglalt feltételek szerint.</w:t>
      </w:r>
    </w:p>
    <w:p w:rsidR="003D0FC0" w:rsidRPr="00307EFF" w:rsidRDefault="003D0FC0" w:rsidP="0030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EFF" w:rsidRPr="00307EFF" w:rsidRDefault="00307EFF" w:rsidP="0030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7EF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07E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307EFF" w:rsidRDefault="00307EFF" w:rsidP="0030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7EF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július 22.</w:t>
      </w:r>
    </w:p>
    <w:p w:rsidR="00307EFF" w:rsidRPr="00307EFF" w:rsidRDefault="00307EFF" w:rsidP="0030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7EFF" w:rsidRPr="00307EFF" w:rsidRDefault="00307EFF" w:rsidP="00307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7E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3D0FC0" w:rsidRDefault="003D0FC0" w:rsidP="00307E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7EFF" w:rsidRDefault="00307EFF" w:rsidP="00307E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28FD" w:rsidRPr="00970F78" w:rsidRDefault="009D28FD" w:rsidP="002E2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867B4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4867B4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70F78">
        <w:rPr>
          <w:rFonts w:ascii="Times New Roman" w:hAnsi="Times New Roman" w:cs="Times New Roman"/>
          <w:b/>
          <w:sz w:val="24"/>
          <w:szCs w:val="24"/>
          <w:lang w:eastAsia="hu-HU"/>
        </w:rPr>
        <w:t>T-NETPRINT HUNGARY Kft. bérbevételi kérelme a Budapest VIII. kerület, Teleki tér 5. szám alatti üres önkormányzati tulajdonú helyiség vonatkozásában</w:t>
      </w:r>
    </w:p>
    <w:p w:rsidR="009D28FD" w:rsidRDefault="009D28FD" w:rsidP="002E2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F3060" w:rsidRDefault="004F3060" w:rsidP="004F3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802/2013. (VII.15.) sz. Városgazdálkodási és Pénzügyi Bizottság határozata</w:t>
      </w:r>
    </w:p>
    <w:p w:rsidR="004F3060" w:rsidRPr="00EB3BE1" w:rsidRDefault="004F3060" w:rsidP="004F306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B3B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4F3060" w:rsidRPr="00970F78" w:rsidRDefault="004F3060" w:rsidP="002E2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2E2B79" w:rsidRDefault="002E2B79" w:rsidP="002E2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B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E2B79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2E2B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2E2B79" w:rsidRPr="002E2B79" w:rsidRDefault="002E2B79" w:rsidP="002E2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72DD" w:rsidRDefault="008A72DD" w:rsidP="008A72DD">
      <w:pPr>
        <w:pStyle w:val="Listaszerbekezds"/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2DD">
        <w:rPr>
          <w:rFonts w:ascii="Times New Roman" w:hAnsi="Times New Roman" w:cs="Times New Roman"/>
          <w:i/>
          <w:iCs/>
          <w:sz w:val="24"/>
          <w:szCs w:val="24"/>
        </w:rPr>
        <w:t>hozzájárul</w:t>
      </w:r>
      <w:r w:rsidRPr="008A72DD">
        <w:rPr>
          <w:rFonts w:ascii="Times New Roman" w:hAnsi="Times New Roman" w:cs="Times New Roman"/>
          <w:sz w:val="24"/>
          <w:szCs w:val="24"/>
        </w:rPr>
        <w:t xml:space="preserve"> a Budapest VIII., </w:t>
      </w:r>
      <w:r w:rsidRPr="008A72DD">
        <w:rPr>
          <w:rFonts w:ascii="Times New Roman" w:hAnsi="Times New Roman" w:cs="Times New Roman"/>
          <w:b/>
          <w:bCs/>
          <w:sz w:val="24"/>
          <w:szCs w:val="24"/>
        </w:rPr>
        <w:t>35135/0/A/1</w:t>
      </w:r>
      <w:r w:rsidRPr="008A72DD">
        <w:rPr>
          <w:rFonts w:ascii="Times New Roman" w:hAnsi="Times New Roman" w:cs="Times New Roman"/>
          <w:sz w:val="24"/>
          <w:szCs w:val="24"/>
        </w:rPr>
        <w:t xml:space="preserve"> helyrajzi számon nyilvántartott, természetben a </w:t>
      </w:r>
      <w:r w:rsidRPr="008A72DD">
        <w:rPr>
          <w:rFonts w:ascii="Times New Roman" w:hAnsi="Times New Roman" w:cs="Times New Roman"/>
          <w:b/>
          <w:bCs/>
          <w:sz w:val="24"/>
          <w:szCs w:val="24"/>
        </w:rPr>
        <w:t>Budapest VIII.,</w:t>
      </w:r>
      <w:r w:rsidRPr="008A72DD">
        <w:rPr>
          <w:rFonts w:ascii="Times New Roman" w:hAnsi="Times New Roman" w:cs="Times New Roman"/>
          <w:sz w:val="24"/>
          <w:szCs w:val="24"/>
        </w:rPr>
        <w:t xml:space="preserve"> </w:t>
      </w:r>
      <w:r w:rsidRPr="008A72DD">
        <w:rPr>
          <w:rFonts w:ascii="Times New Roman" w:hAnsi="Times New Roman" w:cs="Times New Roman"/>
          <w:b/>
          <w:bCs/>
          <w:sz w:val="24"/>
          <w:szCs w:val="24"/>
        </w:rPr>
        <w:t>Teleki tér 5. szám</w:t>
      </w:r>
      <w:r w:rsidRPr="008A72DD">
        <w:rPr>
          <w:rFonts w:ascii="Times New Roman" w:hAnsi="Times New Roman" w:cs="Times New Roman"/>
          <w:sz w:val="24"/>
          <w:szCs w:val="24"/>
        </w:rPr>
        <w:t xml:space="preserve"> alatt található, 79 m</w:t>
      </w:r>
      <w:r w:rsidRPr="008A72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72DD">
        <w:rPr>
          <w:rFonts w:ascii="Times New Roman" w:hAnsi="Times New Roman" w:cs="Times New Roman"/>
          <w:sz w:val="24"/>
          <w:szCs w:val="24"/>
        </w:rPr>
        <w:t xml:space="preserve"> alapterületű, üres, önkormányzati tulajdonú, utcai, földszinti bejáratú nem lakás célú helyiség bérbeadásához határozatlan időre, 30 napos felmondási idővel, a </w:t>
      </w:r>
      <w:r w:rsidRPr="008A72DD">
        <w:rPr>
          <w:rFonts w:ascii="Times New Roman" w:hAnsi="Times New Roman" w:cs="Times New Roman"/>
          <w:b/>
          <w:bCs/>
          <w:sz w:val="24"/>
          <w:szCs w:val="24"/>
        </w:rPr>
        <w:t>T-NETPRINT HUNGARY</w:t>
      </w:r>
      <w:r w:rsidRPr="008A72DD">
        <w:rPr>
          <w:rFonts w:ascii="Times New Roman" w:hAnsi="Times New Roman" w:cs="Times New Roman"/>
          <w:sz w:val="24"/>
          <w:szCs w:val="24"/>
        </w:rPr>
        <w:t xml:space="preserve"> </w:t>
      </w:r>
      <w:r w:rsidRPr="008A72DD">
        <w:rPr>
          <w:rFonts w:ascii="Times New Roman" w:hAnsi="Times New Roman" w:cs="Times New Roman"/>
          <w:b/>
          <w:bCs/>
          <w:sz w:val="24"/>
          <w:szCs w:val="24"/>
        </w:rPr>
        <w:t>Kft.</w:t>
      </w:r>
      <w:r w:rsidRPr="008A72DD">
        <w:rPr>
          <w:rFonts w:ascii="Times New Roman" w:hAnsi="Times New Roman" w:cs="Times New Roman"/>
          <w:sz w:val="24"/>
          <w:szCs w:val="24"/>
        </w:rPr>
        <w:t xml:space="preserve"> részére, számítógép szerviz céljára </w:t>
      </w:r>
      <w:r w:rsidRPr="008A72DD">
        <w:rPr>
          <w:rFonts w:ascii="Times New Roman" w:hAnsi="Times New Roman" w:cs="Times New Roman"/>
          <w:b/>
          <w:bCs/>
          <w:sz w:val="24"/>
          <w:szCs w:val="24"/>
        </w:rPr>
        <w:t>62.485,- Ft/hó +Áfa bérleti</w:t>
      </w:r>
      <w:r w:rsidRPr="008A72DD">
        <w:rPr>
          <w:rFonts w:ascii="Times New Roman" w:hAnsi="Times New Roman" w:cs="Times New Roman"/>
          <w:sz w:val="24"/>
          <w:szCs w:val="24"/>
        </w:rPr>
        <w:t xml:space="preserve"> + közüzemi- és különszolgáltatási díjak összegen.</w:t>
      </w:r>
    </w:p>
    <w:p w:rsidR="008A72DD" w:rsidRPr="008A72DD" w:rsidRDefault="008A72DD" w:rsidP="008A72D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2DD" w:rsidRPr="008A72DD" w:rsidRDefault="008A72DD" w:rsidP="008A72DD">
      <w:pPr>
        <w:pStyle w:val="Listaszerbekezds"/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2DD">
        <w:rPr>
          <w:rFonts w:ascii="Times New Roman" w:hAnsi="Times New Roman" w:cs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8A72DD" w:rsidRPr="008A72DD" w:rsidRDefault="008A72DD" w:rsidP="008A7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B79" w:rsidRPr="002E2B79" w:rsidRDefault="002E2B79" w:rsidP="008A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B7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 w:rsidRPr="008A72D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E2B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2E2B79" w:rsidRDefault="002E2B79" w:rsidP="002E2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B7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július 22.</w:t>
      </w:r>
    </w:p>
    <w:p w:rsidR="002E2B79" w:rsidRPr="002E2B79" w:rsidRDefault="002E2B79" w:rsidP="002E2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B79" w:rsidRPr="002E2B79" w:rsidRDefault="002E2B79" w:rsidP="002E2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E2B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307EFF" w:rsidRDefault="00307EFF" w:rsidP="002E2B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2B79" w:rsidRDefault="002E2B79" w:rsidP="002E2B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33A9" w:rsidRDefault="005E33A9" w:rsidP="005E33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4867B4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4867B4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029A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Javaslat a Csobánc u. 5. szám alatti Várunk Rád óvoda földszinti részén álmennyezet kialakítására és a Baross utca 103.a. szám alatti Bölcsőde válaszfalainak újraépítésére</w:t>
      </w:r>
    </w:p>
    <w:p w:rsidR="005E33A9" w:rsidRDefault="005E33A9" w:rsidP="005E33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5E33A9" w:rsidRDefault="005E33A9" w:rsidP="005E3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803/2013. (VII.15.) sz. Városgazdálkodási és Pénzügyi Bizottság határozata</w:t>
      </w:r>
    </w:p>
    <w:p w:rsidR="005E33A9" w:rsidRPr="00EB3BE1" w:rsidRDefault="005E33A9" w:rsidP="00C134F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B3B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5E33A9" w:rsidRPr="00970F78" w:rsidRDefault="005E33A9" w:rsidP="00C13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134F5" w:rsidRDefault="00C134F5" w:rsidP="00C1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844">
        <w:rPr>
          <w:rFonts w:ascii="Times New Roman" w:hAnsi="Times New Roman" w:cs="Times New Roman"/>
          <w:sz w:val="24"/>
          <w:szCs w:val="24"/>
        </w:rPr>
        <w:t>A Városgazdálkodási és Pé</w:t>
      </w:r>
      <w:r>
        <w:rPr>
          <w:rFonts w:ascii="Times New Roman" w:hAnsi="Times New Roman" w:cs="Times New Roman"/>
          <w:sz w:val="24"/>
          <w:szCs w:val="24"/>
        </w:rPr>
        <w:t>nzügyi Bizottság úgy dönt, hogy</w:t>
      </w:r>
    </w:p>
    <w:p w:rsidR="00597A13" w:rsidRPr="00456844" w:rsidRDefault="00597A13" w:rsidP="00C1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4F5" w:rsidRDefault="00597A13" w:rsidP="00597A13">
      <w:pPr>
        <w:pStyle w:val="Csakszveg"/>
        <w:tabs>
          <w:tab w:val="left" w:pos="851"/>
        </w:tabs>
        <w:ind w:left="851" w:hanging="494"/>
        <w:jc w:val="both"/>
        <w:rPr>
          <w:rFonts w:ascii="Times New Roman" w:hAnsi="Times New Roman" w:cs="Times New Roman"/>
          <w:sz w:val="24"/>
          <w:szCs w:val="24"/>
        </w:rPr>
      </w:pPr>
      <w:r w:rsidRPr="00597A1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C134F5" w:rsidRPr="00456844">
        <w:rPr>
          <w:rFonts w:ascii="Times New Roman" w:hAnsi="Times New Roman" w:cs="Times New Roman"/>
          <w:sz w:val="24"/>
          <w:szCs w:val="24"/>
        </w:rPr>
        <w:t>hozz</w:t>
      </w:r>
      <w:r w:rsidR="00C134F5">
        <w:rPr>
          <w:rFonts w:ascii="Times New Roman" w:hAnsi="Times New Roman" w:cs="Times New Roman"/>
          <w:sz w:val="24"/>
          <w:szCs w:val="24"/>
        </w:rPr>
        <w:t>ájárul a Budapest VIII. kerület</w:t>
      </w:r>
      <w:r w:rsidR="00C134F5" w:rsidRPr="00456844">
        <w:rPr>
          <w:rFonts w:ascii="Times New Roman" w:hAnsi="Times New Roman" w:cs="Times New Roman"/>
          <w:sz w:val="24"/>
          <w:szCs w:val="24"/>
        </w:rPr>
        <w:t xml:space="preserve"> </w:t>
      </w:r>
      <w:r w:rsidR="00C134F5" w:rsidRPr="001E7FBE">
        <w:rPr>
          <w:rFonts w:ascii="Times New Roman" w:hAnsi="Times New Roman" w:cs="Times New Roman"/>
          <w:sz w:val="24"/>
          <w:szCs w:val="24"/>
        </w:rPr>
        <w:t>Csobánc u.</w:t>
      </w:r>
      <w:r w:rsidR="00C134F5">
        <w:rPr>
          <w:rFonts w:ascii="Times New Roman" w:hAnsi="Times New Roman" w:cs="Times New Roman"/>
          <w:sz w:val="24"/>
          <w:szCs w:val="24"/>
        </w:rPr>
        <w:t xml:space="preserve"> </w:t>
      </w:r>
      <w:r w:rsidR="00C134F5" w:rsidRPr="001E7FBE">
        <w:rPr>
          <w:rFonts w:ascii="Times New Roman" w:hAnsi="Times New Roman" w:cs="Times New Roman"/>
          <w:sz w:val="24"/>
          <w:szCs w:val="24"/>
        </w:rPr>
        <w:t xml:space="preserve">5 szám alatti Várunk Rád óvoda földszinti </w:t>
      </w:r>
      <w:r w:rsidR="00C134F5">
        <w:rPr>
          <w:rFonts w:ascii="Times New Roman" w:hAnsi="Times New Roman" w:cs="Times New Roman"/>
          <w:sz w:val="24"/>
          <w:szCs w:val="24"/>
        </w:rPr>
        <w:t>részén álmennyezet kialakítási munkák elvégzéséhez.</w:t>
      </w:r>
    </w:p>
    <w:p w:rsidR="00597A13" w:rsidRPr="00456844" w:rsidRDefault="00597A13" w:rsidP="00597A13">
      <w:pPr>
        <w:pStyle w:val="Csakszveg"/>
        <w:tabs>
          <w:tab w:val="left" w:pos="851"/>
        </w:tabs>
        <w:ind w:left="851" w:hanging="494"/>
        <w:jc w:val="both"/>
        <w:rPr>
          <w:rFonts w:ascii="Times New Roman" w:hAnsi="Times New Roman" w:cs="Times New Roman"/>
          <w:sz w:val="24"/>
          <w:szCs w:val="24"/>
        </w:rPr>
      </w:pPr>
    </w:p>
    <w:p w:rsidR="00C134F5" w:rsidRPr="00597A13" w:rsidRDefault="00597A13" w:rsidP="00597A13">
      <w:pPr>
        <w:tabs>
          <w:tab w:val="left" w:pos="851"/>
        </w:tabs>
        <w:spacing w:after="0" w:line="240" w:lineRule="auto"/>
        <w:ind w:left="850" w:hanging="493"/>
        <w:jc w:val="both"/>
        <w:rPr>
          <w:rFonts w:ascii="Times New Roman" w:hAnsi="Times New Roman" w:cs="Times New Roman"/>
          <w:sz w:val="24"/>
          <w:szCs w:val="24"/>
        </w:rPr>
      </w:pPr>
      <w:r w:rsidRPr="00597A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C134F5" w:rsidRPr="00597A13">
        <w:rPr>
          <w:rFonts w:ascii="Times New Roman" w:hAnsi="Times New Roman" w:cs="Times New Roman"/>
          <w:sz w:val="24"/>
          <w:szCs w:val="24"/>
        </w:rPr>
        <w:t xml:space="preserve">az 1. pont szerinti közbeszerzési értékhatárt el nem érő beszerzési eljárásban a legalacsonyabb összegű, érvényes ajánlatot tevő </w:t>
      </w:r>
      <w:proofErr w:type="spellStart"/>
      <w:r w:rsidR="00C134F5" w:rsidRPr="00597A13">
        <w:rPr>
          <w:rFonts w:ascii="Times New Roman" w:hAnsi="Times New Roman" w:cs="Times New Roman"/>
          <w:sz w:val="24"/>
          <w:szCs w:val="24"/>
        </w:rPr>
        <w:t>Thelien</w:t>
      </w:r>
      <w:proofErr w:type="spellEnd"/>
      <w:r w:rsidR="00C134F5" w:rsidRPr="00597A13">
        <w:rPr>
          <w:rFonts w:ascii="Times New Roman" w:hAnsi="Times New Roman" w:cs="Times New Roman"/>
          <w:sz w:val="24"/>
          <w:szCs w:val="24"/>
        </w:rPr>
        <w:t xml:space="preserve"> Tervező Kft. (székhely: 1085 Budapest, József krt. 69., adószám: 14819708-2-42, számlaszáma: 10918001-00000060-84800008, </w:t>
      </w:r>
      <w:proofErr w:type="spellStart"/>
      <w:r w:rsidR="00C134F5" w:rsidRPr="00597A13">
        <w:rPr>
          <w:rFonts w:ascii="Times New Roman" w:hAnsi="Times New Roman" w:cs="Times New Roman"/>
          <w:sz w:val="24"/>
          <w:szCs w:val="24"/>
        </w:rPr>
        <w:t>cjsz</w:t>
      </w:r>
      <w:proofErr w:type="spellEnd"/>
      <w:r w:rsidR="00921B89">
        <w:rPr>
          <w:rFonts w:ascii="Times New Roman" w:hAnsi="Times New Roman" w:cs="Times New Roman"/>
          <w:sz w:val="24"/>
          <w:szCs w:val="24"/>
        </w:rPr>
        <w:t>.</w:t>
      </w:r>
      <w:r w:rsidR="00C134F5" w:rsidRPr="00597A13">
        <w:rPr>
          <w:rFonts w:ascii="Times New Roman" w:hAnsi="Times New Roman" w:cs="Times New Roman"/>
          <w:sz w:val="24"/>
          <w:szCs w:val="24"/>
        </w:rPr>
        <w:t>: 01-09-921438), melynek alapján az eljárás nyertes ajánlattevője.</w:t>
      </w:r>
    </w:p>
    <w:p w:rsidR="00597A13" w:rsidRPr="00597A13" w:rsidRDefault="00597A13" w:rsidP="00597A13">
      <w:pPr>
        <w:spacing w:after="0" w:line="240" w:lineRule="auto"/>
        <w:ind w:left="850" w:hanging="493"/>
        <w:jc w:val="both"/>
      </w:pPr>
    </w:p>
    <w:p w:rsidR="00C134F5" w:rsidRPr="00597A13" w:rsidRDefault="00597A13" w:rsidP="00597A13">
      <w:pPr>
        <w:tabs>
          <w:tab w:val="left" w:pos="851"/>
        </w:tabs>
        <w:spacing w:after="0" w:line="240" w:lineRule="auto"/>
        <w:ind w:left="850" w:hanging="493"/>
        <w:jc w:val="both"/>
        <w:rPr>
          <w:rFonts w:ascii="Times New Roman" w:hAnsi="Times New Roman" w:cs="Times New Roman"/>
          <w:sz w:val="24"/>
          <w:szCs w:val="24"/>
        </w:rPr>
      </w:pPr>
      <w:r w:rsidRPr="00597A1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C134F5" w:rsidRPr="00597A13">
        <w:rPr>
          <w:rFonts w:ascii="Times New Roman" w:hAnsi="Times New Roman" w:cs="Times New Roman"/>
          <w:sz w:val="24"/>
          <w:szCs w:val="24"/>
        </w:rPr>
        <w:t xml:space="preserve">a 2. pont alapján felkéri a Kisfalu Kft-t, hogy a </w:t>
      </w:r>
      <w:proofErr w:type="spellStart"/>
      <w:r w:rsidR="00C134F5" w:rsidRPr="00597A13">
        <w:rPr>
          <w:rFonts w:ascii="Times New Roman" w:hAnsi="Times New Roman" w:cs="Times New Roman"/>
          <w:sz w:val="24"/>
          <w:szCs w:val="24"/>
        </w:rPr>
        <w:t>Thelien</w:t>
      </w:r>
      <w:proofErr w:type="spellEnd"/>
      <w:r w:rsidR="00C134F5" w:rsidRPr="00597A13">
        <w:rPr>
          <w:rFonts w:ascii="Times New Roman" w:hAnsi="Times New Roman" w:cs="Times New Roman"/>
          <w:sz w:val="24"/>
          <w:szCs w:val="24"/>
        </w:rPr>
        <w:t xml:space="preserve"> Tervező </w:t>
      </w:r>
      <w:proofErr w:type="spellStart"/>
      <w:r w:rsidR="00C134F5" w:rsidRPr="00597A13">
        <w:rPr>
          <w:rFonts w:ascii="Times New Roman" w:hAnsi="Times New Roman" w:cs="Times New Roman"/>
          <w:sz w:val="24"/>
          <w:szCs w:val="24"/>
        </w:rPr>
        <w:t>Kft-vel</w:t>
      </w:r>
      <w:proofErr w:type="spellEnd"/>
      <w:r w:rsidR="00C134F5" w:rsidRPr="00597A13">
        <w:rPr>
          <w:rFonts w:ascii="Times New Roman" w:hAnsi="Times New Roman" w:cs="Times New Roman"/>
          <w:sz w:val="24"/>
          <w:szCs w:val="24"/>
        </w:rPr>
        <w:t xml:space="preserve"> 3.873.528,- Ft + ÁFA összegben az Önkormányzat nevében a munkálatok elvégzésére a vállalkozási szerződést kösse meg a 2013. évi költségvetésben a 11601 címen az intézményi életveszély elhárítás előirányzat terhére.</w:t>
      </w:r>
    </w:p>
    <w:p w:rsidR="00597A13" w:rsidRPr="00597A13" w:rsidRDefault="00597A13" w:rsidP="00597A13">
      <w:pPr>
        <w:spacing w:after="0" w:line="240" w:lineRule="auto"/>
        <w:ind w:left="850" w:hanging="493"/>
        <w:jc w:val="both"/>
      </w:pPr>
    </w:p>
    <w:p w:rsidR="00C134F5" w:rsidRPr="00597A13" w:rsidRDefault="00597A13" w:rsidP="00597A13">
      <w:pPr>
        <w:tabs>
          <w:tab w:val="left" w:pos="851"/>
        </w:tabs>
        <w:spacing w:after="0" w:line="240" w:lineRule="auto"/>
        <w:ind w:left="850" w:hanging="493"/>
        <w:jc w:val="both"/>
        <w:rPr>
          <w:rFonts w:ascii="Times New Roman" w:hAnsi="Times New Roman" w:cs="Times New Roman"/>
          <w:sz w:val="24"/>
          <w:szCs w:val="24"/>
        </w:rPr>
      </w:pPr>
      <w:r w:rsidRPr="00597A1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C134F5" w:rsidRPr="00597A13">
        <w:rPr>
          <w:rFonts w:ascii="Times New Roman" w:hAnsi="Times New Roman" w:cs="Times New Roman"/>
          <w:sz w:val="24"/>
          <w:szCs w:val="24"/>
        </w:rPr>
        <w:t>az 1. pont szerinti munkálatok bonyolítója a Kisfalu Kft., bonyolítási díja a nettó számlaérték 7 %-a + ÁFA, 271.147,- Ft + ÁFA a 2013. évi költségvetésben a 11601 címen az intézményi életveszély elhárítás előirányzat terhére.</w:t>
      </w:r>
    </w:p>
    <w:p w:rsidR="00597A13" w:rsidRPr="00597A13" w:rsidRDefault="00597A13" w:rsidP="00597A13">
      <w:pPr>
        <w:spacing w:after="0" w:line="240" w:lineRule="auto"/>
        <w:ind w:left="850" w:hanging="493"/>
        <w:jc w:val="both"/>
      </w:pPr>
    </w:p>
    <w:p w:rsidR="00C134F5" w:rsidRDefault="00597A13" w:rsidP="00597A13">
      <w:pPr>
        <w:pStyle w:val="Csakszveg"/>
        <w:tabs>
          <w:tab w:val="left" w:pos="851"/>
        </w:tabs>
        <w:ind w:left="850" w:hanging="493"/>
        <w:jc w:val="both"/>
        <w:rPr>
          <w:rFonts w:ascii="Times New Roman" w:hAnsi="Times New Roman" w:cs="Times New Roman"/>
          <w:sz w:val="24"/>
          <w:szCs w:val="24"/>
        </w:rPr>
      </w:pPr>
      <w:r w:rsidRPr="00597A1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C134F5" w:rsidRPr="00456844">
        <w:rPr>
          <w:rFonts w:ascii="Times New Roman" w:hAnsi="Times New Roman" w:cs="Times New Roman"/>
          <w:sz w:val="24"/>
          <w:szCs w:val="24"/>
        </w:rPr>
        <w:t>hozz</w:t>
      </w:r>
      <w:r w:rsidR="00C134F5">
        <w:rPr>
          <w:rFonts w:ascii="Times New Roman" w:hAnsi="Times New Roman" w:cs="Times New Roman"/>
          <w:sz w:val="24"/>
          <w:szCs w:val="24"/>
        </w:rPr>
        <w:t>ájárul a Budapest VIII. kerület</w:t>
      </w:r>
      <w:r w:rsidR="00C134F5" w:rsidRPr="00456844">
        <w:rPr>
          <w:rFonts w:ascii="Times New Roman" w:hAnsi="Times New Roman" w:cs="Times New Roman"/>
          <w:sz w:val="24"/>
          <w:szCs w:val="24"/>
        </w:rPr>
        <w:t xml:space="preserve"> </w:t>
      </w:r>
      <w:r w:rsidR="00C134F5">
        <w:rPr>
          <w:rFonts w:ascii="Times New Roman" w:hAnsi="Times New Roman" w:cs="Times New Roman"/>
          <w:sz w:val="24"/>
          <w:szCs w:val="24"/>
        </w:rPr>
        <w:t>Baross utca 103.a. szám alatti Bölcsőde károsodott válaszfal átépítési munkák elvégzéséhez.</w:t>
      </w:r>
    </w:p>
    <w:p w:rsidR="00597A13" w:rsidRPr="00456844" w:rsidRDefault="00597A13" w:rsidP="00597A13">
      <w:pPr>
        <w:pStyle w:val="Csakszveg"/>
        <w:tabs>
          <w:tab w:val="left" w:pos="851"/>
        </w:tabs>
        <w:ind w:left="850" w:hanging="493"/>
        <w:jc w:val="both"/>
        <w:rPr>
          <w:rFonts w:ascii="Times New Roman" w:hAnsi="Times New Roman" w:cs="Times New Roman"/>
          <w:sz w:val="24"/>
          <w:szCs w:val="24"/>
        </w:rPr>
      </w:pPr>
    </w:p>
    <w:p w:rsidR="00C134F5" w:rsidRPr="00597A13" w:rsidRDefault="00597A13" w:rsidP="00597A13">
      <w:pPr>
        <w:tabs>
          <w:tab w:val="left" w:pos="851"/>
        </w:tabs>
        <w:spacing w:after="0" w:line="240" w:lineRule="auto"/>
        <w:ind w:left="850" w:hanging="493"/>
        <w:jc w:val="both"/>
        <w:rPr>
          <w:rFonts w:ascii="Times New Roman" w:hAnsi="Times New Roman" w:cs="Times New Roman"/>
          <w:sz w:val="24"/>
          <w:szCs w:val="24"/>
        </w:rPr>
      </w:pPr>
      <w:r w:rsidRPr="00597A13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C134F5" w:rsidRPr="00597A13">
        <w:rPr>
          <w:rFonts w:ascii="Times New Roman" w:hAnsi="Times New Roman" w:cs="Times New Roman"/>
          <w:sz w:val="24"/>
          <w:szCs w:val="24"/>
        </w:rPr>
        <w:t xml:space="preserve">az 5. pont szerinti közbeszerzési értékhatárt el nem érő beszerzési eljárásban a legalacsonyabb összegű, érvényes ajánlatot tevő </w:t>
      </w:r>
      <w:proofErr w:type="spellStart"/>
      <w:r w:rsidR="00C134F5" w:rsidRPr="00597A13">
        <w:rPr>
          <w:rFonts w:ascii="Times New Roman" w:hAnsi="Times New Roman" w:cs="Times New Roman"/>
          <w:sz w:val="24"/>
          <w:szCs w:val="24"/>
        </w:rPr>
        <w:t>Thelien</w:t>
      </w:r>
      <w:proofErr w:type="spellEnd"/>
      <w:r w:rsidR="00C134F5" w:rsidRPr="00597A13">
        <w:rPr>
          <w:rFonts w:ascii="Times New Roman" w:hAnsi="Times New Roman" w:cs="Times New Roman"/>
          <w:sz w:val="24"/>
          <w:szCs w:val="24"/>
        </w:rPr>
        <w:t xml:space="preserve"> Tervező Kft. (székhely: 1085 Budapest, József krt. 69., adószám: 14819708-2-42, számlaszáma: 10918001-00000060-84800008, </w:t>
      </w:r>
      <w:proofErr w:type="spellStart"/>
      <w:r w:rsidR="00C134F5" w:rsidRPr="00597A13">
        <w:rPr>
          <w:rFonts w:ascii="Times New Roman" w:hAnsi="Times New Roman" w:cs="Times New Roman"/>
          <w:sz w:val="24"/>
          <w:szCs w:val="24"/>
        </w:rPr>
        <w:t>cjsz</w:t>
      </w:r>
      <w:proofErr w:type="spellEnd"/>
      <w:r w:rsidR="00921B89">
        <w:rPr>
          <w:rFonts w:ascii="Times New Roman" w:hAnsi="Times New Roman" w:cs="Times New Roman"/>
          <w:sz w:val="24"/>
          <w:szCs w:val="24"/>
        </w:rPr>
        <w:t>.</w:t>
      </w:r>
      <w:r w:rsidR="00C134F5" w:rsidRPr="00597A13">
        <w:rPr>
          <w:rFonts w:ascii="Times New Roman" w:hAnsi="Times New Roman" w:cs="Times New Roman"/>
          <w:sz w:val="24"/>
          <w:szCs w:val="24"/>
        </w:rPr>
        <w:t>: 01-09-921438), melynek alapján az eljárás nyertes ajánlattevője.</w:t>
      </w:r>
    </w:p>
    <w:p w:rsidR="00597A13" w:rsidRPr="00597A13" w:rsidRDefault="00597A13" w:rsidP="00597A13">
      <w:pPr>
        <w:spacing w:after="0" w:line="240" w:lineRule="auto"/>
        <w:ind w:left="850" w:hanging="493"/>
        <w:jc w:val="both"/>
      </w:pPr>
    </w:p>
    <w:p w:rsidR="00C134F5" w:rsidRPr="00597A13" w:rsidRDefault="00597A13" w:rsidP="00597A13">
      <w:pPr>
        <w:tabs>
          <w:tab w:val="left" w:pos="851"/>
        </w:tabs>
        <w:spacing w:after="0" w:line="240" w:lineRule="auto"/>
        <w:ind w:left="850" w:hanging="493"/>
        <w:jc w:val="both"/>
        <w:rPr>
          <w:rFonts w:ascii="Times New Roman" w:hAnsi="Times New Roman" w:cs="Times New Roman"/>
          <w:sz w:val="24"/>
          <w:szCs w:val="24"/>
        </w:rPr>
      </w:pPr>
      <w:r w:rsidRPr="00597A13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C134F5" w:rsidRPr="00597A13">
        <w:rPr>
          <w:rFonts w:ascii="Times New Roman" w:hAnsi="Times New Roman" w:cs="Times New Roman"/>
          <w:sz w:val="24"/>
          <w:szCs w:val="24"/>
        </w:rPr>
        <w:t xml:space="preserve">a 6. pont alapján felkéri a Kisfalu Kft-t, hogy a </w:t>
      </w:r>
      <w:proofErr w:type="spellStart"/>
      <w:r w:rsidR="00C134F5" w:rsidRPr="00597A13">
        <w:rPr>
          <w:rFonts w:ascii="Times New Roman" w:hAnsi="Times New Roman" w:cs="Times New Roman"/>
          <w:sz w:val="24"/>
          <w:szCs w:val="24"/>
        </w:rPr>
        <w:t>Thelien</w:t>
      </w:r>
      <w:proofErr w:type="spellEnd"/>
      <w:r w:rsidR="00C134F5" w:rsidRPr="00597A13">
        <w:rPr>
          <w:rFonts w:ascii="Times New Roman" w:hAnsi="Times New Roman" w:cs="Times New Roman"/>
          <w:sz w:val="24"/>
          <w:szCs w:val="24"/>
        </w:rPr>
        <w:t xml:space="preserve"> Tervező </w:t>
      </w:r>
      <w:proofErr w:type="spellStart"/>
      <w:r w:rsidR="00C134F5" w:rsidRPr="00597A13">
        <w:rPr>
          <w:rFonts w:ascii="Times New Roman" w:hAnsi="Times New Roman" w:cs="Times New Roman"/>
          <w:sz w:val="24"/>
          <w:szCs w:val="24"/>
        </w:rPr>
        <w:t>Kft-vel</w:t>
      </w:r>
      <w:proofErr w:type="spellEnd"/>
      <w:r w:rsidR="00C134F5" w:rsidRPr="00597A13">
        <w:rPr>
          <w:rFonts w:ascii="Times New Roman" w:hAnsi="Times New Roman" w:cs="Times New Roman"/>
          <w:sz w:val="24"/>
          <w:szCs w:val="24"/>
        </w:rPr>
        <w:t xml:space="preserve"> </w:t>
      </w:r>
      <w:r w:rsidR="00C134F5" w:rsidRPr="00597A13">
        <w:rPr>
          <w:rStyle w:val="FontStyle12"/>
          <w:rFonts w:ascii="Times New Roman" w:hAnsi="Times New Roman" w:cs="Times New Roman"/>
        </w:rPr>
        <w:t>3.053.420</w:t>
      </w:r>
      <w:r w:rsidR="00C134F5" w:rsidRPr="00597A13">
        <w:rPr>
          <w:rFonts w:ascii="Times New Roman" w:hAnsi="Times New Roman" w:cs="Times New Roman"/>
          <w:sz w:val="24"/>
          <w:szCs w:val="24"/>
        </w:rPr>
        <w:t>,- Ft + ÁFA összegben az Önkormányzat nevében a munkálatok elvégzésére a vállalkozási szerződést kösse meg a 2013. évi költségvetésben a 11601 címen az intézményi életveszély elhárítás felújítási előirányzat terhére.</w:t>
      </w:r>
    </w:p>
    <w:p w:rsidR="00597A13" w:rsidRPr="00597A13" w:rsidRDefault="00597A13" w:rsidP="00597A13">
      <w:pPr>
        <w:spacing w:after="0" w:line="240" w:lineRule="auto"/>
        <w:ind w:left="850" w:hanging="493"/>
        <w:jc w:val="both"/>
      </w:pPr>
    </w:p>
    <w:p w:rsidR="00C134F5" w:rsidRPr="00597A13" w:rsidRDefault="00597A13" w:rsidP="00597A13">
      <w:pPr>
        <w:tabs>
          <w:tab w:val="left" w:pos="851"/>
        </w:tabs>
        <w:spacing w:after="0" w:line="240" w:lineRule="auto"/>
        <w:ind w:left="851" w:hanging="494"/>
        <w:jc w:val="both"/>
        <w:rPr>
          <w:rFonts w:ascii="Times New Roman" w:hAnsi="Times New Roman" w:cs="Times New Roman"/>
          <w:sz w:val="24"/>
          <w:szCs w:val="24"/>
        </w:rPr>
      </w:pPr>
      <w:r w:rsidRPr="00597A13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C134F5" w:rsidRPr="00597A13">
        <w:rPr>
          <w:rFonts w:ascii="Times New Roman" w:hAnsi="Times New Roman" w:cs="Times New Roman"/>
          <w:sz w:val="24"/>
          <w:szCs w:val="24"/>
        </w:rPr>
        <w:t>az 5. pont szerinti munkálatok bonyolítója a Kisfalu Kft., bonyolítási díja a nettó számlaérték 7 %-a + ÁFA, 213.739,- Ft + ÁFA a 2013. évi költségvetésben a 11601 címen az intézményi életveszély elhárítás felújítási előirányzat terhére.</w:t>
      </w:r>
    </w:p>
    <w:p w:rsidR="00597A13" w:rsidRPr="00597A13" w:rsidRDefault="00597A13" w:rsidP="00597A13">
      <w:pPr>
        <w:spacing w:after="0" w:line="240" w:lineRule="auto"/>
        <w:ind w:left="851" w:hanging="494"/>
        <w:jc w:val="both"/>
      </w:pPr>
    </w:p>
    <w:p w:rsidR="00C134F5" w:rsidRPr="005B5BCB" w:rsidRDefault="00C134F5" w:rsidP="00597A13">
      <w:pPr>
        <w:spacing w:after="0" w:line="240" w:lineRule="auto"/>
        <w:ind w:left="720" w:hanging="720"/>
        <w:jc w:val="both"/>
        <w:rPr>
          <w:rFonts w:ascii="Calibri" w:hAnsi="Calibri" w:cs="Calibri"/>
        </w:rPr>
      </w:pPr>
      <w:r w:rsidRPr="005B5BCB">
        <w:rPr>
          <w:rFonts w:ascii="Times New Roman" w:hAnsi="Times New Roman" w:cs="Times New Roman"/>
          <w:color w:val="000000"/>
          <w:sz w:val="24"/>
          <w:szCs w:val="24"/>
        </w:rPr>
        <w:t>Felelős: polgármester, Kisfalu Kft.</w:t>
      </w:r>
      <w:r w:rsidR="00597A13">
        <w:rPr>
          <w:rFonts w:ascii="Times New Roman" w:hAnsi="Times New Roman" w:cs="Times New Roman"/>
          <w:color w:val="000000"/>
          <w:sz w:val="24"/>
          <w:szCs w:val="24"/>
        </w:rPr>
        <w:t xml:space="preserve"> ügyvezető igazgató</w:t>
      </w:r>
      <w:r w:rsidR="00921B89">
        <w:rPr>
          <w:rFonts w:ascii="Times New Roman" w:hAnsi="Times New Roman" w:cs="Times New Roman"/>
          <w:color w:val="000000"/>
          <w:sz w:val="24"/>
          <w:szCs w:val="24"/>
        </w:rPr>
        <w:t>ja</w:t>
      </w:r>
    </w:p>
    <w:p w:rsidR="00C134F5" w:rsidRDefault="00C134F5" w:rsidP="00C134F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CB">
        <w:rPr>
          <w:rFonts w:ascii="Times New Roman" w:hAnsi="Times New Roman" w:cs="Times New Roman"/>
          <w:color w:val="000000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color w:val="000000"/>
          <w:sz w:val="24"/>
          <w:szCs w:val="24"/>
        </w:rPr>
        <w:t>2013. augusztus 18.</w:t>
      </w:r>
    </w:p>
    <w:p w:rsidR="00C134F5" w:rsidRPr="005B5BCB" w:rsidRDefault="00C134F5" w:rsidP="00C134F5">
      <w:pPr>
        <w:spacing w:after="0" w:line="240" w:lineRule="auto"/>
        <w:ind w:left="360" w:hanging="360"/>
        <w:jc w:val="both"/>
        <w:rPr>
          <w:rFonts w:ascii="Calibri" w:hAnsi="Calibri" w:cs="Calibri"/>
        </w:rPr>
      </w:pPr>
    </w:p>
    <w:p w:rsidR="002E2B79" w:rsidRPr="00C134F5" w:rsidRDefault="00C134F5" w:rsidP="00C13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4F5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Kft.</w:t>
      </w:r>
    </w:p>
    <w:p w:rsidR="00D22623" w:rsidRDefault="00D22623" w:rsidP="002E2B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3BFB" w:rsidRDefault="00A43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3BFB" w:rsidRDefault="00A43BFB" w:rsidP="00C93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A43BFB" w:rsidRDefault="00A43BFB" w:rsidP="00C93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934BF" w:rsidRPr="00B91963" w:rsidRDefault="00C934BF" w:rsidP="00C93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b/>
          <w:sz w:val="24"/>
          <w:szCs w:val="24"/>
          <w:lang w:eastAsia="hu-HU"/>
        </w:rPr>
        <w:t>6. Egyebek</w:t>
      </w:r>
    </w:p>
    <w:p w:rsidR="00C934BF" w:rsidRPr="00B91963" w:rsidRDefault="00C934BF" w:rsidP="00C934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C934BF" w:rsidRPr="00B91963" w:rsidRDefault="00C934BF" w:rsidP="00C93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934BF" w:rsidRPr="00C934BF" w:rsidRDefault="00C934BF" w:rsidP="00C934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934B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6.1. pontja: Javaslat </w:t>
      </w:r>
      <w:proofErr w:type="spellStart"/>
      <w:r w:rsidRPr="00C934BF">
        <w:rPr>
          <w:rFonts w:ascii="Times New Roman" w:hAnsi="Times New Roman" w:cs="Times New Roman"/>
          <w:b/>
          <w:sz w:val="24"/>
          <w:szCs w:val="24"/>
          <w:lang w:eastAsia="hu-HU"/>
        </w:rPr>
        <w:t>Teszársz</w:t>
      </w:r>
      <w:proofErr w:type="spellEnd"/>
      <w:r w:rsidRPr="00C934B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Károly megbízási szerződésének 2013. június havi teljesítés igazolására</w:t>
      </w:r>
    </w:p>
    <w:p w:rsidR="00C934BF" w:rsidRPr="00B91963" w:rsidRDefault="00C934BF" w:rsidP="00C934B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- a Városgazdálkodási és Pénzügyi Bizottság elnöke</w:t>
      </w:r>
    </w:p>
    <w:p w:rsidR="00D22623" w:rsidRDefault="00D22623" w:rsidP="002E2B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63AC" w:rsidRDefault="002A63AC" w:rsidP="002A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804/2013. (VII.15.) sz. Városgazdálkodási és Pénzügyi Bizottság határozata</w:t>
      </w:r>
    </w:p>
    <w:p w:rsidR="002A63AC" w:rsidRPr="00EB3BE1" w:rsidRDefault="002A63AC" w:rsidP="002A63A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B3B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2A63AC" w:rsidRDefault="002A63AC" w:rsidP="002E2B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63AC" w:rsidRPr="002A63AC" w:rsidRDefault="002A63AC" w:rsidP="002A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63A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2A63AC" w:rsidRPr="002A63AC" w:rsidRDefault="002A63AC" w:rsidP="002A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63AC" w:rsidRPr="002A63AC" w:rsidRDefault="002A63AC" w:rsidP="002A63AC">
      <w:pPr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63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javasolja elfogadásra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2A63AC">
        <w:rPr>
          <w:rFonts w:ascii="Times New Roman" w:eastAsia="Times New Roman" w:hAnsi="Times New Roman" w:cs="Times New Roman"/>
          <w:sz w:val="24"/>
          <w:szCs w:val="24"/>
          <w:lang w:eastAsia="hu-HU"/>
        </w:rPr>
        <w:t>Teszársz</w:t>
      </w:r>
      <w:proofErr w:type="spellEnd"/>
      <w:r w:rsidRPr="002A63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Károllyal kötött megbízási szerződés teljesítés igazolását 2013. június 1-jétől 2013. június 30-ig terjedő időszakra.</w:t>
      </w:r>
    </w:p>
    <w:p w:rsidR="002A63AC" w:rsidRPr="002A63AC" w:rsidRDefault="002A63AC" w:rsidP="002A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63AC" w:rsidRPr="002A63AC" w:rsidRDefault="002A63AC" w:rsidP="002A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63AC">
        <w:rPr>
          <w:rFonts w:ascii="Times New Roman" w:eastAsia="Times New Roman" w:hAnsi="Times New Roman" w:cs="Times New Roman"/>
          <w:sz w:val="24"/>
          <w:szCs w:val="24"/>
          <w:lang w:eastAsia="hu-HU"/>
        </w:rPr>
        <w:t>2. felkéri a polgármestert a határozat 1. pontjában foglalt teljesítés igazolás aláírására.</w:t>
      </w:r>
    </w:p>
    <w:p w:rsidR="002A63AC" w:rsidRPr="002A63AC" w:rsidRDefault="002A63AC" w:rsidP="002A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63AC" w:rsidRPr="002A63AC" w:rsidRDefault="002A63AC" w:rsidP="002A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63A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A63AC" w:rsidRPr="002A63AC" w:rsidRDefault="002A63AC" w:rsidP="002A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63A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július 26.</w:t>
      </w:r>
    </w:p>
    <w:p w:rsidR="002A63AC" w:rsidRPr="002A63AC" w:rsidRDefault="002A63AC" w:rsidP="002A6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63AC" w:rsidRPr="002A63AC" w:rsidRDefault="002A63AC" w:rsidP="002A63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63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Szervezési és Képviselői Iroda</w:t>
      </w:r>
    </w:p>
    <w:p w:rsidR="002A63AC" w:rsidRPr="002A63AC" w:rsidRDefault="002A63AC" w:rsidP="002A6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34BF" w:rsidRDefault="00C934BF" w:rsidP="002E2B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7CA6" w:rsidRPr="00D27CA6" w:rsidRDefault="00D27CA6" w:rsidP="00D27C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934BF">
        <w:rPr>
          <w:rFonts w:ascii="Times New Roman" w:hAnsi="Times New Roman" w:cs="Times New Roman"/>
          <w:b/>
          <w:sz w:val="24"/>
          <w:szCs w:val="24"/>
          <w:lang w:eastAsia="hu-HU"/>
        </w:rPr>
        <w:t>Napirend 6.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C934BF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27CA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Pomázi Dániel megbízási szerződésének 2013. június havi teljesítés igazolására </w:t>
      </w:r>
    </w:p>
    <w:p w:rsidR="00D27CA6" w:rsidRPr="00B91963" w:rsidRDefault="00D27CA6" w:rsidP="00D27C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r w:rsidRPr="00B91963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 xml:space="preserve">Dr. Révész Márta – </w:t>
      </w: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képviselő</w:t>
      </w:r>
    </w:p>
    <w:p w:rsidR="00C934BF" w:rsidRDefault="00C934BF" w:rsidP="002E2B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7CA6" w:rsidRDefault="00D27CA6" w:rsidP="00D27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805/2013. (VII.15.) sz. Városgazdálkodási és Pénzügyi Bizottság határozata</w:t>
      </w:r>
    </w:p>
    <w:p w:rsidR="00D27CA6" w:rsidRPr="00EB3BE1" w:rsidRDefault="00D27CA6" w:rsidP="00D27CA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B3B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D27CA6" w:rsidRDefault="00D27CA6" w:rsidP="00D27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0BBE" w:rsidRPr="00980BBE" w:rsidRDefault="00980BBE" w:rsidP="0098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BB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980BBE" w:rsidRPr="00980BBE" w:rsidRDefault="00980BBE" w:rsidP="0098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0BBE" w:rsidRPr="00980BBE" w:rsidRDefault="00980BBE" w:rsidP="00980BBE">
      <w:pPr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B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javasolja elfogadásra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80BBE">
        <w:rPr>
          <w:rFonts w:ascii="Times New Roman" w:eastAsia="Times New Roman" w:hAnsi="Times New Roman" w:cs="Times New Roman"/>
          <w:sz w:val="24"/>
          <w:szCs w:val="24"/>
          <w:lang w:eastAsia="hu-HU"/>
        </w:rPr>
        <w:t>Pomázi Dániellel kötött megbízási szerződés teljesítés igazolását 2013. június 1-jétől 2013. június 30-ig terjedő időszakra.</w:t>
      </w:r>
    </w:p>
    <w:p w:rsidR="00A43BFB" w:rsidRDefault="00A43BFB" w:rsidP="0098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0BBE" w:rsidRPr="00980BBE" w:rsidRDefault="00980BBE" w:rsidP="0098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BBE">
        <w:rPr>
          <w:rFonts w:ascii="Times New Roman" w:eastAsia="Times New Roman" w:hAnsi="Times New Roman" w:cs="Times New Roman"/>
          <w:sz w:val="24"/>
          <w:szCs w:val="24"/>
          <w:lang w:eastAsia="hu-HU"/>
        </w:rPr>
        <w:t>2. felkéri a polgármestert a határozat 1. pontjában foglalt teljesítés igazolás aláírására.</w:t>
      </w:r>
    </w:p>
    <w:p w:rsidR="00980BBE" w:rsidRPr="00980BBE" w:rsidRDefault="00980BBE" w:rsidP="0098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0BBE" w:rsidRPr="00980BBE" w:rsidRDefault="00980BBE" w:rsidP="0098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BB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980BBE" w:rsidRPr="00980BBE" w:rsidRDefault="00980BBE" w:rsidP="0098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BB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július 26.</w:t>
      </w:r>
    </w:p>
    <w:p w:rsidR="00980BBE" w:rsidRPr="00980BBE" w:rsidRDefault="00980BBE" w:rsidP="0098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0BBE" w:rsidRPr="00980BBE" w:rsidRDefault="00980BBE" w:rsidP="00980B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0B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Szervezési és Képviselői Iroda</w:t>
      </w:r>
    </w:p>
    <w:p w:rsidR="00980BBE" w:rsidRPr="00980BBE" w:rsidRDefault="00980BBE" w:rsidP="0098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3BFB" w:rsidRDefault="00A43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350F" w:rsidRPr="0028350F" w:rsidRDefault="0028350F" w:rsidP="002835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934BF">
        <w:rPr>
          <w:rFonts w:ascii="Times New Roman" w:hAnsi="Times New Roman" w:cs="Times New Roman"/>
          <w:b/>
          <w:sz w:val="24"/>
          <w:szCs w:val="24"/>
          <w:lang w:eastAsia="hu-HU"/>
        </w:rPr>
        <w:t>Napirend 6.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C934BF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8350F">
        <w:rPr>
          <w:rFonts w:ascii="Times New Roman" w:hAnsi="Times New Roman" w:cs="Times New Roman"/>
          <w:b/>
          <w:sz w:val="24"/>
          <w:szCs w:val="24"/>
          <w:lang w:eastAsia="hu-HU"/>
        </w:rPr>
        <w:t>Javaslat a Juharos Ügyvédi Iroda megbízási szerződésének 2013. június havi teljesítés igazolására</w:t>
      </w:r>
    </w:p>
    <w:p w:rsidR="0028350F" w:rsidRPr="00B91963" w:rsidRDefault="0028350F" w:rsidP="0028350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1963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– a Városgazdálkodási és Pénzügyi Bizottság elnöke</w:t>
      </w:r>
    </w:p>
    <w:p w:rsidR="00C934BF" w:rsidRDefault="00C934BF" w:rsidP="002E2B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350F" w:rsidRDefault="0028350F" w:rsidP="00283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806/2013. (VII.15.) sz. Városgazdálkodási és Pénzügyi Bizottság határozata</w:t>
      </w:r>
    </w:p>
    <w:p w:rsidR="0028350F" w:rsidRPr="00EB3BE1" w:rsidRDefault="0028350F" w:rsidP="0028350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B3B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C934BF" w:rsidRDefault="00C934BF" w:rsidP="002E2B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350F" w:rsidRPr="0028350F" w:rsidRDefault="0028350F" w:rsidP="00283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350F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28350F" w:rsidRPr="0028350F" w:rsidRDefault="0028350F" w:rsidP="00283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350F" w:rsidRPr="0028350F" w:rsidRDefault="0028350F" w:rsidP="0028350F">
      <w:pPr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350F">
        <w:rPr>
          <w:rFonts w:ascii="Times New Roman" w:eastAsia="Times New Roman" w:hAnsi="Times New Roman" w:cs="Times New Roman"/>
          <w:sz w:val="24"/>
          <w:szCs w:val="24"/>
          <w:lang w:eastAsia="hu-HU"/>
        </w:rPr>
        <w:t>1. javasolja elfogadásra a Juharos Ügyvédi Irodával kötött megbízási szerződés teljesítés igazolását 2013. június 1-jétől 2013. június 30-ig terjedő időszakra.</w:t>
      </w:r>
    </w:p>
    <w:p w:rsidR="0028350F" w:rsidRPr="0028350F" w:rsidRDefault="0028350F" w:rsidP="00283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350F" w:rsidRPr="0028350F" w:rsidRDefault="0028350F" w:rsidP="00283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350F">
        <w:rPr>
          <w:rFonts w:ascii="Times New Roman" w:eastAsia="Times New Roman" w:hAnsi="Times New Roman" w:cs="Times New Roman"/>
          <w:sz w:val="24"/>
          <w:szCs w:val="24"/>
          <w:lang w:eastAsia="hu-HU"/>
        </w:rPr>
        <w:t>2. felkéri a polgármestert a határozat 1. pontjában foglalt teljesítés igazolás aláírására.</w:t>
      </w:r>
    </w:p>
    <w:p w:rsidR="0028350F" w:rsidRPr="0028350F" w:rsidRDefault="0028350F" w:rsidP="00283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350F" w:rsidRPr="0028350F" w:rsidRDefault="0028350F" w:rsidP="00283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350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8350F" w:rsidRPr="0028350F" w:rsidRDefault="0028350F" w:rsidP="00283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350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július 26.</w:t>
      </w:r>
    </w:p>
    <w:p w:rsidR="0028350F" w:rsidRPr="0028350F" w:rsidRDefault="0028350F" w:rsidP="0028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350F" w:rsidRPr="0028350F" w:rsidRDefault="0028350F" w:rsidP="00283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35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Szervezési és Képviselői Iroda</w:t>
      </w:r>
    </w:p>
    <w:p w:rsidR="0028350F" w:rsidRDefault="0028350F" w:rsidP="002E2B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350F" w:rsidRDefault="0028350F" w:rsidP="002E2B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34BF" w:rsidRDefault="00C934BF" w:rsidP="002E2B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2623" w:rsidRDefault="00D22623" w:rsidP="002E2B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KÉPVISELŐI KÉRDÉSEK</w:t>
      </w:r>
    </w:p>
    <w:p w:rsidR="00D22623" w:rsidRDefault="00D22623" w:rsidP="002E2B7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(szószerinti leírásban)</w:t>
      </w:r>
    </w:p>
    <w:p w:rsidR="00D22623" w:rsidRPr="00D22623" w:rsidRDefault="00D22623" w:rsidP="002E2B7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2623" w:rsidRDefault="00D22623" w:rsidP="002E2B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Jakabfy Tamás</w:t>
      </w:r>
    </w:p>
    <w:p w:rsidR="00D22623" w:rsidRDefault="00D22623" w:rsidP="002E2B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Én akkor itt most szeretném megkérdezni a kínai oroszlánoknak a sorsát, hogy mi történt velük.</w:t>
      </w:r>
    </w:p>
    <w:p w:rsidR="00D22623" w:rsidRDefault="00D22623" w:rsidP="002E2B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2623" w:rsidRDefault="00D22623" w:rsidP="002E2B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Mészár Erika</w:t>
      </w:r>
    </w:p>
    <w:p w:rsidR="00D22623" w:rsidRDefault="00D22623" w:rsidP="002E2B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 alatt van a válasz.</w:t>
      </w:r>
    </w:p>
    <w:p w:rsidR="00D22623" w:rsidRDefault="00D22623" w:rsidP="002E2B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0EC2" w:rsidRDefault="00D90EC2" w:rsidP="002E2B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3BFB" w:rsidRDefault="00A43BFB" w:rsidP="002E2B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0EC2" w:rsidRPr="00D90EC2" w:rsidRDefault="00D90EC2" w:rsidP="00D90EC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2013. július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17</w:t>
      </w: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90EC2" w:rsidRPr="00D90EC2" w:rsidRDefault="00D90EC2" w:rsidP="00D90EC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0EC2" w:rsidRPr="00D90EC2" w:rsidRDefault="00D90EC2" w:rsidP="00D90EC2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E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D90EC2" w:rsidRPr="00D90EC2" w:rsidRDefault="00D90EC2" w:rsidP="00D90EC2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Bizottság elnöke</w:t>
      </w:r>
    </w:p>
    <w:p w:rsidR="00D90EC2" w:rsidRDefault="00D90EC2" w:rsidP="00D9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3BFB" w:rsidRDefault="00A43BFB" w:rsidP="00D9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3BFB" w:rsidRPr="00D90EC2" w:rsidRDefault="00A43BFB" w:rsidP="00D9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0EC2" w:rsidRPr="00D90EC2" w:rsidRDefault="00D90EC2" w:rsidP="00D9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D90EC2" w:rsidRPr="00D90EC2" w:rsidRDefault="00D90EC2" w:rsidP="00D9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0EC2" w:rsidRDefault="00D90EC2" w:rsidP="00D9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3BFB" w:rsidRPr="00D90EC2" w:rsidRDefault="00A43BFB" w:rsidP="00D9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0EC2" w:rsidRPr="00D90EC2" w:rsidRDefault="00D90EC2" w:rsidP="00D90EC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>Szedliczkyné</w:t>
      </w:r>
      <w:proofErr w:type="spellEnd"/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Pekári Karolina </w:t>
      </w:r>
    </w:p>
    <w:p w:rsidR="00D90EC2" w:rsidRPr="00D90EC2" w:rsidRDefault="00D90EC2" w:rsidP="00D90EC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vezetője</w:t>
      </w:r>
    </w:p>
    <w:p w:rsidR="00D90EC2" w:rsidRPr="00D90EC2" w:rsidRDefault="00D90EC2" w:rsidP="00D90EC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0EC2" w:rsidRPr="00D90EC2" w:rsidRDefault="00D90EC2" w:rsidP="00D90EC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0EC2" w:rsidRPr="00D90EC2" w:rsidRDefault="00D90EC2" w:rsidP="00D9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90EC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kivonatot készítette: </w:t>
      </w:r>
    </w:p>
    <w:p w:rsidR="00D90EC2" w:rsidRPr="00D90EC2" w:rsidRDefault="00D90EC2" w:rsidP="00D9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90EC2" w:rsidRPr="00D90EC2" w:rsidRDefault="00D90EC2" w:rsidP="00D9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90EC2" w:rsidRPr="00D90EC2" w:rsidRDefault="00D90EC2" w:rsidP="00D9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90EC2">
        <w:rPr>
          <w:rFonts w:ascii="Times New Roman" w:eastAsia="Times New Roman" w:hAnsi="Times New Roman" w:cs="Times New Roman"/>
          <w:sz w:val="20"/>
          <w:szCs w:val="20"/>
          <w:lang w:eastAsia="hu-HU"/>
        </w:rPr>
        <w:t>Deákné Lőrincz Márta</w:t>
      </w:r>
    </w:p>
    <w:p w:rsidR="00D90EC2" w:rsidRPr="00D90EC2" w:rsidRDefault="00D90EC2" w:rsidP="00D9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Szervezési és Képviselői Iroda ügyintézője</w:t>
      </w:r>
    </w:p>
    <w:sectPr w:rsidR="00D90EC2" w:rsidRPr="00D90EC2" w:rsidSect="004F46D8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FB" w:rsidRDefault="00AC4EFB" w:rsidP="00B91963">
      <w:pPr>
        <w:spacing w:after="0" w:line="240" w:lineRule="auto"/>
      </w:pPr>
      <w:r>
        <w:separator/>
      </w:r>
    </w:p>
  </w:endnote>
  <w:endnote w:type="continuationSeparator" w:id="0">
    <w:p w:rsidR="00AC4EFB" w:rsidRDefault="00AC4EFB" w:rsidP="00B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6655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C4EFB" w:rsidRPr="00B91963" w:rsidRDefault="00AC4EFB">
        <w:pPr>
          <w:pStyle w:val="llb"/>
          <w:jc w:val="right"/>
          <w:rPr>
            <w:rFonts w:ascii="Times New Roman" w:hAnsi="Times New Roman" w:cs="Times New Roman"/>
          </w:rPr>
        </w:pPr>
        <w:r w:rsidRPr="00B91963">
          <w:rPr>
            <w:rFonts w:ascii="Times New Roman" w:hAnsi="Times New Roman" w:cs="Times New Roman"/>
          </w:rPr>
          <w:fldChar w:fldCharType="begin"/>
        </w:r>
        <w:r w:rsidRPr="00B91963">
          <w:rPr>
            <w:rFonts w:ascii="Times New Roman" w:hAnsi="Times New Roman" w:cs="Times New Roman"/>
          </w:rPr>
          <w:instrText>PAGE   \* MERGEFORMAT</w:instrText>
        </w:r>
        <w:r w:rsidRPr="00B91963">
          <w:rPr>
            <w:rFonts w:ascii="Times New Roman" w:hAnsi="Times New Roman" w:cs="Times New Roman"/>
          </w:rPr>
          <w:fldChar w:fldCharType="separate"/>
        </w:r>
        <w:r w:rsidR="00F51A17">
          <w:rPr>
            <w:rFonts w:ascii="Times New Roman" w:hAnsi="Times New Roman" w:cs="Times New Roman"/>
            <w:noProof/>
          </w:rPr>
          <w:t>27</w:t>
        </w:r>
        <w:r w:rsidRPr="00B91963">
          <w:rPr>
            <w:rFonts w:ascii="Times New Roman" w:hAnsi="Times New Roman" w:cs="Times New Roman"/>
          </w:rPr>
          <w:fldChar w:fldCharType="end"/>
        </w:r>
      </w:p>
    </w:sdtContent>
  </w:sdt>
  <w:p w:rsidR="00AC4EFB" w:rsidRDefault="00AC4EF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FB" w:rsidRDefault="00AC4EFB" w:rsidP="00B91963">
      <w:pPr>
        <w:spacing w:after="0" w:line="240" w:lineRule="auto"/>
      </w:pPr>
      <w:r>
        <w:separator/>
      </w:r>
    </w:p>
  </w:footnote>
  <w:footnote w:type="continuationSeparator" w:id="0">
    <w:p w:rsidR="00AC4EFB" w:rsidRDefault="00AC4EFB" w:rsidP="00B91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910"/>
    <w:multiLevelType w:val="hybridMultilevel"/>
    <w:tmpl w:val="1012D89C"/>
    <w:lvl w:ilvl="0" w:tplc="CD769F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13B76"/>
    <w:multiLevelType w:val="hybridMultilevel"/>
    <w:tmpl w:val="9F645F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7E7E"/>
    <w:multiLevelType w:val="hybridMultilevel"/>
    <w:tmpl w:val="C388F1BA"/>
    <w:lvl w:ilvl="0" w:tplc="43C2D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A77AF"/>
    <w:multiLevelType w:val="hybridMultilevel"/>
    <w:tmpl w:val="68FE58B8"/>
    <w:lvl w:ilvl="0" w:tplc="2E20F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212C7"/>
    <w:multiLevelType w:val="hybridMultilevel"/>
    <w:tmpl w:val="030C5910"/>
    <w:lvl w:ilvl="0" w:tplc="43C2D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95FAC"/>
    <w:multiLevelType w:val="hybridMultilevel"/>
    <w:tmpl w:val="A002EB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E56F4"/>
    <w:multiLevelType w:val="hybridMultilevel"/>
    <w:tmpl w:val="357A04E0"/>
    <w:lvl w:ilvl="0" w:tplc="CD769F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9157E5"/>
    <w:multiLevelType w:val="hybridMultilevel"/>
    <w:tmpl w:val="0CB4A5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F827B7"/>
    <w:multiLevelType w:val="hybridMultilevel"/>
    <w:tmpl w:val="2BF47598"/>
    <w:lvl w:ilvl="0" w:tplc="22EC38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26774"/>
    <w:multiLevelType w:val="hybridMultilevel"/>
    <w:tmpl w:val="C6CC2174"/>
    <w:lvl w:ilvl="0" w:tplc="CD769F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370708"/>
    <w:multiLevelType w:val="hybridMultilevel"/>
    <w:tmpl w:val="409AB2A2"/>
    <w:lvl w:ilvl="0" w:tplc="43C2D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21FA2"/>
    <w:multiLevelType w:val="hybridMultilevel"/>
    <w:tmpl w:val="C3E23FCA"/>
    <w:lvl w:ilvl="0" w:tplc="0B041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AC0B05"/>
    <w:multiLevelType w:val="hybridMultilevel"/>
    <w:tmpl w:val="90FA39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A362A"/>
    <w:multiLevelType w:val="hybridMultilevel"/>
    <w:tmpl w:val="4B08FD72"/>
    <w:lvl w:ilvl="0" w:tplc="CD769F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1A6F61"/>
    <w:multiLevelType w:val="hybridMultilevel"/>
    <w:tmpl w:val="505C5D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AD4554"/>
    <w:multiLevelType w:val="hybridMultilevel"/>
    <w:tmpl w:val="CAD61D24"/>
    <w:lvl w:ilvl="0" w:tplc="CD769F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191662"/>
    <w:multiLevelType w:val="hybridMultilevel"/>
    <w:tmpl w:val="D7F8D28E"/>
    <w:lvl w:ilvl="0" w:tplc="41E459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7538C"/>
    <w:multiLevelType w:val="multilevel"/>
    <w:tmpl w:val="99FE1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E20307"/>
    <w:multiLevelType w:val="hybridMultilevel"/>
    <w:tmpl w:val="E3F003F2"/>
    <w:lvl w:ilvl="0" w:tplc="43C2D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84094"/>
    <w:multiLevelType w:val="hybridMultilevel"/>
    <w:tmpl w:val="B284F05E"/>
    <w:lvl w:ilvl="0" w:tplc="BDA04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75F23"/>
    <w:multiLevelType w:val="hybridMultilevel"/>
    <w:tmpl w:val="FAE83070"/>
    <w:lvl w:ilvl="0" w:tplc="CD769F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1609F5"/>
    <w:multiLevelType w:val="hybridMultilevel"/>
    <w:tmpl w:val="DB166F78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A756B"/>
    <w:multiLevelType w:val="hybridMultilevel"/>
    <w:tmpl w:val="E0523568"/>
    <w:lvl w:ilvl="0" w:tplc="CD769F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E91C48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2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0"/>
  </w:num>
  <w:num w:numId="7">
    <w:abstractNumId w:val="12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3"/>
  </w:num>
  <w:num w:numId="11">
    <w:abstractNumId w:val="16"/>
  </w:num>
  <w:num w:numId="12">
    <w:abstractNumId w:val="1"/>
  </w:num>
  <w:num w:numId="13">
    <w:abstractNumId w:val="8"/>
  </w:num>
  <w:num w:numId="14">
    <w:abstractNumId w:val="0"/>
  </w:num>
  <w:num w:numId="15">
    <w:abstractNumId w:val="21"/>
  </w:num>
  <w:num w:numId="16">
    <w:abstractNumId w:val="15"/>
  </w:num>
  <w:num w:numId="17">
    <w:abstractNumId w:val="7"/>
  </w:num>
  <w:num w:numId="18">
    <w:abstractNumId w:val="14"/>
  </w:num>
  <w:num w:numId="19">
    <w:abstractNumId w:val="10"/>
  </w:num>
  <w:num w:numId="20">
    <w:abstractNumId w:val="6"/>
  </w:num>
  <w:num w:numId="21">
    <w:abstractNumId w:val="13"/>
  </w:num>
  <w:num w:numId="22">
    <w:abstractNumId w:val="24"/>
  </w:num>
  <w:num w:numId="23">
    <w:abstractNumId w:val="22"/>
  </w:num>
  <w:num w:numId="24">
    <w:abstractNumId w:val="4"/>
  </w:num>
  <w:num w:numId="25">
    <w:abstractNumId w:val="1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63"/>
    <w:rsid w:val="00042629"/>
    <w:rsid w:val="00052D27"/>
    <w:rsid w:val="00061C68"/>
    <w:rsid w:val="000B4A2E"/>
    <w:rsid w:val="000C3208"/>
    <w:rsid w:val="00116C4C"/>
    <w:rsid w:val="001328BF"/>
    <w:rsid w:val="001709F6"/>
    <w:rsid w:val="001B0D23"/>
    <w:rsid w:val="0021623E"/>
    <w:rsid w:val="00250224"/>
    <w:rsid w:val="0026690A"/>
    <w:rsid w:val="0028350F"/>
    <w:rsid w:val="00292EA8"/>
    <w:rsid w:val="002A63AC"/>
    <w:rsid w:val="002B60A5"/>
    <w:rsid w:val="002E2B79"/>
    <w:rsid w:val="00307EFF"/>
    <w:rsid w:val="0032458D"/>
    <w:rsid w:val="00394857"/>
    <w:rsid w:val="003D0FC0"/>
    <w:rsid w:val="004046FB"/>
    <w:rsid w:val="00467595"/>
    <w:rsid w:val="00480A33"/>
    <w:rsid w:val="004867B4"/>
    <w:rsid w:val="00486B0C"/>
    <w:rsid w:val="004A3A78"/>
    <w:rsid w:val="004F3060"/>
    <w:rsid w:val="004F46D8"/>
    <w:rsid w:val="00502033"/>
    <w:rsid w:val="00521C93"/>
    <w:rsid w:val="00530A7F"/>
    <w:rsid w:val="00597A13"/>
    <w:rsid w:val="005C6AAA"/>
    <w:rsid w:val="005E02EB"/>
    <w:rsid w:val="005E33A9"/>
    <w:rsid w:val="00607ECD"/>
    <w:rsid w:val="00623B80"/>
    <w:rsid w:val="00651BF7"/>
    <w:rsid w:val="007462C7"/>
    <w:rsid w:val="007A5542"/>
    <w:rsid w:val="007C671A"/>
    <w:rsid w:val="007D3CFB"/>
    <w:rsid w:val="007D67D5"/>
    <w:rsid w:val="007E4835"/>
    <w:rsid w:val="007F2569"/>
    <w:rsid w:val="008029A7"/>
    <w:rsid w:val="00807F41"/>
    <w:rsid w:val="00807FC6"/>
    <w:rsid w:val="00826CA0"/>
    <w:rsid w:val="008A1C4A"/>
    <w:rsid w:val="008A72DD"/>
    <w:rsid w:val="008B3259"/>
    <w:rsid w:val="00910D8A"/>
    <w:rsid w:val="00921B89"/>
    <w:rsid w:val="00963B82"/>
    <w:rsid w:val="00970F78"/>
    <w:rsid w:val="00980BBE"/>
    <w:rsid w:val="009D28FD"/>
    <w:rsid w:val="00A30C03"/>
    <w:rsid w:val="00A43BFB"/>
    <w:rsid w:val="00A53ADB"/>
    <w:rsid w:val="00AC4EFB"/>
    <w:rsid w:val="00B0615A"/>
    <w:rsid w:val="00B13542"/>
    <w:rsid w:val="00B91963"/>
    <w:rsid w:val="00BB69A5"/>
    <w:rsid w:val="00C0396C"/>
    <w:rsid w:val="00C134F5"/>
    <w:rsid w:val="00C24698"/>
    <w:rsid w:val="00C62022"/>
    <w:rsid w:val="00C6579C"/>
    <w:rsid w:val="00C84B01"/>
    <w:rsid w:val="00C90B51"/>
    <w:rsid w:val="00C934BF"/>
    <w:rsid w:val="00CF4F23"/>
    <w:rsid w:val="00D22623"/>
    <w:rsid w:val="00D27CA6"/>
    <w:rsid w:val="00D404E7"/>
    <w:rsid w:val="00D90EC2"/>
    <w:rsid w:val="00D96EE3"/>
    <w:rsid w:val="00DC2EFD"/>
    <w:rsid w:val="00DC4526"/>
    <w:rsid w:val="00DC7E2F"/>
    <w:rsid w:val="00E43C3B"/>
    <w:rsid w:val="00E63BA0"/>
    <w:rsid w:val="00E976B7"/>
    <w:rsid w:val="00EA527A"/>
    <w:rsid w:val="00EB3BE1"/>
    <w:rsid w:val="00EC3E21"/>
    <w:rsid w:val="00EE6008"/>
    <w:rsid w:val="00F16255"/>
    <w:rsid w:val="00F51A17"/>
    <w:rsid w:val="00F6267C"/>
    <w:rsid w:val="00F931F5"/>
    <w:rsid w:val="00F9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19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1963"/>
  </w:style>
  <w:style w:type="paragraph" w:styleId="llb">
    <w:name w:val="footer"/>
    <w:basedOn w:val="Norml"/>
    <w:link w:val="llbChar"/>
    <w:uiPriority w:val="99"/>
    <w:unhideWhenUsed/>
    <w:rsid w:val="00B9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1963"/>
  </w:style>
  <w:style w:type="paragraph" w:styleId="Csakszveg">
    <w:name w:val="Plain Text"/>
    <w:basedOn w:val="Norml"/>
    <w:link w:val="CsakszvegChar"/>
    <w:uiPriority w:val="99"/>
    <w:rsid w:val="003245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32458D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A72DD"/>
    <w:pPr>
      <w:ind w:left="720"/>
      <w:contextualSpacing/>
    </w:pPr>
  </w:style>
  <w:style w:type="character" w:customStyle="1" w:styleId="CsakszvegChar1">
    <w:name w:val="Csak szöveg Char1"/>
    <w:basedOn w:val="Bekezdsalapbettpusa"/>
    <w:uiPriority w:val="99"/>
    <w:locked/>
    <w:rsid w:val="00C134F5"/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basedOn w:val="Bekezdsalapbettpusa"/>
    <w:uiPriority w:val="99"/>
    <w:rsid w:val="00C134F5"/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19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1963"/>
  </w:style>
  <w:style w:type="paragraph" w:styleId="llb">
    <w:name w:val="footer"/>
    <w:basedOn w:val="Norml"/>
    <w:link w:val="llbChar"/>
    <w:uiPriority w:val="99"/>
    <w:unhideWhenUsed/>
    <w:rsid w:val="00B9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1963"/>
  </w:style>
  <w:style w:type="paragraph" w:styleId="Csakszveg">
    <w:name w:val="Plain Text"/>
    <w:basedOn w:val="Norml"/>
    <w:link w:val="CsakszvegChar"/>
    <w:uiPriority w:val="99"/>
    <w:rsid w:val="003245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32458D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A72DD"/>
    <w:pPr>
      <w:ind w:left="720"/>
      <w:contextualSpacing/>
    </w:pPr>
  </w:style>
  <w:style w:type="character" w:customStyle="1" w:styleId="CsakszvegChar1">
    <w:name w:val="Csak szöveg Char1"/>
    <w:basedOn w:val="Bekezdsalapbettpusa"/>
    <w:uiPriority w:val="99"/>
    <w:locked/>
    <w:rsid w:val="00C134F5"/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basedOn w:val="Bekezdsalapbettpusa"/>
    <w:uiPriority w:val="99"/>
    <w:rsid w:val="00C134F5"/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8070-3577-4C84-8169-3629799F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C722D7C</Template>
  <TotalTime>6</TotalTime>
  <Pages>27</Pages>
  <Words>6866</Words>
  <Characters>47382</Characters>
  <Application>Microsoft Office Word</Application>
  <DocSecurity>0</DocSecurity>
  <Lines>394</Lines>
  <Paragraphs>108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5</cp:revision>
  <dcterms:created xsi:type="dcterms:W3CDTF">2013-07-18T05:38:00Z</dcterms:created>
  <dcterms:modified xsi:type="dcterms:W3CDTF">2013-07-18T05:43:00Z</dcterms:modified>
</cp:coreProperties>
</file>