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BE" w:rsidRPr="00D86ABE" w:rsidRDefault="00D86ABE" w:rsidP="00D86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AB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C8601E" wp14:editId="761C4EB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BE" w:rsidRPr="00D86ABE" w:rsidRDefault="00D86ABE" w:rsidP="00D86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ABE" w:rsidRPr="00D86ABE" w:rsidRDefault="00D86ABE" w:rsidP="00D86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ABE" w:rsidRPr="00D86ABE" w:rsidRDefault="00D86ABE" w:rsidP="00D8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86ABE" w:rsidRPr="00D86ABE" w:rsidRDefault="00D86ABE" w:rsidP="00D86ABE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6ABE" w:rsidRPr="00D86ABE" w:rsidRDefault="00D86ABE" w:rsidP="00D86A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86ABE" w:rsidRPr="00D86ABE" w:rsidRDefault="00D86ABE" w:rsidP="00D86ABE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rendes</w:t>
      </w:r>
      <w:r w:rsidRPr="00D86A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2013. július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29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-én (hétfőn) 13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 xml:space="preserve">00 </w:t>
      </w:r>
      <w:r w:rsidRPr="00D8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órára</w:t>
      </w:r>
    </w:p>
    <w:p w:rsidR="00D86ABE" w:rsidRPr="00D86ABE" w:rsidRDefault="00D86ABE" w:rsidP="00D86AB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D86ABE" w:rsidRPr="00D86ABE" w:rsidRDefault="00D86ABE" w:rsidP="00D8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6ABE" w:rsidRPr="00D86ABE" w:rsidRDefault="00D86ABE" w:rsidP="00D86A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86ABE" w:rsidRPr="00D86ABE" w:rsidRDefault="00D86ABE" w:rsidP="00D8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D86A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D86ABE" w:rsidRPr="00D86ABE" w:rsidRDefault="00D86ABE" w:rsidP="00D86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D86ABE" w:rsidRPr="00D86ABE" w:rsidRDefault="00D86ABE" w:rsidP="00D86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D86ABE" w:rsidRPr="00FC744A" w:rsidRDefault="00D86ABE" w:rsidP="00D86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FC744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Napirend:</w:t>
      </w:r>
    </w:p>
    <w:p w:rsidR="00E976B7" w:rsidRPr="00FC744A" w:rsidRDefault="00E976B7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EE" w:rsidRPr="00FC744A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A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ED7CEE" w:rsidRPr="00FC744A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D7CEE" w:rsidRPr="00FC744A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012" w:rsidRPr="00FC744A" w:rsidRDefault="009C7909" w:rsidP="003D60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É. K.</w:t>
      </w:r>
      <w:bookmarkStart w:id="0" w:name="_GoBack"/>
      <w:bookmarkEnd w:id="0"/>
      <w:r w:rsidR="00F41CA7" w:rsidRPr="00FC744A">
        <w:rPr>
          <w:rFonts w:ascii="Times New Roman" w:hAnsi="Times New Roman" w:cs="Times New Roman"/>
          <w:sz w:val="24"/>
          <w:szCs w:val="24"/>
        </w:rPr>
        <w:t xml:space="preserve"> kérelme, </w:t>
      </w:r>
      <w:r w:rsidR="003D6012" w:rsidRPr="00FC744A">
        <w:rPr>
          <w:rFonts w:ascii="Times New Roman" w:hAnsi="Times New Roman" w:cs="Times New Roman"/>
          <w:sz w:val="24"/>
          <w:szCs w:val="24"/>
        </w:rPr>
        <w:t xml:space="preserve">Budapest VIII., </w:t>
      </w:r>
      <w:r w:rsidR="00421A26">
        <w:rPr>
          <w:rFonts w:ascii="Times New Roman" w:hAnsi="Times New Roman" w:cs="Times New Roman"/>
          <w:sz w:val="24"/>
          <w:szCs w:val="24"/>
        </w:rPr>
        <w:t>…</w:t>
      </w:r>
      <w:r w:rsidR="003D6012" w:rsidRPr="00FC744A">
        <w:rPr>
          <w:rFonts w:ascii="Times New Roman" w:hAnsi="Times New Roman" w:cs="Times New Roman"/>
          <w:sz w:val="24"/>
          <w:szCs w:val="24"/>
        </w:rPr>
        <w:t>4. szám alatti, lakásingatlan vételárhátralékának részletfizetési elmaradása miatt</w:t>
      </w:r>
    </w:p>
    <w:p w:rsidR="003D6012" w:rsidRPr="00FC744A" w:rsidRDefault="003D6012" w:rsidP="003D601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  <w:r w:rsidRPr="00FC744A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3D6012" w:rsidRPr="00FC744A" w:rsidRDefault="003D6012" w:rsidP="003D60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 xml:space="preserve">Javaslat a Budapest VIII. kerület, </w:t>
      </w:r>
      <w:r w:rsidR="00421A26">
        <w:rPr>
          <w:rFonts w:ascii="Times New Roman" w:hAnsi="Times New Roman" w:cs="Times New Roman"/>
          <w:sz w:val="24"/>
          <w:szCs w:val="24"/>
        </w:rPr>
        <w:t xml:space="preserve"> </w:t>
      </w:r>
      <w:r w:rsidRPr="00FC744A">
        <w:rPr>
          <w:rFonts w:ascii="Times New Roman" w:hAnsi="Times New Roman" w:cs="Times New Roman"/>
          <w:sz w:val="24"/>
          <w:szCs w:val="24"/>
        </w:rPr>
        <w:t xml:space="preserve"> alatti </w:t>
      </w:r>
      <w:r w:rsidR="00421A26">
        <w:rPr>
          <w:rFonts w:ascii="Times New Roman" w:hAnsi="Times New Roman" w:cs="Times New Roman"/>
          <w:sz w:val="24"/>
          <w:szCs w:val="24"/>
        </w:rPr>
        <w:t>S. J.</w:t>
      </w:r>
      <w:r w:rsidRPr="00FC744A">
        <w:rPr>
          <w:rFonts w:ascii="Times New Roman" w:hAnsi="Times New Roman" w:cs="Times New Roman"/>
          <w:sz w:val="24"/>
          <w:szCs w:val="24"/>
        </w:rPr>
        <w:t xml:space="preserve"> által használt nem lakás céljára szolgáló helyiségekre vonatkozó bérleti jogviszony rendezésére </w:t>
      </w:r>
      <w:r w:rsidRPr="00FC744A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  <w:r w:rsidRPr="00FC744A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3D6012" w:rsidRPr="00FC744A" w:rsidRDefault="003D6012" w:rsidP="003D60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 xml:space="preserve">Javaslat a Budapest VIII., </w:t>
      </w:r>
      <w:r w:rsidR="00421A26">
        <w:rPr>
          <w:rFonts w:ascii="Times New Roman" w:hAnsi="Times New Roman" w:cs="Times New Roman"/>
          <w:sz w:val="24"/>
          <w:szCs w:val="24"/>
        </w:rPr>
        <w:t>…</w:t>
      </w:r>
      <w:r w:rsidRPr="00FC744A">
        <w:rPr>
          <w:rFonts w:ascii="Times New Roman" w:hAnsi="Times New Roman" w:cs="Times New Roman"/>
          <w:sz w:val="24"/>
          <w:szCs w:val="24"/>
        </w:rPr>
        <w:t>. szám alatti lakás bérlőjének bérleti jogviszonyának közös megegyezéssel tö</w:t>
      </w:r>
      <w:r w:rsidR="008A166F" w:rsidRPr="00FC744A">
        <w:rPr>
          <w:rFonts w:ascii="Times New Roman" w:hAnsi="Times New Roman" w:cs="Times New Roman"/>
          <w:sz w:val="24"/>
          <w:szCs w:val="24"/>
        </w:rPr>
        <w:t>rténő megszüntetésére</w:t>
      </w:r>
      <w:r w:rsidRPr="00FC744A">
        <w:rPr>
          <w:rFonts w:ascii="Times New Roman" w:hAnsi="Times New Roman" w:cs="Times New Roman"/>
          <w:sz w:val="24"/>
          <w:szCs w:val="24"/>
        </w:rPr>
        <w:t xml:space="preserve">, másik cserelakás biztosítása mellett </w:t>
      </w:r>
      <w:r w:rsidRPr="00FC744A">
        <w:rPr>
          <w:rFonts w:ascii="Times New Roman" w:hAnsi="Times New Roman" w:cs="Times New Roman"/>
          <w:b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3D6012" w:rsidRPr="00FC744A" w:rsidRDefault="003D6012" w:rsidP="003D601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CD621D" w:rsidRPr="00FC744A" w:rsidRDefault="00CD621D" w:rsidP="00CD621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color w:val="000000"/>
          <w:sz w:val="24"/>
          <w:szCs w:val="24"/>
        </w:rPr>
        <w:t>Javaslat „Szupervízió szociális munkások számára megbízási szerződés keretében</w:t>
      </w:r>
      <w:r w:rsidRPr="00FC7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FC744A">
        <w:rPr>
          <w:rFonts w:ascii="Times New Roman" w:hAnsi="Times New Roman" w:cs="Times New Roman"/>
          <w:color w:val="000000"/>
          <w:sz w:val="24"/>
          <w:szCs w:val="24"/>
        </w:rPr>
        <w:t xml:space="preserve"> tárgyú közbeszerzési eljárás eredményének megállapítására Bírálóbizottság javaslata alapján </w:t>
      </w:r>
      <w:r w:rsidRPr="00FC744A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  <w:r w:rsidRPr="00FC74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44A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CD621D" w:rsidRPr="00FC744A" w:rsidRDefault="00CD621D" w:rsidP="00CD62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color w:val="000000"/>
          <w:sz w:val="24"/>
          <w:szCs w:val="24"/>
        </w:rPr>
        <w:t>Előterjesztő: dr. Mészár Erika aljegyző</w:t>
      </w:r>
    </w:p>
    <w:p w:rsidR="00ED7CEE" w:rsidRPr="00FC744A" w:rsidRDefault="00ED7CEE" w:rsidP="003D6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B77" w:rsidRDefault="00B25B77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64" w:rsidRDefault="00117D64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64" w:rsidRDefault="00117D64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CEE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ED7CEE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D7CEE" w:rsidRPr="00ED7CEE" w:rsidRDefault="00ED7CEE" w:rsidP="00ED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EE" w:rsidRPr="00D97A83" w:rsidRDefault="00ED7CEE" w:rsidP="00ED7C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83">
        <w:rPr>
          <w:rFonts w:ascii="Times New Roman" w:hAnsi="Times New Roman" w:cs="Times New Roman"/>
          <w:sz w:val="24"/>
          <w:szCs w:val="24"/>
        </w:rPr>
        <w:t>Javaslat a „Virágkandeláberek telepítési terveinek elkészítése és a szükséges engedélyek beszerzése” tárgyú, közbeszerzési értékhatárt el nem érő beszerzési eljárás eredményének megállapítására</w:t>
      </w:r>
      <w:r w:rsidR="00584839" w:rsidRPr="00D97A83">
        <w:rPr>
          <w:rFonts w:ascii="Times New Roman" w:hAnsi="Times New Roman" w:cs="Times New Roman"/>
          <w:sz w:val="24"/>
          <w:szCs w:val="24"/>
        </w:rPr>
        <w:t xml:space="preserve"> </w:t>
      </w:r>
      <w:r w:rsidR="00584839" w:rsidRPr="00D97A83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ED7CEE" w:rsidRPr="00D97A83" w:rsidRDefault="00ED7CEE" w:rsidP="00ED7CE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83"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584839" w:rsidRPr="00314533" w:rsidRDefault="00584839" w:rsidP="003D638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E07">
        <w:rPr>
          <w:rFonts w:ascii="Times New Roman" w:hAnsi="Times New Roman" w:cs="Times New Roman"/>
          <w:sz w:val="24"/>
          <w:szCs w:val="24"/>
        </w:rPr>
        <w:t>Javaslat a „</w:t>
      </w:r>
      <w:r w:rsidRPr="00234E07">
        <w:rPr>
          <w:rFonts w:ascii="Times New Roman" w:hAnsi="Times New Roman" w:cs="Times New Roman"/>
          <w:bCs/>
          <w:sz w:val="24"/>
          <w:szCs w:val="24"/>
        </w:rPr>
        <w:t>Közterületi zászlórudak telepítési terveinek elkészítése és a szükséges engedélyek beszerzése”</w:t>
      </w:r>
      <w:r w:rsidRPr="00234E07">
        <w:rPr>
          <w:rFonts w:ascii="Times New Roman" w:hAnsi="Times New Roman" w:cs="Times New Roman"/>
          <w:sz w:val="24"/>
          <w:szCs w:val="24"/>
        </w:rPr>
        <w:t xml:space="preserve"> tárgyú, közbeszerzési értékhatárt el nem érő beszerzési</w:t>
      </w:r>
      <w:r w:rsidRPr="00D97A83">
        <w:rPr>
          <w:rFonts w:ascii="Times New Roman" w:hAnsi="Times New Roman" w:cs="Times New Roman"/>
          <w:sz w:val="24"/>
          <w:szCs w:val="24"/>
        </w:rPr>
        <w:t xml:space="preserve"> eljárás eredményének megállapítására </w:t>
      </w:r>
      <w:r w:rsidRPr="00D97A83">
        <w:rPr>
          <w:rFonts w:ascii="Times New Roman" w:hAnsi="Times New Roman" w:cs="Times New Roman"/>
          <w:b/>
          <w:color w:val="000000"/>
          <w:sz w:val="24"/>
          <w:szCs w:val="24"/>
        </w:rPr>
        <w:t>(PÓTKÉZBESÍTÉS)</w:t>
      </w:r>
    </w:p>
    <w:p w:rsidR="00314533" w:rsidRPr="00314533" w:rsidRDefault="00314533" w:rsidP="0031453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533"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ED7CEE" w:rsidRDefault="00ED7CEE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B77" w:rsidRPr="00B25B77" w:rsidRDefault="00B25B77" w:rsidP="00B25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77">
        <w:rPr>
          <w:rFonts w:ascii="Times New Roman" w:hAnsi="Times New Roman" w:cs="Times New Roman"/>
          <w:b/>
          <w:sz w:val="24"/>
          <w:szCs w:val="24"/>
        </w:rPr>
        <w:t>3. Közbeszerzések</w:t>
      </w:r>
    </w:p>
    <w:p w:rsidR="00B25B77" w:rsidRDefault="00B25B77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F022B" w:rsidRPr="00B25B77" w:rsidRDefault="000F022B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22B" w:rsidRDefault="000F022B" w:rsidP="00A76962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A76962">
        <w:rPr>
          <w:rFonts w:ascii="Times New Roman" w:hAnsi="Times New Roman"/>
          <w:sz w:val="24"/>
          <w:szCs w:val="24"/>
        </w:rPr>
        <w:t>Javaslat „Józsefváros „Főtere” projekt tervezése, a kivitelezéshez szükséges engedélyek beszerzése és a kivitelezés tervezői felügyelete vállalkozási szerződés keretében” tárgyú közbeszerzési eljárás megindítására</w:t>
      </w:r>
    </w:p>
    <w:p w:rsidR="000F022B" w:rsidRDefault="00A76962" w:rsidP="00DE4064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>E</w:t>
      </w:r>
      <w:r w:rsidR="000F022B">
        <w:rPr>
          <w:rFonts w:ascii="Times New Roman" w:hAnsi="Times New Roman"/>
          <w:sz w:val="24"/>
          <w:szCs w:val="24"/>
        </w:rPr>
        <w:t>lőterjesztő: Fernezelyi Gergely ügyosztályvezető</w:t>
      </w:r>
      <w:r w:rsidR="000F022B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F022B">
        <w:rPr>
          <w:rFonts w:ascii="Times New Roman" w:hAnsi="Times New Roman"/>
          <w:sz w:val="24"/>
          <w:szCs w:val="24"/>
        </w:rPr>
        <w:t xml:space="preserve">Városfejlesztési és Főépítészi Ügyosztály </w:t>
      </w:r>
      <w:r w:rsidR="000F022B" w:rsidRPr="00A76962">
        <w:rPr>
          <w:rFonts w:ascii="Times New Roman" w:hAnsi="Times New Roman"/>
          <w:b/>
          <w:sz w:val="24"/>
          <w:szCs w:val="24"/>
        </w:rPr>
        <w:t>(PÓTKÉZBESÍTÉS)</w:t>
      </w:r>
      <w:r w:rsidR="000F022B">
        <w:rPr>
          <w:rFonts w:ascii="Times New Roman" w:hAnsi="Times New Roman"/>
          <w:sz w:val="24"/>
          <w:szCs w:val="24"/>
        </w:rPr>
        <w:t> </w:t>
      </w:r>
    </w:p>
    <w:p w:rsidR="000F022B" w:rsidRDefault="000F022B" w:rsidP="00A76962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A76962">
        <w:rPr>
          <w:rFonts w:ascii="Times New Roman" w:hAnsi="Times New Roman"/>
          <w:sz w:val="24"/>
          <w:szCs w:val="24"/>
        </w:rPr>
        <w:t>Javaslat „Magdolna negyed program III. út- és közvilágítás építés” tárgyú közbeszerzési eljárás megindítására</w:t>
      </w:r>
    </w:p>
    <w:p w:rsidR="000F022B" w:rsidRDefault="00A76962" w:rsidP="00DE4064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>E</w:t>
      </w:r>
      <w:r w:rsidR="000F022B">
        <w:rPr>
          <w:rFonts w:ascii="Times New Roman" w:hAnsi="Times New Roman"/>
          <w:sz w:val="24"/>
          <w:szCs w:val="24"/>
        </w:rPr>
        <w:t>lőterjesztő: Fernezelyi Gergely ügyosztályvezető</w:t>
      </w:r>
      <w:r w:rsidR="000F022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F022B">
        <w:rPr>
          <w:rFonts w:ascii="Times New Roman" w:hAnsi="Times New Roman"/>
          <w:sz w:val="24"/>
          <w:szCs w:val="24"/>
        </w:rPr>
        <w:t xml:space="preserve">Városfejlesztési és Főépítészi Ügyosztály </w:t>
      </w:r>
      <w:r w:rsidR="000F022B" w:rsidRPr="00A76962">
        <w:rPr>
          <w:rFonts w:ascii="Times New Roman" w:hAnsi="Times New Roman"/>
          <w:b/>
          <w:sz w:val="24"/>
          <w:szCs w:val="24"/>
        </w:rPr>
        <w:t>(PÓTKÉZBESÍTÉS)</w:t>
      </w:r>
      <w:r w:rsidR="000F022B">
        <w:rPr>
          <w:rFonts w:ascii="Times New Roman" w:hAnsi="Times New Roman"/>
          <w:sz w:val="24"/>
          <w:szCs w:val="24"/>
        </w:rPr>
        <w:t> </w:t>
      </w:r>
    </w:p>
    <w:p w:rsidR="000F022B" w:rsidRDefault="000F022B" w:rsidP="00A76962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A76962">
        <w:rPr>
          <w:rFonts w:ascii="Times New Roman" w:hAnsi="Times New Roman"/>
          <w:sz w:val="24"/>
          <w:szCs w:val="24"/>
        </w:rPr>
        <w:t>Javaslat „Konténerek beszerzése a Teleki téri ideiglenes piacra bérleti szerződés keretében” tárgyú közbeszerzési eljárás megindítására</w:t>
      </w:r>
    </w:p>
    <w:p w:rsidR="000F022B" w:rsidRDefault="00A76962" w:rsidP="00A76962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>E</w:t>
      </w:r>
      <w:r w:rsidR="000F022B">
        <w:rPr>
          <w:rFonts w:ascii="Times New Roman" w:hAnsi="Times New Roman"/>
          <w:sz w:val="24"/>
          <w:szCs w:val="24"/>
        </w:rPr>
        <w:t>lőterjesztő: Szűcs Tamás ügyosztályvezető, Vagyongazdálkodási és Üzemeltetési Ügyosztály</w:t>
      </w:r>
      <w:r w:rsidR="00F34E59">
        <w:rPr>
          <w:rFonts w:ascii="Times New Roman" w:hAnsi="Times New Roman"/>
          <w:sz w:val="24"/>
          <w:szCs w:val="24"/>
        </w:rPr>
        <w:t xml:space="preserve"> </w:t>
      </w:r>
      <w:r w:rsidR="002425EF" w:rsidRPr="00A76962">
        <w:rPr>
          <w:rFonts w:ascii="Times New Roman" w:hAnsi="Times New Roman"/>
          <w:b/>
          <w:sz w:val="24"/>
          <w:szCs w:val="24"/>
        </w:rPr>
        <w:t>(PÓTKÉZBESÍTÉS)</w:t>
      </w:r>
      <w:r w:rsidR="002425EF">
        <w:rPr>
          <w:rFonts w:ascii="Times New Roman" w:hAnsi="Times New Roman"/>
          <w:sz w:val="24"/>
          <w:szCs w:val="24"/>
        </w:rPr>
        <w:t> </w:t>
      </w:r>
    </w:p>
    <w:p w:rsidR="00B25B77" w:rsidRDefault="00B25B77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B77" w:rsidRPr="00D86ABE" w:rsidRDefault="00B25B77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BE" w:rsidRPr="00DB0A49" w:rsidRDefault="00B25B77" w:rsidP="00DB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0A49" w:rsidRPr="00DB0A49">
        <w:rPr>
          <w:rFonts w:ascii="Times New Roman" w:hAnsi="Times New Roman" w:cs="Times New Roman"/>
          <w:b/>
          <w:sz w:val="24"/>
          <w:szCs w:val="24"/>
        </w:rPr>
        <w:t>.</w:t>
      </w:r>
      <w:r w:rsidR="00DB0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BE" w:rsidRPr="00DB0A49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D86ABE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D86ABE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86ABE" w:rsidRPr="00D86ABE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34E" w:rsidRPr="00FC744A" w:rsidRDefault="00CF434E" w:rsidP="00CF43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Közterület-használati kérelmek elbírálása</w:t>
      </w:r>
    </w:p>
    <w:p w:rsidR="00CF434E" w:rsidRPr="00FC744A" w:rsidRDefault="00CF434E" w:rsidP="00CF43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Tulajdonosi hozzájárulás Teleki téri piac üzlet bérleti jogának átruházásához</w:t>
      </w:r>
      <w:r w:rsidR="00584839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584839" w:rsidRPr="00FC744A">
        <w:rPr>
          <w:rFonts w:ascii="Times New Roman" w:hAnsi="Times New Roman"/>
          <w:b/>
          <w:sz w:val="24"/>
          <w:szCs w:val="24"/>
        </w:rPr>
        <w:t>(PÓTKÉZBESÍTÉS)</w:t>
      </w:r>
      <w:r w:rsidR="00584839" w:rsidRPr="00FC744A">
        <w:rPr>
          <w:rFonts w:ascii="Times New Roman" w:hAnsi="Times New Roman"/>
          <w:sz w:val="24"/>
          <w:szCs w:val="24"/>
        </w:rPr>
        <w:t> </w:t>
      </w:r>
    </w:p>
    <w:p w:rsidR="00CF434E" w:rsidRPr="00FC744A" w:rsidRDefault="00CF434E" w:rsidP="00CF43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Tulajdonosi hozzájárulás Teleki téri piac villamos energetikai ellátása közterületi munkáihoz</w:t>
      </w:r>
      <w:r w:rsidR="00584839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584839" w:rsidRPr="00FC744A">
        <w:rPr>
          <w:rFonts w:ascii="Times New Roman" w:hAnsi="Times New Roman"/>
          <w:b/>
          <w:sz w:val="24"/>
          <w:szCs w:val="24"/>
        </w:rPr>
        <w:t>(PÓTKÉZBESÍTÉS)</w:t>
      </w:r>
      <w:r w:rsidR="00584839" w:rsidRPr="00FC744A">
        <w:rPr>
          <w:rFonts w:ascii="Times New Roman" w:hAnsi="Times New Roman"/>
          <w:sz w:val="24"/>
          <w:szCs w:val="24"/>
        </w:rPr>
        <w:t> </w:t>
      </w:r>
    </w:p>
    <w:p w:rsidR="00CF434E" w:rsidRPr="00FC744A" w:rsidRDefault="00CF434E" w:rsidP="00CF434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Tulajdonosi hozzájárulás Kálvária tér rekonstrukciója elektromos energia ellátás-közvilágítás közterületi munkáihoz</w:t>
      </w:r>
      <w:r w:rsidR="00584839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584839" w:rsidRPr="00FC744A">
        <w:rPr>
          <w:rFonts w:ascii="Times New Roman" w:hAnsi="Times New Roman"/>
          <w:b/>
          <w:sz w:val="24"/>
          <w:szCs w:val="24"/>
        </w:rPr>
        <w:t>(PÓTKÉZBESÍTÉS)</w:t>
      </w:r>
      <w:r w:rsidR="00584839" w:rsidRPr="00FC744A">
        <w:rPr>
          <w:rFonts w:ascii="Times New Roman" w:hAnsi="Times New Roman"/>
          <w:sz w:val="24"/>
          <w:szCs w:val="24"/>
        </w:rPr>
        <w:t> </w:t>
      </w:r>
    </w:p>
    <w:p w:rsidR="004B5724" w:rsidRPr="00FC744A" w:rsidRDefault="004B5724" w:rsidP="00AC2933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FC744A">
        <w:rPr>
          <w:rFonts w:ascii="Times New Roman" w:hAnsi="Times New Roman"/>
          <w:bCs/>
          <w:sz w:val="24"/>
          <w:szCs w:val="24"/>
        </w:rPr>
        <w:t>Tulajdonosi hozzájárulás, a Budapest VIII. kerület FiDo tér átépítésével kapcsolatos közvilágítás kezelésbe adásához</w:t>
      </w:r>
    </w:p>
    <w:p w:rsidR="005A6969" w:rsidRDefault="005A6969" w:rsidP="00D86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44A" w:rsidRDefault="00FC744A" w:rsidP="00D86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A49" w:rsidRDefault="00B25B77" w:rsidP="00D86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B0A49">
        <w:rPr>
          <w:rFonts w:ascii="Times New Roman" w:hAnsi="Times New Roman" w:cs="Times New Roman"/>
          <w:b/>
          <w:sz w:val="24"/>
          <w:szCs w:val="24"/>
        </w:rPr>
        <w:t>. Kisfalu Kft.</w:t>
      </w:r>
    </w:p>
    <w:p w:rsidR="00DB0A49" w:rsidRDefault="00DB0A49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DB0A49" w:rsidRDefault="00DB0A49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B0A49" w:rsidRDefault="00DB0A49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Alpár Péterné egyéni vállalkozó bérleti díj felülvizsgálati és szerződés módosítás kérelme a Budapest VIII. kerület, Déri Miksa utca 6. szám alatt bérelt helyiség vonatkozásában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 xml:space="preserve">Az Esély a XXI. században Művészeti Oktatási-Kulturális-Közéleti Alapítvány kérelme, a Budapest VIII., Fiumei út 25. szám alatti helyiség bérleti és használati díj hátralék rendezésére </w:t>
      </w:r>
      <w:r w:rsidRPr="00FC744A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 Cica-Mica Bt. bérleti díj felülvizsgálati és szerződés módosítási kérelme a Budapest VIII. kerület, József krt. 33. szám alatti helyiség vonatkozásában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Az Ergotop Kft. bérleti díj felülvizsgálati és szerződés módosítási kérelme a Budapest VIII. kerület, József krt. 68. szám alatti helyiség vonatkozásában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 Refaey Kereskedelmi Bt. bérleti díjelőírás törlési kérelme a Budapest VIII. kerület, Leonardo da Vinci u. 5. szám alatti helyiség vonatkozásában</w:t>
      </w:r>
      <w:r w:rsidR="00A37AAC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D76286" w:rsidRPr="00FC744A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Czene Ferenc egyéni vállalkozó bérbevételi kérelme a Budapest VIII. kerület, Nap u. 21. szám alatti üres önkormányzati tulajdonú helyiség vonatkozásában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Sárközi Zsolt egyéni vállalkozó bérlő és a TISORT Kft. bérleti jog átruházásra vonatkozó közös kérelme a Budapest VIII. Népszínház u. 42-44. szám alatti önkormányzati tulajdonú helyiség vonatkozásában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Csikós Ildikó Zsuzsanna egyéni vállalkozó bérbevételi kérelme a Budapest VIII. kerület, Práter u. 20/b. szám alatti üres önkormányzati tulajdonú helyiség vonatkozásában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 xml:space="preserve">Szigony u. 2/b. szám alatti Társasház egyezségi ajánlata a Budapest VIII. kerület, Szigony u. 2/b. szám alatti önkormányzati tulajdonú helyiség vonatkozásában 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Javaslat</w:t>
      </w:r>
      <w:r w:rsidRPr="00FC744A">
        <w:rPr>
          <w:rFonts w:ascii="Times New Roman" w:hAnsi="Times New Roman" w:cs="Times New Roman"/>
          <w:color w:val="000000"/>
          <w:sz w:val="24"/>
          <w:szCs w:val="24"/>
        </w:rPr>
        <w:t xml:space="preserve"> a Budapest VIII. kerület, Bauer S. u. 19. (Teleki L. tér 1.) és a Teleki L. tér 3. szám alatti üres, önkormányzati tulajdonú nem lakás célú helyiségek bérbeadására kiírt nyilvános pályázat lezárására, és az eredmény megállapítására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(3 db) 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Javaslat üres helyiségek és lakások elidegenítésére</w:t>
      </w:r>
      <w:r w:rsidRPr="00FC744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Javaslat az MCS/2013. számú pályázat eredményhirdetési határidejének meghosszabbítására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Javaslat a Budapest VIII. kerület Víg u. 39. szám alatti önkormányzati tulajdonú lakóépület elbontására</w:t>
      </w:r>
      <w:r w:rsidRPr="00FC744A">
        <w:rPr>
          <w:rFonts w:ascii="Times New Roman" w:hAnsi="Times New Roman" w:cs="Times New Roman"/>
          <w:b/>
          <w:bCs/>
          <w:sz w:val="24"/>
          <w:szCs w:val="24"/>
        </w:rPr>
        <w:t xml:space="preserve"> (PÓTKÉZBESÍTÉS)</w:t>
      </w:r>
    </w:p>
    <w:p w:rsidR="00C20CBC" w:rsidRPr="00FC744A" w:rsidRDefault="00C20CBC" w:rsidP="00C20C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color w:val="000000"/>
          <w:sz w:val="24"/>
          <w:szCs w:val="24"/>
        </w:rPr>
        <w:t>Javaslat</w:t>
      </w:r>
      <w:r w:rsidRPr="00FC744A">
        <w:rPr>
          <w:rFonts w:ascii="Times New Roman" w:hAnsi="Times New Roman" w:cs="Times New Roman"/>
          <w:sz w:val="24"/>
          <w:szCs w:val="24"/>
        </w:rPr>
        <w:t xml:space="preserve"> a Budapest VIII. kerület Horánszky u. 21. szám alatti bölcsőde utcai homlokzat felújítására </w:t>
      </w:r>
      <w:r w:rsidRPr="00FC74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E4BA7" w:rsidRPr="00FC744A">
        <w:rPr>
          <w:rFonts w:ascii="Times New Roman" w:hAnsi="Times New Roman" w:cs="Times New Roman"/>
          <w:b/>
          <w:bCs/>
          <w:sz w:val="24"/>
          <w:szCs w:val="24"/>
        </w:rPr>
        <w:t>HELYSZÍNI KIOSZTÁS)</w:t>
      </w:r>
    </w:p>
    <w:p w:rsidR="003B7B28" w:rsidRPr="00FC744A" w:rsidRDefault="003B7B28" w:rsidP="003B7B28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 Continental Bridge Europe Kft peren kívüli egyezségi ajánlata a Budapest VIII. kerület, Rákóczi út 51. szám alatti helyiségre, a cég által felhalmozott hátralék vonatkozás</w:t>
      </w:r>
      <w:r w:rsidR="00A37AAC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D76286" w:rsidRPr="00FC744A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B7B28" w:rsidRPr="00FC744A" w:rsidRDefault="003B7B28" w:rsidP="003B7B28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 Budapest VIII., Práter utca 37. földszint 9. szám alatti, 36291/0/A/5 helyrajzi számú, határozott időre szóló bérleti joggal terhelt nem lakás céljára szolgáló helyiség elidegenítése</w:t>
      </w:r>
      <w:r w:rsidR="00A37AAC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D76286" w:rsidRPr="00FC744A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B7B28" w:rsidRPr="00FC744A" w:rsidRDefault="003B7B28" w:rsidP="00095D83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A Budapest VIII., Nap utca 3. szám alatti, 35652/0/A/1 helyrajzi számú, üres, pinceszinti  raktárhelyiség elidegenítése</w:t>
      </w:r>
      <w:r w:rsidR="00D76286" w:rsidRPr="00FC744A">
        <w:rPr>
          <w:rFonts w:ascii="Times New Roman" w:hAnsi="Times New Roman" w:cs="Times New Roman"/>
          <w:sz w:val="24"/>
          <w:szCs w:val="24"/>
        </w:rPr>
        <w:t xml:space="preserve"> </w:t>
      </w:r>
      <w:r w:rsidR="00D76286" w:rsidRPr="00FC744A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E50314" w:rsidRPr="00FC744A" w:rsidRDefault="00E50314" w:rsidP="00D7628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44A">
        <w:rPr>
          <w:rFonts w:ascii="Times New Roman" w:hAnsi="Times New Roman"/>
          <w:bCs/>
          <w:sz w:val="24"/>
          <w:szCs w:val="24"/>
        </w:rPr>
        <w:t>Javaslat a Budapest Józsefvárosi Önkormányzat és a Kisfalu Kft között fennálló megbízási szerződésének meghosszabbítására</w:t>
      </w:r>
      <w:r w:rsidR="00D76286" w:rsidRPr="00FC744A">
        <w:rPr>
          <w:rFonts w:ascii="Times New Roman" w:hAnsi="Times New Roman"/>
          <w:bCs/>
          <w:sz w:val="24"/>
          <w:szCs w:val="24"/>
        </w:rPr>
        <w:t xml:space="preserve"> </w:t>
      </w:r>
      <w:r w:rsidR="00D76286" w:rsidRPr="00FC744A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7F6CEF" w:rsidRPr="00FC744A" w:rsidRDefault="007F6CEF" w:rsidP="000E533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FC744A">
        <w:rPr>
          <w:rFonts w:ascii="Times New Roman" w:hAnsi="Times New Roman"/>
          <w:bCs/>
          <w:sz w:val="24"/>
          <w:szCs w:val="24"/>
        </w:rPr>
        <w:t>dr. Révész Márta és dr. Mayer Zsuzsanna Ajsa közös</w:t>
      </w:r>
      <w:r w:rsidRPr="00FC744A">
        <w:rPr>
          <w:rFonts w:ascii="Times New Roman" w:hAnsi="Times New Roman"/>
          <w:sz w:val="24"/>
          <w:szCs w:val="24"/>
        </w:rPr>
        <w:t xml:space="preserve"> </w:t>
      </w:r>
      <w:r w:rsidRPr="00FC744A">
        <w:rPr>
          <w:rFonts w:ascii="Times New Roman" w:hAnsi="Times New Roman"/>
          <w:bCs/>
          <w:sz w:val="24"/>
          <w:szCs w:val="24"/>
        </w:rPr>
        <w:t xml:space="preserve">bérbevételi kérelme </w:t>
      </w:r>
      <w:r w:rsidRPr="00FC744A">
        <w:rPr>
          <w:rFonts w:ascii="Times New Roman" w:hAnsi="Times New Roman"/>
          <w:bCs/>
          <w:color w:val="000000"/>
          <w:sz w:val="24"/>
          <w:szCs w:val="24"/>
        </w:rPr>
        <w:t xml:space="preserve">a Budapest VIII. kerület, Práter u. 30-32. szám alatti üres önkormányzati tulajdonú pinceszinti </w:t>
      </w:r>
      <w:r w:rsidRPr="00FC744A">
        <w:rPr>
          <w:rFonts w:ascii="Times New Roman" w:hAnsi="Times New Roman"/>
          <w:bCs/>
          <w:sz w:val="24"/>
          <w:szCs w:val="24"/>
        </w:rPr>
        <w:t xml:space="preserve">tároló-rekeszek vonatkozásában </w:t>
      </w:r>
      <w:r w:rsidRPr="00FC744A">
        <w:rPr>
          <w:rFonts w:ascii="Times New Roman" w:hAnsi="Times New Roman"/>
          <w:b/>
          <w:bCs/>
          <w:sz w:val="24"/>
          <w:szCs w:val="24"/>
        </w:rPr>
        <w:t>(SÜRGŐSSÉG, PÓTKÉZBESÍTÉS)</w:t>
      </w:r>
    </w:p>
    <w:p w:rsidR="000E5334" w:rsidRPr="00FC744A" w:rsidRDefault="000E5334" w:rsidP="000E5334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FC744A">
        <w:rPr>
          <w:rFonts w:ascii="Times New Roman" w:hAnsi="Times New Roman"/>
          <w:bCs/>
          <w:sz w:val="24"/>
          <w:szCs w:val="24"/>
        </w:rPr>
        <w:t>A Szent Benedek Gimnázium, Szakképző Iskola és Kollégium bérbeszámítási kérelme a Budapest VIII., Práter u. 11. szám alatti bérleményre vonatkozóan</w:t>
      </w:r>
      <w:r w:rsidR="004962AB" w:rsidRPr="00FC744A">
        <w:rPr>
          <w:rFonts w:ascii="Times New Roman" w:hAnsi="Times New Roman"/>
          <w:bCs/>
          <w:sz w:val="24"/>
          <w:szCs w:val="24"/>
        </w:rPr>
        <w:t xml:space="preserve"> </w:t>
      </w:r>
      <w:r w:rsidR="004962AB" w:rsidRPr="00FC744A">
        <w:rPr>
          <w:rFonts w:ascii="Times New Roman" w:hAnsi="Times New Roman"/>
          <w:b/>
          <w:bCs/>
          <w:sz w:val="24"/>
          <w:szCs w:val="24"/>
        </w:rPr>
        <w:t>(SÜRGŐSSÉG, PÓTKÉZBESÍTÉS)</w:t>
      </w:r>
    </w:p>
    <w:p w:rsidR="007F6CEF" w:rsidRPr="00FC744A" w:rsidRDefault="007F6CEF" w:rsidP="007F6CEF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D86ABE" w:rsidRPr="00FC744A" w:rsidRDefault="00B25B77" w:rsidP="00DB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A">
        <w:rPr>
          <w:rFonts w:ascii="Times New Roman" w:hAnsi="Times New Roman" w:cs="Times New Roman"/>
          <w:b/>
          <w:sz w:val="24"/>
          <w:szCs w:val="24"/>
        </w:rPr>
        <w:t>6</w:t>
      </w:r>
      <w:r w:rsidR="00DB0A49" w:rsidRPr="00FC7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6ABE" w:rsidRPr="00FC744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D86ABE" w:rsidRPr="00FC744A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86ABE" w:rsidRPr="00FC744A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BE" w:rsidRPr="00FC744A" w:rsidRDefault="00D86ABE" w:rsidP="00D86A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Javaslat a Városgazdálkodási és Pénzügyi Bizottság tevékenységéhez szükséges tanácsadói tevékenység ellátására vonatkozó megbízási szerződés módosítására a Juharos Ügyvédi Irodával</w:t>
      </w:r>
    </w:p>
    <w:p w:rsidR="00D86ABE" w:rsidRPr="00FC744A" w:rsidRDefault="00D86ABE" w:rsidP="00D86AB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Előterjesztő: Soós György - a Városgazdálkodási és Pénzügyi Bizottság elnöke</w:t>
      </w:r>
    </w:p>
    <w:p w:rsidR="00D86ABE" w:rsidRPr="00FC744A" w:rsidRDefault="00D86ABE" w:rsidP="00D86AB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 w:cs="Times New Roman"/>
          <w:sz w:val="24"/>
          <w:szCs w:val="24"/>
        </w:rPr>
        <w:t>Javaslat Gyenge Zsolt Attila megbízási szerződésének 2013. május és június havi teljesítés igazolására</w:t>
      </w:r>
    </w:p>
    <w:p w:rsidR="00D86ABE" w:rsidRPr="00FC744A" w:rsidRDefault="00D86ABE" w:rsidP="00D86A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 xml:space="preserve">Előterjesztő: Pintér Attila </w:t>
      </w:r>
      <w:r w:rsidR="005F0826" w:rsidRPr="00FC744A">
        <w:rPr>
          <w:rFonts w:ascii="Times New Roman" w:hAnsi="Times New Roman" w:cs="Times New Roman"/>
          <w:i/>
          <w:sz w:val="24"/>
          <w:szCs w:val="24"/>
        </w:rPr>
        <w:t>–</w:t>
      </w:r>
      <w:r w:rsidRPr="00FC744A">
        <w:rPr>
          <w:rFonts w:ascii="Times New Roman" w:hAnsi="Times New Roman" w:cs="Times New Roman"/>
          <w:i/>
          <w:sz w:val="24"/>
          <w:szCs w:val="24"/>
        </w:rPr>
        <w:t xml:space="preserve"> képviselő</w:t>
      </w:r>
    </w:p>
    <w:p w:rsidR="00FB4F79" w:rsidRPr="00FC744A" w:rsidRDefault="005F0826" w:rsidP="00FB4F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4A">
        <w:rPr>
          <w:rFonts w:ascii="Times New Roman" w:hAnsi="Times New Roman"/>
          <w:b/>
          <w:bCs/>
        </w:rPr>
        <w:t> </w:t>
      </w:r>
      <w:r w:rsidR="00FB4F79" w:rsidRPr="00FC744A">
        <w:rPr>
          <w:rFonts w:ascii="Times New Roman" w:hAnsi="Times New Roman" w:cs="Times New Roman"/>
          <w:sz w:val="24"/>
          <w:szCs w:val="24"/>
        </w:rPr>
        <w:t>Javaslat a Józsefvárosi Közösségi Házak Nonprofit Kft. 2013. évi üzleti tervének módosítására</w:t>
      </w:r>
    </w:p>
    <w:p w:rsidR="00FB4F79" w:rsidRPr="00CF434E" w:rsidRDefault="00FB4F79" w:rsidP="00FB4F7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44A">
        <w:rPr>
          <w:rFonts w:ascii="Times New Roman" w:hAnsi="Times New Roman" w:cs="Times New Roman"/>
          <w:i/>
          <w:sz w:val="24"/>
          <w:szCs w:val="24"/>
        </w:rPr>
        <w:t>Előterjesztő: Kovács Barbara – a Józsefvárosi Közösségi Házak Nonprofit Kft. ügyvezető igazgatója</w:t>
      </w:r>
    </w:p>
    <w:p w:rsidR="00777F97" w:rsidRDefault="00777F97" w:rsidP="007F2675">
      <w:pPr>
        <w:rPr>
          <w:rFonts w:ascii="Times New Roman" w:hAnsi="Times New Roman" w:cs="Times New Roman"/>
          <w:sz w:val="24"/>
          <w:szCs w:val="24"/>
        </w:rPr>
      </w:pPr>
    </w:p>
    <w:p w:rsidR="00886F36" w:rsidRPr="00886F36" w:rsidRDefault="00886F36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Szabó Eszternél (Szervezési és Képviselői Iroda) 2013. július </w:t>
      </w:r>
      <w:r w:rsidR="00777F97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Pr="00886F36">
        <w:rPr>
          <w:rFonts w:ascii="Times New Roman" w:eastAsia="Times New Roman" w:hAnsi="Times New Roman" w:cs="Times New Roman"/>
          <w:sz w:val="24"/>
          <w:szCs w:val="24"/>
          <w:lang w:eastAsia="hu-HU"/>
        </w:rPr>
        <w:t>-én 10,00 óráig a 459-21-83-as telefonszámon.</w:t>
      </w:r>
    </w:p>
    <w:p w:rsidR="00886F36" w:rsidRDefault="00886F36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F97" w:rsidRDefault="00777F97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7F97" w:rsidRPr="00886F36" w:rsidRDefault="00777F97" w:rsidP="0088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2013. július </w:t>
      </w:r>
      <w:r w:rsidR="00777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86F36" w:rsidRP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6F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9A11A1" w:rsidRDefault="009A11A1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A11A1" w:rsidRPr="00886F36" w:rsidRDefault="009A11A1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6F36" w:rsidRDefault="00886F36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77" w:rsidRDefault="00B25B77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77" w:rsidRDefault="00B25B77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77" w:rsidRDefault="00B25B77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7D64" w:rsidRDefault="00117D64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7D64" w:rsidRDefault="00117D64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7D64" w:rsidRDefault="00117D64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7D64" w:rsidRDefault="00117D64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77" w:rsidRDefault="00B25B77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77" w:rsidRPr="00886F36" w:rsidRDefault="00B25B77" w:rsidP="00886F3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886F36" w:rsidRPr="00886F36" w:rsidTr="001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86F36" w:rsidRPr="00886F36" w:rsidRDefault="00886F36" w:rsidP="00886F36">
            <w:pPr>
              <w:tabs>
                <w:tab w:val="left" w:pos="1276"/>
                <w:tab w:val="center" w:pos="4536"/>
                <w:tab w:val="right" w:pos="9072"/>
              </w:tabs>
            </w:pPr>
            <w:r w:rsidRPr="00886F3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99B80A" wp14:editId="703637EA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886F36" w:rsidRPr="00886F36" w:rsidRDefault="00B25B77" w:rsidP="00886F36">
            <w:pPr>
              <w:tabs>
                <w:tab w:val="center" w:pos="4536"/>
                <w:tab w:val="right" w:pos="9072"/>
              </w:tabs>
              <w:jc w:val="right"/>
            </w:pPr>
            <w:r>
              <w:t>4</w:t>
            </w:r>
          </w:p>
        </w:tc>
      </w:tr>
    </w:tbl>
    <w:p w:rsidR="00D86ABE" w:rsidRPr="00D86ABE" w:rsidRDefault="00D86ABE" w:rsidP="00D8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ABE" w:rsidRPr="00D86AB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BE" w:rsidRDefault="00D86ABE" w:rsidP="00D86ABE">
      <w:pPr>
        <w:spacing w:after="0" w:line="240" w:lineRule="auto"/>
      </w:pPr>
      <w:r>
        <w:separator/>
      </w:r>
    </w:p>
  </w:endnote>
  <w:endnote w:type="continuationSeparator" w:id="0">
    <w:p w:rsidR="00D86ABE" w:rsidRDefault="00D86ABE" w:rsidP="00D8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11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6ABE" w:rsidRPr="00D86ABE" w:rsidRDefault="00D86ABE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6A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A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6A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90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6A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6ABE" w:rsidRDefault="00D86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BE" w:rsidRDefault="00D86ABE" w:rsidP="00D86ABE">
      <w:pPr>
        <w:spacing w:after="0" w:line="240" w:lineRule="auto"/>
      </w:pPr>
      <w:r>
        <w:separator/>
      </w:r>
    </w:p>
  </w:footnote>
  <w:footnote w:type="continuationSeparator" w:id="0">
    <w:p w:rsidR="00D86ABE" w:rsidRDefault="00D86ABE" w:rsidP="00D8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BE" w:rsidRDefault="00D86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BE" w:rsidRDefault="00D86AB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BE" w:rsidRDefault="00D86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93"/>
    <w:multiLevelType w:val="hybridMultilevel"/>
    <w:tmpl w:val="6BAAC30E"/>
    <w:lvl w:ilvl="0" w:tplc="4C2E0C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2752"/>
    <w:multiLevelType w:val="hybridMultilevel"/>
    <w:tmpl w:val="B3266B3A"/>
    <w:lvl w:ilvl="0" w:tplc="29808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70F"/>
    <w:multiLevelType w:val="hybridMultilevel"/>
    <w:tmpl w:val="4C8CF124"/>
    <w:lvl w:ilvl="0" w:tplc="9B12933C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096"/>
    <w:multiLevelType w:val="hybridMultilevel"/>
    <w:tmpl w:val="4A9EE58C"/>
    <w:lvl w:ilvl="0" w:tplc="C6565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D"/>
    <w:multiLevelType w:val="hybridMultilevel"/>
    <w:tmpl w:val="E6F4C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643F"/>
    <w:multiLevelType w:val="hybridMultilevel"/>
    <w:tmpl w:val="C6BE1C5C"/>
    <w:lvl w:ilvl="0" w:tplc="CAF0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159E"/>
    <w:multiLevelType w:val="hybridMultilevel"/>
    <w:tmpl w:val="4186F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6D41"/>
    <w:multiLevelType w:val="hybridMultilevel"/>
    <w:tmpl w:val="6CD6EDC8"/>
    <w:lvl w:ilvl="0" w:tplc="CAF00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0EE8"/>
    <w:multiLevelType w:val="hybridMultilevel"/>
    <w:tmpl w:val="DCDED570"/>
    <w:lvl w:ilvl="0" w:tplc="C6A2B972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E0C8E"/>
    <w:multiLevelType w:val="hybridMultilevel"/>
    <w:tmpl w:val="87DA5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90C8C"/>
    <w:multiLevelType w:val="hybridMultilevel"/>
    <w:tmpl w:val="E7CE4EFE"/>
    <w:lvl w:ilvl="0" w:tplc="CDD88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E"/>
    <w:rsid w:val="0001444D"/>
    <w:rsid w:val="00076494"/>
    <w:rsid w:val="00095D83"/>
    <w:rsid w:val="000D5643"/>
    <w:rsid w:val="000E5334"/>
    <w:rsid w:val="000F022B"/>
    <w:rsid w:val="00117D64"/>
    <w:rsid w:val="00190902"/>
    <w:rsid w:val="00234E07"/>
    <w:rsid w:val="002425EF"/>
    <w:rsid w:val="00277E49"/>
    <w:rsid w:val="002D787E"/>
    <w:rsid w:val="002E2031"/>
    <w:rsid w:val="002E29B7"/>
    <w:rsid w:val="00303078"/>
    <w:rsid w:val="00310BC9"/>
    <w:rsid w:val="00314533"/>
    <w:rsid w:val="003522DC"/>
    <w:rsid w:val="003540D6"/>
    <w:rsid w:val="0038542D"/>
    <w:rsid w:val="003B7B28"/>
    <w:rsid w:val="003C5E95"/>
    <w:rsid w:val="003D6012"/>
    <w:rsid w:val="003D638A"/>
    <w:rsid w:val="003F78FB"/>
    <w:rsid w:val="00421420"/>
    <w:rsid w:val="00421A26"/>
    <w:rsid w:val="00436018"/>
    <w:rsid w:val="004755A3"/>
    <w:rsid w:val="004962AB"/>
    <w:rsid w:val="004B5724"/>
    <w:rsid w:val="00526653"/>
    <w:rsid w:val="005438A7"/>
    <w:rsid w:val="005506C5"/>
    <w:rsid w:val="00584839"/>
    <w:rsid w:val="005A3C55"/>
    <w:rsid w:val="005A6969"/>
    <w:rsid w:val="005C0350"/>
    <w:rsid w:val="005C565E"/>
    <w:rsid w:val="005E4C4D"/>
    <w:rsid w:val="005F0826"/>
    <w:rsid w:val="00655AEC"/>
    <w:rsid w:val="00660ED4"/>
    <w:rsid w:val="006759E9"/>
    <w:rsid w:val="006C563B"/>
    <w:rsid w:val="00777F97"/>
    <w:rsid w:val="0078732B"/>
    <w:rsid w:val="007D30D0"/>
    <w:rsid w:val="007F2675"/>
    <w:rsid w:val="007F6CEF"/>
    <w:rsid w:val="00830621"/>
    <w:rsid w:val="00886F36"/>
    <w:rsid w:val="008A166F"/>
    <w:rsid w:val="008E4BA7"/>
    <w:rsid w:val="00977C19"/>
    <w:rsid w:val="009A11A1"/>
    <w:rsid w:val="009C7909"/>
    <w:rsid w:val="009C7A6C"/>
    <w:rsid w:val="009E63EE"/>
    <w:rsid w:val="00A37AAC"/>
    <w:rsid w:val="00A40C8F"/>
    <w:rsid w:val="00A65F6A"/>
    <w:rsid w:val="00A76962"/>
    <w:rsid w:val="00A7726A"/>
    <w:rsid w:val="00AC2933"/>
    <w:rsid w:val="00B25B77"/>
    <w:rsid w:val="00B837B0"/>
    <w:rsid w:val="00BE4605"/>
    <w:rsid w:val="00C200B7"/>
    <w:rsid w:val="00C20CBC"/>
    <w:rsid w:val="00CD621D"/>
    <w:rsid w:val="00CF434E"/>
    <w:rsid w:val="00D1441D"/>
    <w:rsid w:val="00D5566F"/>
    <w:rsid w:val="00D76286"/>
    <w:rsid w:val="00D77282"/>
    <w:rsid w:val="00D86ABE"/>
    <w:rsid w:val="00D97A83"/>
    <w:rsid w:val="00DB0A49"/>
    <w:rsid w:val="00DE4064"/>
    <w:rsid w:val="00E50314"/>
    <w:rsid w:val="00E70852"/>
    <w:rsid w:val="00E976B7"/>
    <w:rsid w:val="00EC3E21"/>
    <w:rsid w:val="00ED7CEE"/>
    <w:rsid w:val="00F16842"/>
    <w:rsid w:val="00F223F0"/>
    <w:rsid w:val="00F34E59"/>
    <w:rsid w:val="00F3793D"/>
    <w:rsid w:val="00F4006F"/>
    <w:rsid w:val="00F41CA7"/>
    <w:rsid w:val="00F566C4"/>
    <w:rsid w:val="00F56D32"/>
    <w:rsid w:val="00FA41D0"/>
    <w:rsid w:val="00FB4F79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D86A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86AB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ABE"/>
  </w:style>
  <w:style w:type="paragraph" w:styleId="llb">
    <w:name w:val="footer"/>
    <w:basedOn w:val="Norml"/>
    <w:link w:val="llb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ABE"/>
  </w:style>
  <w:style w:type="paragraph" w:styleId="Listaszerbekezds">
    <w:name w:val="List Paragraph"/>
    <w:basedOn w:val="Norml"/>
    <w:uiPriority w:val="34"/>
    <w:qFormat/>
    <w:rsid w:val="00D86ABE"/>
    <w:pPr>
      <w:ind w:left="720"/>
      <w:contextualSpacing/>
    </w:pPr>
  </w:style>
  <w:style w:type="table" w:styleId="Rcsostblzat">
    <w:name w:val="Table Grid"/>
    <w:basedOn w:val="Webestblzat1"/>
    <w:uiPriority w:val="59"/>
    <w:rsid w:val="00886F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6F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D86A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86AB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ABE"/>
  </w:style>
  <w:style w:type="paragraph" w:styleId="llb">
    <w:name w:val="footer"/>
    <w:basedOn w:val="Norml"/>
    <w:link w:val="llbChar"/>
    <w:uiPriority w:val="99"/>
    <w:unhideWhenUsed/>
    <w:rsid w:val="00D8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ABE"/>
  </w:style>
  <w:style w:type="paragraph" w:styleId="Listaszerbekezds">
    <w:name w:val="List Paragraph"/>
    <w:basedOn w:val="Norml"/>
    <w:uiPriority w:val="34"/>
    <w:qFormat/>
    <w:rsid w:val="00D86ABE"/>
    <w:pPr>
      <w:ind w:left="720"/>
      <w:contextualSpacing/>
    </w:pPr>
  </w:style>
  <w:style w:type="table" w:styleId="Rcsostblzat">
    <w:name w:val="Table Grid"/>
    <w:basedOn w:val="Webestblzat1"/>
    <w:uiPriority w:val="59"/>
    <w:rsid w:val="00886F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6F3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8E9A-A256-409B-87CE-ECAB5FD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2AB8953F</Template>
  <TotalTime>2</TotalTime>
  <Pages>4</Pages>
  <Words>978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4</cp:revision>
  <cp:lastPrinted>2013-07-24T14:24:00Z</cp:lastPrinted>
  <dcterms:created xsi:type="dcterms:W3CDTF">2013-07-29T05:58:00Z</dcterms:created>
  <dcterms:modified xsi:type="dcterms:W3CDTF">2013-07-29T06:00:00Z</dcterms:modified>
</cp:coreProperties>
</file>