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11" w:rsidRDefault="00030411" w:rsidP="00567FA6">
      <w:pPr>
        <w:spacing w:before="0"/>
        <w:ind w:left="567" w:firstLine="142"/>
        <w:jc w:val="center"/>
        <w:rPr>
          <w:b/>
        </w:rPr>
      </w:pPr>
    </w:p>
    <w:p w:rsidR="00567FA6" w:rsidRPr="007A2766" w:rsidRDefault="00567FA6" w:rsidP="00567FA6">
      <w:pPr>
        <w:spacing w:before="0"/>
        <w:ind w:left="567" w:firstLine="142"/>
        <w:jc w:val="center"/>
        <w:rPr>
          <w:b/>
        </w:rPr>
      </w:pPr>
      <w:r w:rsidRPr="007A2766">
        <w:rPr>
          <w:b/>
        </w:rPr>
        <w:t>Budapest Főváros VIII. kerület Józsefváros Önkormányzata</w:t>
      </w:r>
    </w:p>
    <w:p w:rsidR="00567FA6" w:rsidRPr="007A2766" w:rsidRDefault="00567FA6" w:rsidP="00567FA6">
      <w:pPr>
        <w:spacing w:before="0"/>
        <w:ind w:left="567" w:firstLine="142"/>
        <w:jc w:val="center"/>
        <w:rPr>
          <w:b/>
        </w:rPr>
      </w:pPr>
      <w:proofErr w:type="gramStart"/>
      <w:r w:rsidRPr="007A2766">
        <w:rPr>
          <w:b/>
        </w:rPr>
        <w:t>a</w:t>
      </w:r>
      <w:proofErr w:type="gramEnd"/>
      <w:r w:rsidRPr="007A2766">
        <w:rPr>
          <w:b/>
        </w:rPr>
        <w:t xml:space="preserve"> közalkalmazottak jogállásáról szóló 1992. évi XXXIII. törvény 20/A. §</w:t>
      </w:r>
      <w:proofErr w:type="spellStart"/>
      <w:r w:rsidRPr="007A2766">
        <w:rPr>
          <w:b/>
        </w:rPr>
        <w:t>-</w:t>
      </w:r>
      <w:proofErr w:type="gramStart"/>
      <w:r w:rsidRPr="007A2766">
        <w:rPr>
          <w:b/>
        </w:rPr>
        <w:t>a</w:t>
      </w:r>
      <w:proofErr w:type="spellEnd"/>
      <w:proofErr w:type="gramEnd"/>
      <w:r w:rsidRPr="007A2766">
        <w:rPr>
          <w:b/>
        </w:rPr>
        <w:t xml:space="preserve"> alapján pályázatot hirdet a </w:t>
      </w:r>
    </w:p>
    <w:p w:rsidR="00567FA6" w:rsidRPr="007A2766" w:rsidRDefault="00567FA6" w:rsidP="00567FA6">
      <w:pPr>
        <w:spacing w:before="0"/>
        <w:ind w:left="567" w:firstLine="142"/>
        <w:jc w:val="center"/>
        <w:rPr>
          <w:b/>
        </w:rPr>
      </w:pPr>
      <w:r w:rsidRPr="007A2766">
        <w:rPr>
          <w:b/>
        </w:rPr>
        <w:t xml:space="preserve">TÁ-TI-KA Napközi Otthonos Óvoda  </w:t>
      </w:r>
    </w:p>
    <w:p w:rsidR="00567FA6" w:rsidRPr="007A2766" w:rsidRDefault="00567FA6" w:rsidP="00567FA6">
      <w:pPr>
        <w:spacing w:before="0"/>
        <w:ind w:left="567" w:firstLine="142"/>
        <w:jc w:val="center"/>
        <w:rPr>
          <w:b/>
        </w:rPr>
      </w:pPr>
      <w:r w:rsidRPr="007A2766">
        <w:rPr>
          <w:b/>
        </w:rPr>
        <w:t>óvodavezetői (magasabb vezető) beosztás ellátására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  <w:jc w:val="center"/>
        <w:rPr>
          <w:b/>
        </w:rPr>
      </w:pPr>
    </w:p>
    <w:p w:rsidR="00567FA6" w:rsidRPr="007A2766" w:rsidRDefault="00567FA6" w:rsidP="00567FA6">
      <w:pPr>
        <w:spacing w:before="0"/>
        <w:jc w:val="center"/>
        <w:rPr>
          <w:b/>
        </w:rPr>
      </w:pPr>
      <w:r w:rsidRPr="007A2766">
        <w:rPr>
          <w:b/>
        </w:rPr>
        <w:t>PÁLYÁZATI FELHÍVÁS</w:t>
      </w:r>
    </w:p>
    <w:p w:rsidR="00567FA6" w:rsidRPr="007A2766" w:rsidRDefault="00567FA6" w:rsidP="00567FA6">
      <w:pPr>
        <w:spacing w:before="0"/>
        <w:rPr>
          <w:b/>
        </w:rPr>
      </w:pPr>
    </w:p>
    <w:p w:rsidR="00567FA6" w:rsidRPr="007A2766" w:rsidRDefault="00567FA6" w:rsidP="00567FA6">
      <w:pPr>
        <w:spacing w:before="0"/>
        <w:rPr>
          <w:b/>
        </w:rPr>
      </w:pPr>
      <w:r w:rsidRPr="007A2766">
        <w:rPr>
          <w:b/>
        </w:rPr>
        <w:t>A magasabb vezetői megbízás keretei, időtartama:</w:t>
      </w:r>
    </w:p>
    <w:p w:rsidR="00567FA6" w:rsidRPr="007A2766" w:rsidRDefault="00567FA6" w:rsidP="00567FA6">
      <w:pPr>
        <w:spacing w:before="0"/>
      </w:pPr>
      <w:r w:rsidRPr="007A2766">
        <w:t>Határozatlan idejű közalkalmazotti jogviszony keretében TÁ-TI-KA Napközi Otthonos Óvoda  magasabb vezetői - intézményvezetői megbízás, a közalkalmazottak jogállásáról szóló 1992. évi XXXIII. törvény (a továbbiakban: Kjt.) 21/A. § (5) bekezdése alapján, próbaidő nélkül.</w:t>
      </w:r>
    </w:p>
    <w:p w:rsidR="00567FA6" w:rsidRPr="007A2766" w:rsidRDefault="00567FA6" w:rsidP="00567FA6">
      <w:pPr>
        <w:spacing w:before="0"/>
        <w:rPr>
          <w:b/>
        </w:rPr>
      </w:pPr>
    </w:p>
    <w:p w:rsidR="00567FA6" w:rsidRPr="007A2766" w:rsidRDefault="00567FA6" w:rsidP="00567FA6">
      <w:pPr>
        <w:spacing w:before="0"/>
      </w:pPr>
      <w:r w:rsidRPr="007A2766">
        <w:t>A vezetői megbízás határozott időre, 2014. augusztus 01-től 2019. július 31-ig szól (5 év).</w:t>
      </w:r>
    </w:p>
    <w:p w:rsidR="00567FA6" w:rsidRPr="007A2766" w:rsidRDefault="00567FA6" w:rsidP="00567FA6">
      <w:pPr>
        <w:spacing w:before="0"/>
        <w:rPr>
          <w:i/>
        </w:rPr>
      </w:pPr>
    </w:p>
    <w:p w:rsidR="00567FA6" w:rsidRPr="007A2766" w:rsidRDefault="00567FA6" w:rsidP="00567FA6">
      <w:pPr>
        <w:spacing w:before="0"/>
      </w:pPr>
      <w:r w:rsidRPr="007A2766">
        <w:rPr>
          <w:b/>
        </w:rPr>
        <w:t>Foglalkoztatás jellege</w:t>
      </w:r>
      <w:r w:rsidRPr="007A2766">
        <w:t>:</w:t>
      </w:r>
      <w:r w:rsidRPr="007A2766">
        <w:tab/>
        <w:t xml:space="preserve"> teljes munkaidő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</w:pPr>
      <w:r w:rsidRPr="007A2766">
        <w:rPr>
          <w:b/>
        </w:rPr>
        <w:t>A munkavégzés helye</w:t>
      </w:r>
      <w:r w:rsidRPr="007A2766">
        <w:t>:</w:t>
      </w:r>
      <w:r w:rsidRPr="007A2766">
        <w:tab/>
        <w:t xml:space="preserve">1088 Budapest, Rákóczi út 15. 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  <w:rPr>
          <w:b/>
        </w:rPr>
      </w:pPr>
      <w:r w:rsidRPr="007A2766">
        <w:rPr>
          <w:b/>
        </w:rPr>
        <w:t>A magasabb vezetői beosztáshoz tartozó, illetve a vezetői megbízással járó lényeges feladatok: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</w:pPr>
      <w:r w:rsidRPr="007A2766">
        <w:t>A köznevelési intézmény szakszerű, törvényes működtetése, munkáltatói jogok gyakorlása.</w:t>
      </w:r>
    </w:p>
    <w:p w:rsidR="00567FA6" w:rsidRPr="007A2766" w:rsidRDefault="00567FA6" w:rsidP="00567FA6">
      <w:pPr>
        <w:spacing w:before="0"/>
        <w:contextualSpacing/>
        <w:rPr>
          <w:b/>
        </w:rPr>
      </w:pPr>
    </w:p>
    <w:p w:rsidR="00567FA6" w:rsidRPr="007A2766" w:rsidRDefault="00567FA6" w:rsidP="00567FA6">
      <w:pPr>
        <w:spacing w:before="0"/>
        <w:rPr>
          <w:b/>
        </w:rPr>
      </w:pPr>
      <w:r w:rsidRPr="007A2766">
        <w:rPr>
          <w:b/>
        </w:rPr>
        <w:t>Illetmények és juttatások:</w:t>
      </w:r>
    </w:p>
    <w:p w:rsidR="00567FA6" w:rsidRPr="007A2766" w:rsidRDefault="00567FA6" w:rsidP="00567FA6">
      <w:pPr>
        <w:spacing w:before="0"/>
      </w:pPr>
      <w:r w:rsidRPr="007A2766">
        <w:t>Az illetmény megállapítására és a juttatásokra a Kjt., valamint a pedagógusok előmeneteli rendszeréről és a közalkalmazottak jogállásáról szóló 1992. évi XXXIII. törvény köznevelési intézményekben történő végrehajtásáról szóló 326/2013. (VIII.30.) Korm. rendelet rendelkezései az irányadók.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</w:pPr>
      <w:r w:rsidRPr="007A2766">
        <w:rPr>
          <w:b/>
        </w:rPr>
        <w:t>Munkáltató:</w:t>
      </w:r>
      <w:r w:rsidRPr="007A2766">
        <w:t xml:space="preserve"> Budapest Főváros VIII. kerület Józsefvárosi Önkormányzat Képviselő-testülete, az egyéb munkáltatói jogokat a polgármester gyakorolja /</w:t>
      </w:r>
      <w:proofErr w:type="spellStart"/>
      <w:r w:rsidRPr="007A2766">
        <w:t>Mötv</w:t>
      </w:r>
      <w:proofErr w:type="spellEnd"/>
      <w:r w:rsidRPr="007A2766">
        <w:t xml:space="preserve">.  19. §, 67. § g) pont/  </w:t>
      </w:r>
    </w:p>
    <w:p w:rsidR="00567FA6" w:rsidRPr="007A2766" w:rsidRDefault="00567FA6" w:rsidP="00567FA6">
      <w:pPr>
        <w:spacing w:before="0"/>
        <w:contextualSpacing/>
        <w:rPr>
          <w:b/>
        </w:rPr>
      </w:pPr>
    </w:p>
    <w:p w:rsidR="00567FA6" w:rsidRPr="007A2766" w:rsidRDefault="00567FA6" w:rsidP="00567FA6">
      <w:pPr>
        <w:spacing w:before="0"/>
        <w:contextualSpacing/>
      </w:pPr>
      <w:r w:rsidRPr="007A2766">
        <w:rPr>
          <w:b/>
        </w:rPr>
        <w:t xml:space="preserve">Alkalmazási feltétel: </w:t>
      </w:r>
      <w:r w:rsidRPr="007A2766">
        <w:t>a nevelési-oktatási intézményben pedagógus-munkakörben fennálló, határozatlan időre, teljes munkaidőre szóló alkalmazás vagy a megbízással egyidejűleg pedagógus-munkakörben történő, határozatlan időre teljes munkaidőre szóló alkalmazás /</w:t>
      </w:r>
      <w:proofErr w:type="spellStart"/>
      <w:r w:rsidRPr="007A2766">
        <w:t>Nkt</w:t>
      </w:r>
      <w:proofErr w:type="spellEnd"/>
      <w:r w:rsidRPr="007A2766">
        <w:t xml:space="preserve">. 67. § (1) </w:t>
      </w:r>
      <w:proofErr w:type="spellStart"/>
      <w:r w:rsidRPr="007A2766">
        <w:t>bek</w:t>
      </w:r>
      <w:proofErr w:type="spellEnd"/>
      <w:r w:rsidRPr="007A2766">
        <w:t>. d) pont/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  <w:rPr>
          <w:b/>
        </w:rPr>
      </w:pPr>
      <w:r w:rsidRPr="007A2766">
        <w:rPr>
          <w:b/>
        </w:rPr>
        <w:t>Pályázati feltételek:</w:t>
      </w:r>
    </w:p>
    <w:p w:rsidR="00567FA6" w:rsidRPr="007A2766" w:rsidRDefault="00567FA6" w:rsidP="00567FA6">
      <w:pPr>
        <w:spacing w:before="0"/>
        <w:rPr>
          <w:b/>
        </w:rPr>
      </w:pPr>
    </w:p>
    <w:p w:rsidR="00567FA6" w:rsidRPr="007A2766" w:rsidRDefault="00567FA6" w:rsidP="00567FA6">
      <w:pPr>
        <w:numPr>
          <w:ilvl w:val="0"/>
          <w:numId w:val="2"/>
        </w:numPr>
        <w:spacing w:before="0"/>
        <w:ind w:left="426" w:hanging="426"/>
        <w:contextualSpacing/>
      </w:pPr>
      <w:r w:rsidRPr="007A2766">
        <w:t xml:space="preserve">felsőfokú óvodapedagógusi végzettség és szakképzettség a nemzeti köznevelésről szóló 2011. évi CXC. törvény 67. § (1) </w:t>
      </w:r>
      <w:proofErr w:type="spellStart"/>
      <w:r w:rsidRPr="007A2766">
        <w:t>bek</w:t>
      </w:r>
      <w:proofErr w:type="spellEnd"/>
      <w:r w:rsidRPr="007A2766">
        <w:t>. a) pontjában, 3. mellékletének 2. pontjában, 98. § (8) bekezdésében foglaltakra tekintettel,</w:t>
      </w:r>
    </w:p>
    <w:p w:rsidR="00567FA6" w:rsidRPr="007A2766" w:rsidRDefault="00567FA6" w:rsidP="00567FA6">
      <w:pPr>
        <w:numPr>
          <w:ilvl w:val="0"/>
          <w:numId w:val="2"/>
        </w:numPr>
        <w:spacing w:before="0"/>
        <w:ind w:left="426" w:hanging="426"/>
        <w:contextualSpacing/>
      </w:pPr>
      <w:r w:rsidRPr="007A2766">
        <w:t>pedagógus-szakvizsga keretében szerzett intézményvezetői szakképzettség /</w:t>
      </w:r>
      <w:proofErr w:type="spellStart"/>
      <w:r w:rsidRPr="007A2766">
        <w:t>Nkt</w:t>
      </w:r>
      <w:proofErr w:type="spellEnd"/>
      <w:r w:rsidRPr="007A2766">
        <w:t xml:space="preserve">. 67. § (1) </w:t>
      </w:r>
      <w:proofErr w:type="spellStart"/>
      <w:r w:rsidRPr="007A2766">
        <w:t>bek</w:t>
      </w:r>
      <w:proofErr w:type="spellEnd"/>
      <w:r w:rsidRPr="007A2766">
        <w:t>. b) pont/,</w:t>
      </w:r>
    </w:p>
    <w:p w:rsidR="00567FA6" w:rsidRPr="007A2766" w:rsidRDefault="00567FA6" w:rsidP="00567FA6">
      <w:pPr>
        <w:numPr>
          <w:ilvl w:val="0"/>
          <w:numId w:val="2"/>
        </w:numPr>
        <w:spacing w:before="0"/>
        <w:ind w:left="426" w:hanging="426"/>
        <w:contextualSpacing/>
      </w:pPr>
      <w:r w:rsidRPr="007A2766">
        <w:t>legalább öt év pedagógus-munkakörben szerzett szakmai gyakorlat /</w:t>
      </w:r>
      <w:proofErr w:type="spellStart"/>
      <w:r w:rsidRPr="007A2766">
        <w:t>Nkt</w:t>
      </w:r>
      <w:proofErr w:type="spellEnd"/>
      <w:r w:rsidRPr="007A2766">
        <w:t xml:space="preserve">. 67. § (1) </w:t>
      </w:r>
      <w:proofErr w:type="spellStart"/>
      <w:r w:rsidRPr="007A2766">
        <w:t>bek</w:t>
      </w:r>
      <w:proofErr w:type="spellEnd"/>
      <w:r w:rsidRPr="007A2766">
        <w:t>. c) pont/,</w:t>
      </w:r>
    </w:p>
    <w:p w:rsidR="00567FA6" w:rsidRPr="007A2766" w:rsidRDefault="00567FA6" w:rsidP="00567FA6">
      <w:pPr>
        <w:numPr>
          <w:ilvl w:val="0"/>
          <w:numId w:val="2"/>
        </w:numPr>
        <w:spacing w:before="0"/>
        <w:ind w:left="426" w:hanging="426"/>
        <w:contextualSpacing/>
      </w:pPr>
      <w:r w:rsidRPr="007A2766">
        <w:lastRenderedPageBreak/>
        <w:t xml:space="preserve">büntetlen előélet, továbbá a Kjt. 20. §. (2d) és (2e) bekezdésében meghatározott követelményeknek való megfelelés hatósági bizonyítvánnyal történő igazolása / Kjt. 20. § (2) </w:t>
      </w:r>
      <w:proofErr w:type="spellStart"/>
      <w:r w:rsidRPr="007A2766">
        <w:t>bek</w:t>
      </w:r>
      <w:proofErr w:type="spellEnd"/>
      <w:r w:rsidRPr="007A2766">
        <w:t xml:space="preserve">. a) pont, Kjt. 20. § (4) </w:t>
      </w:r>
      <w:proofErr w:type="spellStart"/>
      <w:r w:rsidRPr="007A2766">
        <w:t>bek</w:t>
      </w:r>
      <w:proofErr w:type="spellEnd"/>
      <w:r w:rsidRPr="007A2766">
        <w:t>./,</w:t>
      </w:r>
    </w:p>
    <w:p w:rsidR="00567FA6" w:rsidRPr="007A2766" w:rsidRDefault="00567FA6" w:rsidP="00567FA6">
      <w:pPr>
        <w:numPr>
          <w:ilvl w:val="0"/>
          <w:numId w:val="2"/>
        </w:numPr>
        <w:spacing w:before="0"/>
        <w:ind w:left="426" w:hanging="426"/>
        <w:contextualSpacing/>
      </w:pPr>
      <w:r w:rsidRPr="007A2766">
        <w:t xml:space="preserve">cselekvőképesség /Kjt. 20. § (2) </w:t>
      </w:r>
      <w:proofErr w:type="spellStart"/>
      <w:r w:rsidRPr="007A2766">
        <w:t>bek</w:t>
      </w:r>
      <w:proofErr w:type="spellEnd"/>
      <w:r w:rsidRPr="007A2766">
        <w:t>. b) pont/,</w:t>
      </w:r>
    </w:p>
    <w:p w:rsidR="00567FA6" w:rsidRPr="007A2766" w:rsidRDefault="00567FA6" w:rsidP="00567FA6">
      <w:pPr>
        <w:numPr>
          <w:ilvl w:val="0"/>
          <w:numId w:val="2"/>
        </w:numPr>
        <w:spacing w:before="0"/>
        <w:ind w:left="426" w:hanging="426"/>
        <w:contextualSpacing/>
      </w:pPr>
      <w:r w:rsidRPr="007A2766">
        <w:t xml:space="preserve">magyar állampolgárság, vagy külön jogszabály szerint a szabad mozgás és tartózkodás jogával való rendelkezés, illetve bevándorolt vagy letelepedett státusz /Kjt. 20. § (2) </w:t>
      </w:r>
      <w:proofErr w:type="spellStart"/>
      <w:r w:rsidRPr="007A2766">
        <w:t>bek</w:t>
      </w:r>
      <w:proofErr w:type="spellEnd"/>
      <w:r w:rsidRPr="007A2766">
        <w:t>. c) pont/,</w:t>
      </w:r>
    </w:p>
    <w:p w:rsidR="00567FA6" w:rsidRPr="007A2766" w:rsidRDefault="00567FA6" w:rsidP="00567FA6">
      <w:pPr>
        <w:numPr>
          <w:ilvl w:val="0"/>
          <w:numId w:val="2"/>
        </w:numPr>
        <w:spacing w:before="0"/>
        <w:ind w:left="426" w:hanging="426"/>
        <w:contextualSpacing/>
      </w:pPr>
      <w:r w:rsidRPr="007A2766">
        <w:t>vagyonnyilatkozat-tételi kötelezettség teljesítése a pályázat elnyerése esetén (a 2007. évi CLII. törvény alapján).</w:t>
      </w:r>
    </w:p>
    <w:p w:rsidR="00567FA6" w:rsidRPr="007A2766" w:rsidRDefault="00567FA6" w:rsidP="00567FA6">
      <w:pPr>
        <w:spacing w:before="0"/>
        <w:jc w:val="left"/>
      </w:pPr>
    </w:p>
    <w:p w:rsidR="00567FA6" w:rsidRPr="007A2766" w:rsidRDefault="00567FA6" w:rsidP="00567FA6">
      <w:pPr>
        <w:spacing w:before="0"/>
        <w:rPr>
          <w:b/>
        </w:rPr>
      </w:pPr>
      <w:r w:rsidRPr="007A2766">
        <w:rPr>
          <w:b/>
        </w:rPr>
        <w:t>A pályázat elbírálásánál előnyt jelent:</w:t>
      </w:r>
    </w:p>
    <w:p w:rsidR="00567FA6" w:rsidRPr="007A2766" w:rsidRDefault="00567FA6" w:rsidP="00567FA6">
      <w:pPr>
        <w:numPr>
          <w:ilvl w:val="0"/>
          <w:numId w:val="1"/>
        </w:numPr>
        <w:spacing w:before="0"/>
        <w:ind w:left="993" w:hanging="426"/>
        <w:contextualSpacing/>
      </w:pPr>
      <w:r w:rsidRPr="007A2766">
        <w:t>helyismeret (Budapest Főváros VIII. kerületi köznevelési intézmények ismerete)</w:t>
      </w:r>
    </w:p>
    <w:p w:rsidR="00567FA6" w:rsidRPr="007A2766" w:rsidRDefault="00567FA6" w:rsidP="00567FA6">
      <w:pPr>
        <w:numPr>
          <w:ilvl w:val="0"/>
          <w:numId w:val="1"/>
        </w:numPr>
        <w:spacing w:before="0"/>
        <w:ind w:left="993" w:hanging="426"/>
        <w:contextualSpacing/>
      </w:pPr>
      <w:r w:rsidRPr="007A2766">
        <w:t>legalább 1-3 év vezetői tapasztalat</w:t>
      </w:r>
    </w:p>
    <w:p w:rsidR="00567FA6" w:rsidRPr="007A2766" w:rsidRDefault="00567FA6" w:rsidP="00567FA6">
      <w:pPr>
        <w:numPr>
          <w:ilvl w:val="0"/>
          <w:numId w:val="1"/>
        </w:numPr>
        <w:spacing w:before="0"/>
        <w:ind w:left="993" w:hanging="426"/>
        <w:contextualSpacing/>
      </w:pPr>
      <w:r w:rsidRPr="007A2766">
        <w:t>felhasználói szintű MS Office (irodai alkalmazások) ismerete</w:t>
      </w:r>
    </w:p>
    <w:p w:rsidR="00567FA6" w:rsidRPr="007A2766" w:rsidRDefault="00567FA6" w:rsidP="00567FA6">
      <w:pPr>
        <w:spacing w:before="0"/>
        <w:rPr>
          <w:b/>
        </w:rPr>
      </w:pPr>
    </w:p>
    <w:p w:rsidR="00567FA6" w:rsidRPr="007A2766" w:rsidRDefault="00567FA6" w:rsidP="00567FA6">
      <w:pPr>
        <w:spacing w:before="0"/>
        <w:rPr>
          <w:b/>
        </w:rPr>
      </w:pPr>
      <w:r w:rsidRPr="007A2766">
        <w:rPr>
          <w:b/>
        </w:rPr>
        <w:t>Előnyt jelentő kompetenciák:</w:t>
      </w:r>
    </w:p>
    <w:p w:rsidR="00567FA6" w:rsidRPr="007A2766" w:rsidRDefault="00567FA6" w:rsidP="00567FA6">
      <w:pPr>
        <w:numPr>
          <w:ilvl w:val="0"/>
          <w:numId w:val="1"/>
        </w:numPr>
        <w:spacing w:before="0"/>
        <w:ind w:left="993" w:hanging="426"/>
        <w:contextualSpacing/>
      </w:pPr>
      <w:r w:rsidRPr="007A2766">
        <w:t>kiváló szintű kommunikációs készség</w:t>
      </w:r>
    </w:p>
    <w:p w:rsidR="00567FA6" w:rsidRPr="007A2766" w:rsidRDefault="00567FA6" w:rsidP="00567FA6">
      <w:pPr>
        <w:numPr>
          <w:ilvl w:val="0"/>
          <w:numId w:val="1"/>
        </w:numPr>
        <w:spacing w:before="0"/>
        <w:ind w:left="993" w:hanging="426"/>
        <w:contextualSpacing/>
      </w:pPr>
      <w:r w:rsidRPr="007A2766">
        <w:t>kiváló szintű vezetői képesség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  <w:rPr>
          <w:b/>
        </w:rPr>
      </w:pPr>
      <w:r w:rsidRPr="007A2766">
        <w:rPr>
          <w:b/>
        </w:rPr>
        <w:t>A pályázat részeként benyújtandó iratok, igazolások, melyek hiánya a pályázat érvénytelenné nyilvánítását vonja maga után:</w:t>
      </w:r>
    </w:p>
    <w:p w:rsidR="00567FA6" w:rsidRPr="007A2766" w:rsidRDefault="00567FA6" w:rsidP="00567FA6">
      <w:pPr>
        <w:numPr>
          <w:ilvl w:val="0"/>
          <w:numId w:val="1"/>
        </w:numPr>
        <w:spacing w:before="0"/>
        <w:ind w:left="993" w:hanging="426"/>
        <w:contextualSpacing/>
      </w:pPr>
      <w:r w:rsidRPr="007A2766">
        <w:t>fényképpel ellátott részletes szakmai önéletrajz,</w:t>
      </w:r>
    </w:p>
    <w:p w:rsidR="00567FA6" w:rsidRPr="007A2766" w:rsidRDefault="00567FA6" w:rsidP="00567FA6">
      <w:pPr>
        <w:pStyle w:val="Listaszerbekezds"/>
        <w:numPr>
          <w:ilvl w:val="0"/>
          <w:numId w:val="1"/>
        </w:numPr>
        <w:spacing w:before="0"/>
        <w:ind w:left="993" w:hanging="426"/>
        <w:contextualSpacing/>
      </w:pPr>
      <w:r w:rsidRPr="007A2766">
        <w:t xml:space="preserve">a költségvetési szerv tevékenységével összefüggő és a kerület jellegéhez igazodó szakmai vezetői koncepció és szakmai helyzetelemzésre épülő fejlesztési elképzelések, </w:t>
      </w:r>
    </w:p>
    <w:p w:rsidR="00567FA6" w:rsidRPr="007A2766" w:rsidRDefault="00567FA6" w:rsidP="00567FA6">
      <w:pPr>
        <w:numPr>
          <w:ilvl w:val="0"/>
          <w:numId w:val="1"/>
        </w:numPr>
        <w:spacing w:before="0"/>
        <w:ind w:left="993" w:hanging="426"/>
        <w:contextualSpacing/>
      </w:pPr>
      <w:r w:rsidRPr="007A2766">
        <w:t>a végzettséget igazoló okiratok másolata,</w:t>
      </w:r>
    </w:p>
    <w:p w:rsidR="00567FA6" w:rsidRPr="007A2766" w:rsidRDefault="00567FA6" w:rsidP="00567FA6">
      <w:pPr>
        <w:numPr>
          <w:ilvl w:val="0"/>
          <w:numId w:val="1"/>
        </w:numPr>
        <w:spacing w:before="0"/>
        <w:ind w:left="993" w:hanging="426"/>
        <w:contextualSpacing/>
      </w:pPr>
      <w:r w:rsidRPr="007A2766">
        <w:t>három hónapnál nem régebbi hatósági bizonyítvány a büntetlen előélet igazolására, valamint annak igazolására, hogy a pályázó nem áll olyan foglalkozás eltiltás hatálya alatt, amely köznevelési intézményben közalkalmazotti jogviszony létesítését nem teszi lehetővé,</w:t>
      </w:r>
    </w:p>
    <w:p w:rsidR="00567FA6" w:rsidRPr="007A2766" w:rsidRDefault="00567FA6" w:rsidP="00567FA6">
      <w:pPr>
        <w:numPr>
          <w:ilvl w:val="0"/>
          <w:numId w:val="1"/>
        </w:numPr>
        <w:spacing w:before="0"/>
        <w:ind w:left="993" w:hanging="426"/>
        <w:contextualSpacing/>
      </w:pPr>
      <w:r w:rsidRPr="007A2766">
        <w:t>a pályázó nyilatkozata arra vonatkozóan, hogy kinevezés (megbízás) esetén vagyonnyilatkozat-tételi kötelezettségének eleget tesz,</w:t>
      </w:r>
    </w:p>
    <w:p w:rsidR="00567FA6" w:rsidRPr="007A2766" w:rsidRDefault="00567FA6" w:rsidP="00567FA6">
      <w:pPr>
        <w:numPr>
          <w:ilvl w:val="0"/>
          <w:numId w:val="1"/>
        </w:numPr>
        <w:spacing w:before="0"/>
        <w:ind w:left="993" w:hanging="426"/>
        <w:contextualSpacing/>
      </w:pPr>
      <w:r w:rsidRPr="007A2766">
        <w:t>a pályázó nyilatkozata arra vonatkozóan, hogy a pályázati anyagában foglalt személyes adatainak a pályázati eljárással összefüggő kezeléséhez, a véleményezők és döntéshozók részére történő megismertetéséhez, sokszorosításához és továbbításához hozzájárul.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</w:pPr>
      <w:r w:rsidRPr="007A2766">
        <w:rPr>
          <w:b/>
        </w:rPr>
        <w:t xml:space="preserve">A beosztás betöltésének időpontja: </w:t>
      </w:r>
      <w:r w:rsidRPr="007A2766">
        <w:t>A beosztás 2014. augusztus 1-től tölthető be.</w:t>
      </w:r>
    </w:p>
    <w:p w:rsidR="00567FA6" w:rsidRPr="007A2766" w:rsidRDefault="00567FA6" w:rsidP="00567FA6">
      <w:pPr>
        <w:spacing w:before="0"/>
        <w:rPr>
          <w:b/>
        </w:rPr>
      </w:pPr>
    </w:p>
    <w:p w:rsidR="00567FA6" w:rsidRPr="007A2766" w:rsidRDefault="00567FA6" w:rsidP="00567FA6">
      <w:pPr>
        <w:spacing w:before="0"/>
      </w:pPr>
      <w:r w:rsidRPr="007A2766">
        <w:rPr>
          <w:b/>
        </w:rPr>
        <w:t xml:space="preserve">A https://kozigallas.gov.hu internetes oldalon történő közzététel időpontja: </w:t>
      </w:r>
      <w:r w:rsidRPr="007A2766">
        <w:t>2014. április 23.</w:t>
      </w:r>
    </w:p>
    <w:p w:rsidR="00567FA6" w:rsidRPr="007A2766" w:rsidRDefault="00567FA6" w:rsidP="00567FA6">
      <w:pPr>
        <w:spacing w:before="0"/>
        <w:rPr>
          <w:b/>
        </w:rPr>
      </w:pPr>
    </w:p>
    <w:p w:rsidR="00567FA6" w:rsidRPr="007A2766" w:rsidRDefault="00567FA6" w:rsidP="00567FA6">
      <w:pPr>
        <w:spacing w:before="0"/>
      </w:pPr>
      <w:r w:rsidRPr="007A2766">
        <w:rPr>
          <w:b/>
        </w:rPr>
        <w:t>A pályázat benyújtásának határideje:</w:t>
      </w:r>
      <w:r w:rsidRPr="007A2766">
        <w:t xml:space="preserve"> 2014. május 23.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</w:pPr>
      <w:r w:rsidRPr="007A2766">
        <w:t>A pályázati kiírással kapcsolatosan további információt Kincses Ibolya a Humánkapcsolati Iroda vezetője nyújt, a 459-2197 telefonszámon.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  <w:rPr>
          <w:b/>
        </w:rPr>
      </w:pPr>
      <w:r w:rsidRPr="007A2766">
        <w:rPr>
          <w:b/>
        </w:rPr>
        <w:t>A pályázatok benyújtásának módja:</w:t>
      </w:r>
    </w:p>
    <w:p w:rsidR="00567FA6" w:rsidRPr="007A2766" w:rsidRDefault="00567FA6" w:rsidP="00567FA6">
      <w:pPr>
        <w:spacing w:before="0"/>
        <w:ind w:left="567"/>
      </w:pPr>
      <w:r w:rsidRPr="007A2766">
        <w:t>1 eredeti példányban Budapest Józsefvárosi Önkormányzat</w:t>
      </w:r>
      <w:r w:rsidRPr="007A2766">
        <w:rPr>
          <w:b/>
        </w:rPr>
        <w:t xml:space="preserve"> </w:t>
      </w:r>
      <w:r w:rsidRPr="007A2766">
        <w:t>Polgármesterének címezve (1082 Budapest, Baross u. 63-67.) zárt borítékban</w:t>
      </w:r>
      <w:r w:rsidRPr="007A2766">
        <w:rPr>
          <w:b/>
        </w:rPr>
        <w:t xml:space="preserve"> postai úton</w:t>
      </w:r>
      <w:r w:rsidRPr="007A2766">
        <w:t xml:space="preserve"> történő megküldésével </w:t>
      </w:r>
      <w:r w:rsidRPr="007A2766">
        <w:lastRenderedPageBreak/>
        <w:t xml:space="preserve">vagy </w:t>
      </w:r>
      <w:r w:rsidRPr="007A2766">
        <w:rPr>
          <w:b/>
        </w:rPr>
        <w:t>személyesen</w:t>
      </w:r>
      <w:r w:rsidRPr="007A2766">
        <w:t xml:space="preserve"> a Polgármesteri Hivatal Humánszolgáltatási Ügyosztály részére (1082 Budapest, Baross u. 63-67. III. emelet 301.). Kérjük a borítékon feltüntetni: „Pályázat a TÁ-TI-KA Napközi Otthonos Óvoda óvodavezetői álláshelyére”.</w:t>
      </w:r>
    </w:p>
    <w:p w:rsidR="00567FA6" w:rsidRPr="007A2766" w:rsidRDefault="00567FA6" w:rsidP="00567FA6">
      <w:pPr>
        <w:spacing w:before="0" w:after="120"/>
        <w:ind w:left="567"/>
      </w:pPr>
      <w:proofErr w:type="gramStart"/>
      <w:r w:rsidRPr="007A2766">
        <w:t>vagy</w:t>
      </w:r>
      <w:proofErr w:type="gramEnd"/>
      <w:r w:rsidRPr="007A2766">
        <w:t xml:space="preserve"> </w:t>
      </w:r>
      <w:r w:rsidRPr="007A2766">
        <w:rPr>
          <w:b/>
        </w:rPr>
        <w:t>elektronikus úton</w:t>
      </w:r>
      <w:r w:rsidRPr="007A2766">
        <w:t xml:space="preserve"> Kincses Ibolya részére a </w:t>
      </w:r>
      <w:hyperlink r:id="rId8" w:history="1">
        <w:r w:rsidRPr="007A2766">
          <w:rPr>
            <w:rStyle w:val="Hiperhivatkozs"/>
          </w:rPr>
          <w:t>kincsesi@jozsefvaros.hu</w:t>
        </w:r>
      </w:hyperlink>
      <w:r w:rsidRPr="007A2766">
        <w:t xml:space="preserve">  e-mail címen keresztül.</w:t>
      </w:r>
    </w:p>
    <w:p w:rsidR="00567FA6" w:rsidRPr="007A2766" w:rsidRDefault="00567FA6" w:rsidP="00567FA6">
      <w:pPr>
        <w:spacing w:before="0"/>
        <w:ind w:left="284"/>
      </w:pPr>
    </w:p>
    <w:p w:rsidR="00567FA6" w:rsidRPr="007A2766" w:rsidRDefault="00567FA6" w:rsidP="00567FA6">
      <w:pPr>
        <w:spacing w:before="0"/>
        <w:rPr>
          <w:b/>
        </w:rPr>
      </w:pPr>
      <w:r w:rsidRPr="007A2766">
        <w:rPr>
          <w:b/>
        </w:rPr>
        <w:t>A pályázati eljárás, a pályázat elbírálásának módja, rendje:</w:t>
      </w:r>
    </w:p>
    <w:p w:rsidR="00567FA6" w:rsidRPr="007A2766" w:rsidRDefault="00567FA6" w:rsidP="00567FA6">
      <w:pPr>
        <w:spacing w:before="0"/>
      </w:pPr>
      <w:r w:rsidRPr="007A2766">
        <w:t>A pályázatok eredményéről a szakbizottság véleménye alapján a Képviselő-testület dönt, melyről a pályázók legkésőbb az elbírálástól számított 8 napon belül írásban tájékoztatást kapnak.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</w:pPr>
      <w:r w:rsidRPr="007A2766">
        <w:rPr>
          <w:b/>
        </w:rPr>
        <w:t>A pályázat elbírálásának határideje:</w:t>
      </w:r>
      <w:r w:rsidRPr="007A2766">
        <w:t xml:space="preserve"> képviselő-testületi 2014. júliusi első ülés (várhatóan 2014. július 2.)</w:t>
      </w:r>
    </w:p>
    <w:p w:rsidR="00567FA6" w:rsidRPr="007A2766" w:rsidRDefault="00567FA6" w:rsidP="00567FA6">
      <w:pPr>
        <w:spacing w:before="0"/>
      </w:pPr>
      <w:bookmarkStart w:id="0" w:name="_GoBack"/>
      <w:bookmarkEnd w:id="0"/>
    </w:p>
    <w:sectPr w:rsidR="00567FA6" w:rsidRPr="007A276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FD" w:rsidRDefault="00EB50FD" w:rsidP="00EB50FD">
      <w:pPr>
        <w:spacing w:before="0"/>
      </w:pPr>
      <w:r>
        <w:separator/>
      </w:r>
    </w:p>
  </w:endnote>
  <w:endnote w:type="continuationSeparator" w:id="0">
    <w:p w:rsidR="00EB50FD" w:rsidRDefault="00EB50FD" w:rsidP="00EB50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668597"/>
      <w:docPartObj>
        <w:docPartGallery w:val="Page Numbers (Bottom of Page)"/>
        <w:docPartUnique/>
      </w:docPartObj>
    </w:sdtPr>
    <w:sdtEndPr/>
    <w:sdtContent>
      <w:p w:rsidR="00372212" w:rsidRDefault="0037221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CB0">
          <w:rPr>
            <w:noProof/>
          </w:rPr>
          <w:t>3</w:t>
        </w:r>
        <w:r>
          <w:fldChar w:fldCharType="end"/>
        </w:r>
      </w:p>
    </w:sdtContent>
  </w:sdt>
  <w:p w:rsidR="00EB50FD" w:rsidRDefault="00EB50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FD" w:rsidRDefault="00EB50FD" w:rsidP="00EB50FD">
      <w:pPr>
        <w:spacing w:before="0"/>
      </w:pPr>
      <w:r>
        <w:separator/>
      </w:r>
    </w:p>
  </w:footnote>
  <w:footnote w:type="continuationSeparator" w:id="0">
    <w:p w:rsidR="00EB50FD" w:rsidRDefault="00EB50FD" w:rsidP="00EB50F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FD" w:rsidRDefault="00C852CB" w:rsidP="00C852CB">
    <w:pPr>
      <w:pStyle w:val="lfej"/>
      <w:jc w:val="center"/>
    </w:pPr>
    <w:r>
      <w:t>TÁ-TI-KA Napközi Otthonos Óvoda</w:t>
    </w:r>
  </w:p>
  <w:p w:rsidR="00C852CB" w:rsidRDefault="00C852CB" w:rsidP="00C852CB">
    <w:pPr>
      <w:pStyle w:val="lfej"/>
      <w:jc w:val="center"/>
    </w:pPr>
    <w:proofErr w:type="gramStart"/>
    <w:r>
      <w:t>óvodavezetői</w:t>
    </w:r>
    <w:proofErr w:type="gramEnd"/>
    <w:r>
      <w:t xml:space="preserve"> pályázati felhívás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3880"/>
    <w:multiLevelType w:val="hybridMultilevel"/>
    <w:tmpl w:val="C1405B04"/>
    <w:lvl w:ilvl="0" w:tplc="BEC41DE6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E907DB0"/>
    <w:multiLevelType w:val="hybridMultilevel"/>
    <w:tmpl w:val="180A8984"/>
    <w:lvl w:ilvl="0" w:tplc="34EE02CC">
      <w:start w:val="1"/>
      <w:numFmt w:val="bullet"/>
      <w:lvlText w:val="-"/>
      <w:lvlJc w:val="left"/>
      <w:pPr>
        <w:ind w:left="1776" w:hanging="360"/>
      </w:pPr>
      <w:rPr>
        <w:rFonts w:ascii="Simplified Arabic Fixed" w:hAnsi="Simplified Arabic Fixed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A6"/>
    <w:rsid w:val="00030411"/>
    <w:rsid w:val="002B6081"/>
    <w:rsid w:val="003251F3"/>
    <w:rsid w:val="00372212"/>
    <w:rsid w:val="003B0CB0"/>
    <w:rsid w:val="00567FA6"/>
    <w:rsid w:val="009B760F"/>
    <w:rsid w:val="00C852CB"/>
    <w:rsid w:val="00E976B7"/>
    <w:rsid w:val="00EB50FD"/>
    <w:rsid w:val="00EB69F3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7FA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67FA6"/>
    <w:pPr>
      <w:ind w:left="720"/>
    </w:pPr>
  </w:style>
  <w:style w:type="character" w:styleId="Hiperhivatkozs">
    <w:name w:val="Hyperlink"/>
    <w:uiPriority w:val="99"/>
    <w:rsid w:val="00567FA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B50FD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EB50FD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B50FD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EB50F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7FA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67FA6"/>
    <w:pPr>
      <w:ind w:left="720"/>
    </w:pPr>
  </w:style>
  <w:style w:type="character" w:styleId="Hiperhivatkozs">
    <w:name w:val="Hyperlink"/>
    <w:uiPriority w:val="99"/>
    <w:rsid w:val="00567FA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B50FD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EB50FD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B50FD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EB50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csesi@jozsefvaros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228C83BF</Template>
  <TotalTime>2</TotalTime>
  <Pages>3</Pages>
  <Words>683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Dobó Magdolna</dc:creator>
  <cp:lastModifiedBy>Dobó Magdolna</cp:lastModifiedBy>
  <cp:revision>6</cp:revision>
  <cp:lastPrinted>2014-03-06T14:33:00Z</cp:lastPrinted>
  <dcterms:created xsi:type="dcterms:W3CDTF">2014-04-22T11:50:00Z</dcterms:created>
  <dcterms:modified xsi:type="dcterms:W3CDTF">2014-04-22T12:28:00Z</dcterms:modified>
</cp:coreProperties>
</file>