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D812C" w14:textId="77777777" w:rsidR="00F63320" w:rsidRDefault="00F63320" w:rsidP="00F63320">
      <w:pPr>
        <w:pStyle w:val="Cm"/>
      </w:pPr>
      <w:r>
        <w:t>PÁLYÁZAT</w:t>
      </w:r>
    </w:p>
    <w:p w14:paraId="70014FA5" w14:textId="77777777" w:rsidR="00F63320" w:rsidRDefault="00F63320" w:rsidP="00F63320">
      <w:pPr>
        <w:jc w:val="center"/>
        <w:rPr>
          <w:rFonts w:ascii="Tahoma" w:hAnsi="Tahoma"/>
          <w:b/>
        </w:rPr>
      </w:pPr>
    </w:p>
    <w:p w14:paraId="7D5964E6" w14:textId="269AE8FB" w:rsidR="00F63320" w:rsidRPr="00464A55" w:rsidRDefault="00F63320" w:rsidP="00F63320">
      <w:pPr>
        <w:pStyle w:val="Szvegtrzs"/>
        <w:rPr>
          <w:rFonts w:ascii="Times New Roman" w:hAnsi="Times New Roman"/>
        </w:rPr>
      </w:pPr>
      <w:r w:rsidRPr="00464A55">
        <w:rPr>
          <w:rFonts w:ascii="Times New Roman" w:hAnsi="Times New Roman"/>
        </w:rPr>
        <w:t>A Bud</w:t>
      </w:r>
      <w:r w:rsidR="00F70796">
        <w:rPr>
          <w:rFonts w:ascii="Times New Roman" w:hAnsi="Times New Roman"/>
        </w:rPr>
        <w:t xml:space="preserve">apest Józsefvárosi </w:t>
      </w:r>
      <w:proofErr w:type="gramStart"/>
      <w:r w:rsidR="00F70796">
        <w:rPr>
          <w:rFonts w:ascii="Times New Roman" w:hAnsi="Times New Roman"/>
        </w:rPr>
        <w:t>Önkormányzat</w:t>
      </w:r>
      <w:proofErr w:type="gramEnd"/>
      <w:r w:rsidRPr="00464A55">
        <w:rPr>
          <w:rFonts w:ascii="Times New Roman" w:hAnsi="Times New Roman"/>
        </w:rPr>
        <w:t xml:space="preserve"> mint a Rév8 Józsefvárosi </w:t>
      </w:r>
      <w:r>
        <w:rPr>
          <w:rFonts w:ascii="Times New Roman" w:hAnsi="Times New Roman"/>
        </w:rPr>
        <w:t>R</w:t>
      </w:r>
      <w:r w:rsidRPr="00464A55">
        <w:rPr>
          <w:rFonts w:ascii="Times New Roman" w:hAnsi="Times New Roman"/>
        </w:rPr>
        <w:t>ehabilitációs és Városfejlesztési  Zárkörű</w:t>
      </w:r>
      <w:r>
        <w:rPr>
          <w:rFonts w:ascii="Times New Roman" w:hAnsi="Times New Roman"/>
        </w:rPr>
        <w:t>en működő</w:t>
      </w:r>
      <w:r w:rsidRPr="00464A55">
        <w:rPr>
          <w:rFonts w:ascii="Times New Roman" w:hAnsi="Times New Roman"/>
        </w:rPr>
        <w:t xml:space="preserve"> Részvénytársaság többségi tulajdonosa a Társaság Alapító Okirata 13.2 pontjának felhatalmazása alapján pályázatot ír ki a Rév8 Zrt</w:t>
      </w:r>
      <w:r w:rsidR="00F70796">
        <w:rPr>
          <w:rFonts w:ascii="Times New Roman" w:hAnsi="Times New Roman"/>
        </w:rPr>
        <w:t>.</w:t>
      </w:r>
    </w:p>
    <w:p w14:paraId="6980C469" w14:textId="77777777" w:rsidR="00F63320" w:rsidRPr="00464A55" w:rsidRDefault="00F63320" w:rsidP="00F63320">
      <w:pPr>
        <w:jc w:val="center"/>
        <w:rPr>
          <w:b/>
        </w:rPr>
      </w:pPr>
    </w:p>
    <w:p w14:paraId="0BFBEFE7" w14:textId="77777777" w:rsidR="00F63320" w:rsidRPr="00F008AD" w:rsidRDefault="00F63320" w:rsidP="00F63320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F008AD">
        <w:rPr>
          <w:rFonts w:ascii="Times New Roman" w:hAnsi="Times New Roman"/>
          <w:sz w:val="24"/>
          <w:szCs w:val="24"/>
        </w:rPr>
        <w:t>VEZÉRIGAZGATÓ</w:t>
      </w:r>
      <w:r w:rsidR="00996007">
        <w:rPr>
          <w:rFonts w:ascii="Times New Roman" w:hAnsi="Times New Roman"/>
          <w:sz w:val="24"/>
          <w:szCs w:val="24"/>
        </w:rPr>
        <w:t>I</w:t>
      </w:r>
      <w:r w:rsidRPr="00F008AD">
        <w:rPr>
          <w:rFonts w:ascii="Times New Roman" w:hAnsi="Times New Roman"/>
          <w:sz w:val="24"/>
          <w:szCs w:val="24"/>
        </w:rPr>
        <w:t xml:space="preserve"> </w:t>
      </w:r>
      <w:r w:rsidR="00BB433C">
        <w:rPr>
          <w:rFonts w:ascii="Times New Roman" w:hAnsi="Times New Roman"/>
          <w:sz w:val="24"/>
          <w:szCs w:val="24"/>
        </w:rPr>
        <w:t>ÁLLÁSHELY</w:t>
      </w:r>
      <w:r w:rsidR="00996007">
        <w:rPr>
          <w:rFonts w:ascii="Times New Roman" w:hAnsi="Times New Roman"/>
          <w:sz w:val="24"/>
          <w:szCs w:val="24"/>
        </w:rPr>
        <w:t>ÉNEK</w:t>
      </w:r>
      <w:r w:rsidRPr="00F008AD">
        <w:rPr>
          <w:rFonts w:ascii="Times New Roman" w:hAnsi="Times New Roman"/>
          <w:sz w:val="24"/>
          <w:szCs w:val="24"/>
        </w:rPr>
        <w:t xml:space="preserve"> BETÖLTÉSÉRE</w:t>
      </w:r>
    </w:p>
    <w:p w14:paraId="5B2F18C7" w14:textId="77777777" w:rsidR="00F63320" w:rsidRPr="00464A55" w:rsidRDefault="00F63320" w:rsidP="00F63320">
      <w:pPr>
        <w:jc w:val="center"/>
        <w:rPr>
          <w:b/>
        </w:rPr>
      </w:pPr>
    </w:p>
    <w:p w14:paraId="38D67C69" w14:textId="77777777" w:rsidR="00F63320" w:rsidRPr="00464A55" w:rsidRDefault="00F63320" w:rsidP="00F63320">
      <w:pPr>
        <w:jc w:val="both"/>
        <w:rPr>
          <w:b/>
        </w:rPr>
      </w:pPr>
    </w:p>
    <w:p w14:paraId="176F9420" w14:textId="77777777" w:rsidR="00F63320" w:rsidRPr="00464A55" w:rsidRDefault="00F63320" w:rsidP="00F63320">
      <w:pPr>
        <w:jc w:val="both"/>
        <w:rPr>
          <w:b/>
        </w:rPr>
      </w:pPr>
      <w:r w:rsidRPr="00464A55">
        <w:rPr>
          <w:b/>
        </w:rPr>
        <w:t xml:space="preserve">Vezérigazgatói </w:t>
      </w:r>
      <w:r w:rsidR="00591804">
        <w:rPr>
          <w:b/>
        </w:rPr>
        <w:t>munkakör</w:t>
      </w:r>
      <w:r w:rsidRPr="00464A55">
        <w:rPr>
          <w:b/>
        </w:rPr>
        <w:t xml:space="preserve"> betöltésének feltétele</w:t>
      </w:r>
      <w:r w:rsidR="00D32CCC">
        <w:rPr>
          <w:b/>
        </w:rPr>
        <w:t>i</w:t>
      </w:r>
      <w:r w:rsidRPr="00464A55">
        <w:rPr>
          <w:b/>
        </w:rPr>
        <w:t>:</w:t>
      </w:r>
    </w:p>
    <w:p w14:paraId="2E924A25" w14:textId="3C7AE1CA" w:rsidR="00F63320" w:rsidRPr="00464A55" w:rsidRDefault="00F70796" w:rsidP="00F63320">
      <w:pPr>
        <w:numPr>
          <w:ilvl w:val="0"/>
          <w:numId w:val="1"/>
        </w:numPr>
        <w:jc w:val="both"/>
      </w:pPr>
      <w:r>
        <w:t>f</w:t>
      </w:r>
      <w:r w:rsidR="00F63320" w:rsidRPr="00464A55">
        <w:t>elsőfokú (egyetemi) szakirányú</w:t>
      </w:r>
      <w:r>
        <w:t xml:space="preserve"> végzettség,</w:t>
      </w:r>
    </w:p>
    <w:p w14:paraId="3D3341F6" w14:textId="2448884B" w:rsidR="00F63320" w:rsidRPr="00256609" w:rsidRDefault="003E6085" w:rsidP="00F63320">
      <w:pPr>
        <w:numPr>
          <w:ilvl w:val="0"/>
          <w:numId w:val="1"/>
        </w:numPr>
        <w:jc w:val="both"/>
      </w:pPr>
      <w:r>
        <w:t xml:space="preserve">min. </w:t>
      </w:r>
      <w:r w:rsidR="00256609">
        <w:t>3</w:t>
      </w:r>
      <w:r w:rsidR="00F63320" w:rsidRPr="00256609">
        <w:t xml:space="preserve"> év vezetői gyakorlat </w:t>
      </w:r>
      <w:r w:rsidR="00273029">
        <w:t>(2015.12.31-ig)</w:t>
      </w:r>
      <w:r w:rsidR="00F70796">
        <w:t>,</w:t>
      </w:r>
    </w:p>
    <w:p w14:paraId="72765002" w14:textId="47B2753D" w:rsidR="00F63320" w:rsidRPr="00464A55" w:rsidRDefault="00F63320" w:rsidP="00F63320">
      <w:pPr>
        <w:numPr>
          <w:ilvl w:val="0"/>
          <w:numId w:val="1"/>
        </w:numPr>
        <w:jc w:val="both"/>
      </w:pPr>
      <w:r w:rsidRPr="00464A55">
        <w:t>le</w:t>
      </w:r>
      <w:r w:rsidR="00F70796">
        <w:t xml:space="preserve">galább 1 idegen nyelv ismerete </w:t>
      </w:r>
      <w:r w:rsidRPr="00464A55">
        <w:t>(középfokú nyelvvizsga)</w:t>
      </w:r>
      <w:r w:rsidR="00F70796">
        <w:t>,</w:t>
      </w:r>
      <w:r w:rsidRPr="00464A55">
        <w:t xml:space="preserve"> </w:t>
      </w:r>
    </w:p>
    <w:p w14:paraId="3FE84E2B" w14:textId="6FC2D372" w:rsidR="00F63320" w:rsidRPr="00464A55" w:rsidRDefault="00F70796" w:rsidP="00F63320">
      <w:pPr>
        <w:numPr>
          <w:ilvl w:val="0"/>
          <w:numId w:val="1"/>
        </w:numPr>
        <w:jc w:val="both"/>
      </w:pPr>
      <w:proofErr w:type="spellStart"/>
      <w:r>
        <w:t>v</w:t>
      </w:r>
      <w:r w:rsidR="00F63320" w:rsidRPr="00464A55">
        <w:t>árosrehabilitációs</w:t>
      </w:r>
      <w:proofErr w:type="spellEnd"/>
      <w:r w:rsidR="00F63320" w:rsidRPr="00464A55">
        <w:t xml:space="preserve"> projektek megvalósításában való részvétel</w:t>
      </w:r>
      <w:r>
        <w:t>.</w:t>
      </w:r>
    </w:p>
    <w:p w14:paraId="4E0BA1C2" w14:textId="77777777" w:rsidR="00F63320" w:rsidRPr="00464A55" w:rsidRDefault="00F63320" w:rsidP="00F63320">
      <w:pPr>
        <w:ind w:left="360"/>
        <w:jc w:val="both"/>
        <w:rPr>
          <w:color w:val="FF0000"/>
        </w:rPr>
      </w:pPr>
    </w:p>
    <w:p w14:paraId="2F497D06" w14:textId="77777777" w:rsidR="00F63320" w:rsidRPr="007F4142" w:rsidRDefault="00F63320" w:rsidP="00F63320">
      <w:pPr>
        <w:pStyle w:val="Szvegtrzs2"/>
        <w:rPr>
          <w:rFonts w:ascii="Times New Roman" w:hAnsi="Times New Roman"/>
          <w:sz w:val="20"/>
          <w:szCs w:val="20"/>
        </w:rPr>
      </w:pPr>
      <w:r w:rsidRPr="007F4142">
        <w:rPr>
          <w:rFonts w:ascii="Times New Roman" w:hAnsi="Times New Roman"/>
          <w:sz w:val="20"/>
          <w:szCs w:val="20"/>
        </w:rPr>
        <w:t>A pályázat elbírálásánál előnyt jelent:</w:t>
      </w:r>
    </w:p>
    <w:p w14:paraId="314E1816" w14:textId="2036B1AE" w:rsidR="00F63320" w:rsidRPr="00464A55" w:rsidRDefault="00F17A34" w:rsidP="00F63320">
      <w:pPr>
        <w:numPr>
          <w:ilvl w:val="0"/>
          <w:numId w:val="3"/>
        </w:numPr>
        <w:jc w:val="both"/>
      </w:pPr>
      <w:r>
        <w:t>közbeszerzési eljárások bonyolításában részvétel</w:t>
      </w:r>
      <w:r w:rsidR="00F70796">
        <w:t>,</w:t>
      </w:r>
    </w:p>
    <w:p w14:paraId="1BFED3B8" w14:textId="259506FA" w:rsidR="00F63320" w:rsidRPr="00464A55" w:rsidRDefault="00F70796" w:rsidP="00F63320">
      <w:pPr>
        <w:numPr>
          <w:ilvl w:val="0"/>
          <w:numId w:val="3"/>
        </w:numPr>
        <w:jc w:val="both"/>
        <w:rPr>
          <w:b/>
        </w:rPr>
      </w:pPr>
      <w:r>
        <w:t>v</w:t>
      </w:r>
      <w:r w:rsidR="00F63320" w:rsidRPr="00464A55">
        <w:t xml:space="preserve">árosfejlesztés, </w:t>
      </w:r>
      <w:proofErr w:type="spellStart"/>
      <w:r w:rsidR="00F63320" w:rsidRPr="00464A55">
        <w:t>városrehabilitáció</w:t>
      </w:r>
      <w:proofErr w:type="spellEnd"/>
      <w:r w:rsidR="00F63320" w:rsidRPr="00464A55">
        <w:t xml:space="preserve"> elméleti</w:t>
      </w:r>
      <w:r w:rsidR="002D1C98">
        <w:t xml:space="preserve"> ismerete (tanácsadás, </w:t>
      </w:r>
      <w:r w:rsidR="00F63320" w:rsidRPr="00464A55">
        <w:t>tervezés, szervezés)</w:t>
      </w:r>
      <w:r>
        <w:t>,</w:t>
      </w:r>
    </w:p>
    <w:p w14:paraId="1A0CF783" w14:textId="2A3E2826" w:rsidR="00F63320" w:rsidRPr="00464A55" w:rsidRDefault="00F63320" w:rsidP="00F63320">
      <w:pPr>
        <w:numPr>
          <w:ilvl w:val="0"/>
          <w:numId w:val="3"/>
        </w:numPr>
        <w:jc w:val="both"/>
        <w:rPr>
          <w:b/>
          <w:color w:val="FF0000"/>
        </w:rPr>
      </w:pPr>
      <w:r w:rsidRPr="00464A55">
        <w:t>önkormányzat</w:t>
      </w:r>
      <w:r w:rsidR="00F70796">
        <w:t>i</w:t>
      </w:r>
      <w:r w:rsidRPr="00464A55">
        <w:t xml:space="preserve"> városfejleszt</w:t>
      </w:r>
      <w:r w:rsidR="00F70796">
        <w:t>ési, rehabilitációs tevékenység</w:t>
      </w:r>
      <w:r w:rsidRPr="00464A55">
        <w:t>ben szerzett</w:t>
      </w:r>
      <w:r w:rsidR="00DE5A71">
        <w:t xml:space="preserve"> </w:t>
      </w:r>
      <w:r w:rsidR="00F70796">
        <w:t>több</w:t>
      </w:r>
      <w:r w:rsidR="00DE5A71">
        <w:t>éves</w:t>
      </w:r>
      <w:r w:rsidRPr="00464A55">
        <w:t xml:space="preserve"> tapasztalat</w:t>
      </w:r>
      <w:r w:rsidR="00F70796">
        <w:t>,</w:t>
      </w:r>
      <w:r w:rsidRPr="00464A55">
        <w:rPr>
          <w:color w:val="FF0000"/>
        </w:rPr>
        <w:t xml:space="preserve"> </w:t>
      </w:r>
    </w:p>
    <w:p w14:paraId="7E8022DE" w14:textId="3EE4BB94" w:rsidR="00F63320" w:rsidRPr="00464A55" w:rsidRDefault="00F70796" w:rsidP="00F63320">
      <w:pPr>
        <w:numPr>
          <w:ilvl w:val="0"/>
          <w:numId w:val="3"/>
        </w:numPr>
        <w:jc w:val="both"/>
        <w:rPr>
          <w:b/>
        </w:rPr>
      </w:pPr>
      <w:r>
        <w:t>e</w:t>
      </w:r>
      <w:r w:rsidR="00F63320" w:rsidRPr="00464A55">
        <w:t>urópa</w:t>
      </w:r>
      <w:r w:rsidR="00A32500">
        <w:t xml:space="preserve">i </w:t>
      </w:r>
      <w:r>
        <w:t>u</w:t>
      </w:r>
      <w:r w:rsidR="00A32500">
        <w:t xml:space="preserve">niós pályázatok </w:t>
      </w:r>
      <w:r w:rsidR="00897897">
        <w:t xml:space="preserve">előkészítésében és </w:t>
      </w:r>
      <w:r w:rsidR="00A32500">
        <w:t>megvalósításában szerzett tapasztalat</w:t>
      </w:r>
      <w:r>
        <w:t>.</w:t>
      </w:r>
      <w:r w:rsidR="00F63320" w:rsidRPr="00464A55">
        <w:t xml:space="preserve"> </w:t>
      </w:r>
    </w:p>
    <w:p w14:paraId="14C6AD64" w14:textId="77777777" w:rsidR="006569AD" w:rsidRDefault="006569AD" w:rsidP="00DB1752">
      <w:pPr>
        <w:jc w:val="both"/>
        <w:rPr>
          <w:b/>
        </w:rPr>
      </w:pPr>
    </w:p>
    <w:p w14:paraId="211356B3" w14:textId="67FCF8A9" w:rsidR="006569AD" w:rsidRDefault="006569AD" w:rsidP="006569AD">
      <w:pPr>
        <w:jc w:val="both"/>
        <w:rPr>
          <w:b/>
        </w:rPr>
      </w:pPr>
      <w:r>
        <w:rPr>
          <w:b/>
        </w:rPr>
        <w:t>A munkakörhöz tartozó főbb tevékenységi körök:</w:t>
      </w:r>
    </w:p>
    <w:p w14:paraId="7DF1D715" w14:textId="6EDC4874" w:rsidR="006569AD" w:rsidRPr="003D40F3" w:rsidRDefault="000A02BE" w:rsidP="006569AD">
      <w:pPr>
        <w:pStyle w:val="Listaszerbekezds"/>
        <w:numPr>
          <w:ilvl w:val="0"/>
          <w:numId w:val="4"/>
        </w:numPr>
        <w:jc w:val="both"/>
      </w:pPr>
      <w:r w:rsidRPr="003D40F3">
        <w:t>a társaság munkaszervezetének irányítása és ellenőrzése</w:t>
      </w:r>
      <w:r w:rsidR="00F70796">
        <w:t>,</w:t>
      </w:r>
    </w:p>
    <w:p w14:paraId="41D53A76" w14:textId="3961AABB" w:rsidR="000A02BE" w:rsidRPr="003D40F3" w:rsidRDefault="007C746F" w:rsidP="006569AD">
      <w:pPr>
        <w:pStyle w:val="Listaszerbekezds"/>
        <w:numPr>
          <w:ilvl w:val="0"/>
          <w:numId w:val="4"/>
        </w:numPr>
        <w:jc w:val="both"/>
      </w:pPr>
      <w:r w:rsidRPr="003D40F3">
        <w:t>kezdeményezi város-rehabilitációba bevonható források megszerzését, ennek érdekében pályázatok felkutatását, pályázatok elkészítését, különös tekintettel a</w:t>
      </w:r>
      <w:bookmarkStart w:id="0" w:name="_GoBack"/>
      <w:bookmarkEnd w:id="0"/>
      <w:r w:rsidRPr="003D40F3">
        <w:t xml:space="preserve">z </w:t>
      </w:r>
      <w:r w:rsidR="00F70796">
        <w:t>e</w:t>
      </w:r>
      <w:r w:rsidRPr="003D40F3">
        <w:t xml:space="preserve">urópai </w:t>
      </w:r>
      <w:r w:rsidR="00F70796">
        <w:t>u</w:t>
      </w:r>
      <w:r w:rsidRPr="003D40F3">
        <w:t>niós, a kormányzati és a fővárosi önkormányzati pályázatokra</w:t>
      </w:r>
      <w:r w:rsidR="00F70796">
        <w:t>,</w:t>
      </w:r>
    </w:p>
    <w:p w14:paraId="2C30A832" w14:textId="72DFA91D" w:rsidR="00BC3F59" w:rsidRPr="003D40F3" w:rsidRDefault="00BC3F59" w:rsidP="00BC3F59">
      <w:pPr>
        <w:pStyle w:val="Listaszerbekezds"/>
        <w:numPr>
          <w:ilvl w:val="0"/>
          <w:numId w:val="4"/>
        </w:numPr>
        <w:jc w:val="both"/>
      </w:pPr>
      <w:r w:rsidRPr="003D40F3">
        <w:t>kezdeményezi a város-rehabilitációba partnerek bevonását</w:t>
      </w:r>
      <w:r w:rsidR="00F70796">
        <w:t>,</w:t>
      </w:r>
    </w:p>
    <w:p w14:paraId="61B14C25" w14:textId="0967ADEE" w:rsidR="00BC3F59" w:rsidRPr="003D40F3" w:rsidRDefault="00BC3F59" w:rsidP="00BC3F59">
      <w:pPr>
        <w:pStyle w:val="Listaszerbekezds"/>
        <w:numPr>
          <w:ilvl w:val="0"/>
          <w:numId w:val="4"/>
        </w:numPr>
        <w:jc w:val="both"/>
      </w:pPr>
      <w:r w:rsidRPr="003D40F3">
        <w:t>elkészíti az éves és középtávú programokat</w:t>
      </w:r>
      <w:r w:rsidR="00F70796">
        <w:t>,</w:t>
      </w:r>
    </w:p>
    <w:p w14:paraId="69C31A4E" w14:textId="6988489E" w:rsidR="00BC3F59" w:rsidRPr="003D40F3" w:rsidRDefault="00BC3F59" w:rsidP="00BC3F59">
      <w:pPr>
        <w:pStyle w:val="Listaszerbekezds"/>
        <w:numPr>
          <w:ilvl w:val="0"/>
          <w:numId w:val="4"/>
        </w:numPr>
        <w:jc w:val="both"/>
      </w:pPr>
      <w:r w:rsidRPr="003D40F3">
        <w:t>biztosítja a társaság hatékony gazdálkodását, erőforrásainak hatékony felhasználását</w:t>
      </w:r>
      <w:r w:rsidR="00F70796">
        <w:t>,</w:t>
      </w:r>
    </w:p>
    <w:p w14:paraId="7CD50DA1" w14:textId="2C56C857" w:rsidR="00BC3F59" w:rsidRPr="003D40F3" w:rsidRDefault="005748B8" w:rsidP="00BC3F59">
      <w:pPr>
        <w:pStyle w:val="Listaszerbekezds"/>
        <w:numPr>
          <w:ilvl w:val="0"/>
          <w:numId w:val="4"/>
        </w:numPr>
        <w:jc w:val="both"/>
      </w:pPr>
      <w:r w:rsidRPr="003D40F3">
        <w:t>társaság képviseletének ellátása hatóságok és állami szervek előtt</w:t>
      </w:r>
      <w:r w:rsidR="00F70796">
        <w:t>,</w:t>
      </w:r>
    </w:p>
    <w:p w14:paraId="1478DDE4" w14:textId="18507D83" w:rsidR="00EF41F4" w:rsidRPr="003D40F3" w:rsidRDefault="00EF41F4" w:rsidP="00BC3F59">
      <w:pPr>
        <w:pStyle w:val="Listaszerbekezds"/>
        <w:numPr>
          <w:ilvl w:val="0"/>
          <w:numId w:val="4"/>
        </w:numPr>
        <w:jc w:val="both"/>
      </w:pPr>
      <w:r w:rsidRPr="003D40F3">
        <w:t>számviteli politika kialakítása</w:t>
      </w:r>
      <w:r w:rsidR="00F70796">
        <w:t>.</w:t>
      </w:r>
    </w:p>
    <w:p w14:paraId="20E82F99" w14:textId="77777777" w:rsidR="00F87759" w:rsidRDefault="00F87759" w:rsidP="00F63320">
      <w:pPr>
        <w:pStyle w:val="Szvegtrzs2"/>
        <w:rPr>
          <w:rFonts w:ascii="Times New Roman" w:hAnsi="Times New Roman"/>
          <w:sz w:val="20"/>
          <w:szCs w:val="20"/>
        </w:rPr>
      </w:pPr>
    </w:p>
    <w:p w14:paraId="0676B975" w14:textId="77777777" w:rsidR="00F63320" w:rsidRPr="007F4142" w:rsidRDefault="00F63320" w:rsidP="00F63320">
      <w:pPr>
        <w:pStyle w:val="Szvegtrzs2"/>
        <w:rPr>
          <w:rFonts w:ascii="Times New Roman" w:hAnsi="Times New Roman"/>
          <w:sz w:val="20"/>
          <w:szCs w:val="20"/>
        </w:rPr>
      </w:pPr>
      <w:r w:rsidRPr="007F4142">
        <w:rPr>
          <w:rFonts w:ascii="Times New Roman" w:hAnsi="Times New Roman"/>
          <w:sz w:val="20"/>
          <w:szCs w:val="20"/>
        </w:rPr>
        <w:t>A pályázatnak tartalmaznia kell:</w:t>
      </w:r>
    </w:p>
    <w:p w14:paraId="13B56BD0" w14:textId="77777777" w:rsidR="00F63320" w:rsidRPr="00464A55" w:rsidRDefault="00F63320" w:rsidP="00F63320">
      <w:pPr>
        <w:numPr>
          <w:ilvl w:val="0"/>
          <w:numId w:val="2"/>
        </w:numPr>
        <w:jc w:val="both"/>
      </w:pPr>
      <w:r w:rsidRPr="00464A55">
        <w:t>részletes szakmai önéletrajzot, eddigi munkaköreinek, tevékenységeinek leírását,</w:t>
      </w:r>
    </w:p>
    <w:p w14:paraId="31F5C7C8" w14:textId="77777777" w:rsidR="00F63320" w:rsidRPr="00464A55" w:rsidRDefault="00F63320" w:rsidP="00F63320">
      <w:pPr>
        <w:numPr>
          <w:ilvl w:val="0"/>
          <w:numId w:val="2"/>
        </w:numPr>
        <w:jc w:val="both"/>
      </w:pPr>
      <w:r w:rsidRPr="00464A55">
        <w:t>az álláshellyel kapcsolatos szakmai és vezetői koncepciót,</w:t>
      </w:r>
    </w:p>
    <w:p w14:paraId="3CFE067E" w14:textId="77777777" w:rsidR="00F63320" w:rsidRPr="00464A55" w:rsidRDefault="00F63320" w:rsidP="00F63320">
      <w:pPr>
        <w:numPr>
          <w:ilvl w:val="0"/>
          <w:numId w:val="2"/>
        </w:numPr>
        <w:jc w:val="both"/>
      </w:pPr>
      <w:r w:rsidRPr="00464A55">
        <w:t>az iskolai végzettséget igazoló</w:t>
      </w:r>
      <w:r w:rsidR="003043FA">
        <w:t xml:space="preserve"> okmányok</w:t>
      </w:r>
      <w:r w:rsidRPr="00464A55">
        <w:t xml:space="preserve"> másolatát,</w:t>
      </w:r>
    </w:p>
    <w:p w14:paraId="784BEA82" w14:textId="62EBBE24" w:rsidR="00F63320" w:rsidRPr="00464A55" w:rsidRDefault="00F63320" w:rsidP="00F63320">
      <w:pPr>
        <w:numPr>
          <w:ilvl w:val="0"/>
          <w:numId w:val="2"/>
        </w:numPr>
        <w:jc w:val="both"/>
      </w:pPr>
      <w:r w:rsidRPr="00464A55">
        <w:t>három hónapnál nem régebbi erkölcsi bizonyítványt</w:t>
      </w:r>
      <w:r w:rsidR="00F70796">
        <w:t>.</w:t>
      </w:r>
    </w:p>
    <w:p w14:paraId="13707C28" w14:textId="77777777" w:rsidR="00F63320" w:rsidRPr="00464A55" w:rsidRDefault="00F63320" w:rsidP="00F63320">
      <w:pPr>
        <w:jc w:val="both"/>
        <w:rPr>
          <w:b/>
        </w:rPr>
      </w:pPr>
    </w:p>
    <w:p w14:paraId="5D57D8FB" w14:textId="77777777" w:rsidR="00F63320" w:rsidRPr="00464A55" w:rsidRDefault="00F63320" w:rsidP="00F63320">
      <w:pPr>
        <w:jc w:val="both"/>
      </w:pPr>
      <w:r w:rsidRPr="00464A55">
        <w:t>A foglalkoztatás határozott időre,</w:t>
      </w:r>
      <w:r w:rsidR="00866991">
        <w:t xml:space="preserve"> 5</w:t>
      </w:r>
      <w:r w:rsidRPr="00464A55">
        <w:t xml:space="preserve"> évre szól. </w:t>
      </w:r>
    </w:p>
    <w:p w14:paraId="0E2BF5D8" w14:textId="77777777" w:rsidR="00F63320" w:rsidRPr="00464A55" w:rsidRDefault="00F63320" w:rsidP="00F63320">
      <w:pPr>
        <w:jc w:val="both"/>
      </w:pPr>
    </w:p>
    <w:p w14:paraId="47831F15" w14:textId="08EA43B9" w:rsidR="00F63320" w:rsidRPr="00464A55" w:rsidRDefault="007A2509" w:rsidP="00F63320">
      <w:pPr>
        <w:jc w:val="both"/>
      </w:pPr>
      <w:r>
        <w:t>A munkabérről</w:t>
      </w:r>
      <w:r w:rsidR="00F70796">
        <w:t>,</w:t>
      </w:r>
      <w:r>
        <w:t xml:space="preserve"> valamint egyéb járandóságok keretösszegének megállapításáról a </w:t>
      </w:r>
      <w:r w:rsidR="00F43DE8">
        <w:t xml:space="preserve">Társaság </w:t>
      </w:r>
      <w:r>
        <w:t>Közgyűlés</w:t>
      </w:r>
      <w:r w:rsidR="00F43DE8">
        <w:t>e</w:t>
      </w:r>
      <w:r>
        <w:t xml:space="preserve"> jogosult dönteni.</w:t>
      </w:r>
    </w:p>
    <w:p w14:paraId="0C4C4AA3" w14:textId="77777777" w:rsidR="00F63320" w:rsidRPr="00464A55" w:rsidRDefault="00F63320" w:rsidP="00F63320">
      <w:pPr>
        <w:jc w:val="both"/>
      </w:pPr>
    </w:p>
    <w:p w14:paraId="65D8192B" w14:textId="1545F07B" w:rsidR="00F63320" w:rsidRDefault="00F63320" w:rsidP="00F63320">
      <w:pPr>
        <w:jc w:val="both"/>
      </w:pPr>
      <w:r w:rsidRPr="00464A55">
        <w:rPr>
          <w:b/>
        </w:rPr>
        <w:t>A pályázat benyújtásának határideje:</w:t>
      </w:r>
      <w:r w:rsidRPr="00464A55">
        <w:t xml:space="preserve"> </w:t>
      </w:r>
      <w:r w:rsidR="00D66A71">
        <w:t>2015. november 30. 18</w:t>
      </w:r>
      <w:r w:rsidRPr="00464A55">
        <w:t xml:space="preserve"> óra</w:t>
      </w:r>
      <w:r w:rsidR="00F70796">
        <w:t>.</w:t>
      </w:r>
    </w:p>
    <w:p w14:paraId="00854F75" w14:textId="77777777" w:rsidR="00F70796" w:rsidRPr="00464A55" w:rsidRDefault="00F70796" w:rsidP="00F63320">
      <w:pPr>
        <w:jc w:val="both"/>
      </w:pPr>
    </w:p>
    <w:p w14:paraId="2E4A6B2D" w14:textId="5A23A9A6" w:rsidR="00F63320" w:rsidRDefault="00F63320" w:rsidP="00F63320">
      <w:pPr>
        <w:jc w:val="both"/>
        <w:rPr>
          <w:b/>
        </w:rPr>
      </w:pPr>
      <w:r w:rsidRPr="00464A55">
        <w:rPr>
          <w:b/>
        </w:rPr>
        <w:t xml:space="preserve">A vezérigazgató személyét </w:t>
      </w:r>
      <w:r>
        <w:rPr>
          <w:b/>
        </w:rPr>
        <w:t>a</w:t>
      </w:r>
      <w:r w:rsidR="00F70796">
        <w:rPr>
          <w:b/>
        </w:rPr>
        <w:t xml:space="preserve"> Fővárosi </w:t>
      </w:r>
      <w:proofErr w:type="gramStart"/>
      <w:r w:rsidR="00F70796">
        <w:rPr>
          <w:b/>
        </w:rPr>
        <w:t>Önkormányzat</w:t>
      </w:r>
      <w:proofErr w:type="gramEnd"/>
      <w:r w:rsidRPr="00464A55">
        <w:rPr>
          <w:b/>
        </w:rPr>
        <w:t xml:space="preserve"> mint kisebbségi tul</w:t>
      </w:r>
      <w:r w:rsidR="00F70796">
        <w:rPr>
          <w:b/>
        </w:rPr>
        <w:t>ajdonos véleményének figyelembe</w:t>
      </w:r>
      <w:r w:rsidRPr="00464A55">
        <w:rPr>
          <w:b/>
        </w:rPr>
        <w:t xml:space="preserve">vételével </w:t>
      </w:r>
      <w:r w:rsidR="00007063">
        <w:rPr>
          <w:b/>
        </w:rPr>
        <w:t>a polgármester</w:t>
      </w:r>
      <w:r>
        <w:rPr>
          <w:b/>
        </w:rPr>
        <w:t xml:space="preserve"> döntését követően </w:t>
      </w:r>
      <w:r w:rsidR="004E10E9">
        <w:rPr>
          <w:b/>
        </w:rPr>
        <w:t xml:space="preserve">a </w:t>
      </w:r>
      <w:r w:rsidRPr="00464A55">
        <w:rPr>
          <w:b/>
        </w:rPr>
        <w:t xml:space="preserve">Társaság Közgyűlése választja meg.   </w:t>
      </w:r>
    </w:p>
    <w:p w14:paraId="77FE6E0B" w14:textId="77777777" w:rsidR="00C170E0" w:rsidRPr="00464A55" w:rsidRDefault="00C170E0" w:rsidP="00F63320">
      <w:pPr>
        <w:jc w:val="both"/>
        <w:rPr>
          <w:b/>
        </w:rPr>
      </w:pPr>
    </w:p>
    <w:p w14:paraId="76D08DE2" w14:textId="25302810" w:rsidR="00F63320" w:rsidRPr="00464A55" w:rsidRDefault="00F63320" w:rsidP="00F63320">
      <w:pPr>
        <w:jc w:val="both"/>
      </w:pPr>
      <w:r w:rsidRPr="00464A55">
        <w:rPr>
          <w:b/>
        </w:rPr>
        <w:t xml:space="preserve">A pályázat elbírálásának határideje: </w:t>
      </w:r>
      <w:r w:rsidRPr="00464A55">
        <w:t>legkésőbb a</w:t>
      </w:r>
      <w:r w:rsidRPr="00464A55">
        <w:rPr>
          <w:b/>
        </w:rPr>
        <w:t xml:space="preserve"> </w:t>
      </w:r>
      <w:r w:rsidRPr="00464A55">
        <w:t xml:space="preserve">Rév8 Zrt </w:t>
      </w:r>
      <w:r w:rsidR="00F91DA3">
        <w:t>2015 decemberében</w:t>
      </w:r>
      <w:r w:rsidRPr="00464A55">
        <w:t xml:space="preserve"> tartandó Közgyűlése</w:t>
      </w:r>
      <w:r w:rsidR="00F70796">
        <w:t>.</w:t>
      </w:r>
    </w:p>
    <w:p w14:paraId="39E01AE7" w14:textId="77777777" w:rsidR="00F63320" w:rsidRPr="00464A55" w:rsidRDefault="00F63320" w:rsidP="00F63320">
      <w:pPr>
        <w:jc w:val="both"/>
        <w:rPr>
          <w:b/>
        </w:rPr>
      </w:pPr>
    </w:p>
    <w:p w14:paraId="6574D6E0" w14:textId="77777777" w:rsidR="00F63320" w:rsidRPr="00464A55" w:rsidRDefault="00F63320" w:rsidP="00F63320">
      <w:pPr>
        <w:jc w:val="both"/>
      </w:pPr>
      <w:r w:rsidRPr="00464A55">
        <w:rPr>
          <w:b/>
        </w:rPr>
        <w:t xml:space="preserve">Az állás betöltésének időpontja: </w:t>
      </w:r>
      <w:r w:rsidR="009A06DD">
        <w:t>2016. január 1</w:t>
      </w:r>
      <w:r w:rsidRPr="00464A55">
        <w:t>.</w:t>
      </w:r>
    </w:p>
    <w:p w14:paraId="4E6429BD" w14:textId="77777777" w:rsidR="00F63320" w:rsidRPr="00464A55" w:rsidRDefault="00F63320" w:rsidP="00F63320">
      <w:pPr>
        <w:jc w:val="both"/>
      </w:pPr>
    </w:p>
    <w:p w14:paraId="73A213BF" w14:textId="186B0774" w:rsidR="00F63320" w:rsidRDefault="00F70796" w:rsidP="00F63320">
      <w:pPr>
        <w:jc w:val="both"/>
      </w:pPr>
      <w:r>
        <w:t xml:space="preserve">A pályázatokat </w:t>
      </w:r>
      <w:r w:rsidR="00F63320" w:rsidRPr="00464A55">
        <w:t xml:space="preserve">a Budapest Józsefvárosi Önkormányzat polgármesteréhez címezve a Polgármesteri Titkárságra (1082 Budapest, Baross u. </w:t>
      </w:r>
      <w:r w:rsidR="00D015F7">
        <w:t>63-67</w:t>
      </w:r>
      <w:r w:rsidR="00F63320" w:rsidRPr="00464A55">
        <w:t xml:space="preserve">. I.em.102.) </w:t>
      </w:r>
      <w:r w:rsidR="00155CCB">
        <w:t>postai úton</w:t>
      </w:r>
      <w:r w:rsidR="004F4595">
        <w:t>/személyesen</w:t>
      </w:r>
      <w:r w:rsidR="00155CCB">
        <w:t xml:space="preserve"> </w:t>
      </w:r>
      <w:r w:rsidR="00F63320" w:rsidRPr="00464A55">
        <w:t>kell benyújtani.</w:t>
      </w:r>
      <w:r w:rsidR="00155CCB">
        <w:t xml:space="preserve"> Kérjük a borítékon feltüntetni: „RÉV8 Zrt</w:t>
      </w:r>
      <w:r>
        <w:t>.</w:t>
      </w:r>
      <w:r w:rsidR="00155CCB">
        <w:t xml:space="preserve"> vezérigazgatói álláshely”</w:t>
      </w:r>
    </w:p>
    <w:p w14:paraId="2BDC694B" w14:textId="77777777" w:rsidR="00145BE6" w:rsidRDefault="00145BE6" w:rsidP="00F63320">
      <w:pPr>
        <w:jc w:val="both"/>
      </w:pPr>
    </w:p>
    <w:p w14:paraId="41C03318" w14:textId="0E1E2ABE" w:rsidR="00145BE6" w:rsidRPr="00464A55" w:rsidRDefault="00145BE6" w:rsidP="00F63320">
      <w:pPr>
        <w:jc w:val="both"/>
      </w:pPr>
      <w:r>
        <w:t xml:space="preserve">A pályázat közzétételének helye: </w:t>
      </w:r>
      <w:r w:rsidR="00345081">
        <w:t>Budapest Józsefvárosi Önkormányzat honlapja (</w:t>
      </w:r>
      <w:hyperlink r:id="rId6" w:history="1">
        <w:r w:rsidR="00345081" w:rsidRPr="00AF2C1D">
          <w:rPr>
            <w:rStyle w:val="Hiperhivatkozs"/>
          </w:rPr>
          <w:t>www.jozsefvaros.hu</w:t>
        </w:r>
      </w:hyperlink>
      <w:r w:rsidR="00345081">
        <w:t>)</w:t>
      </w:r>
      <w:r w:rsidR="000D255A">
        <w:t>.</w:t>
      </w:r>
    </w:p>
    <w:p w14:paraId="0574F930" w14:textId="77777777" w:rsidR="00F63320" w:rsidRPr="00464A55" w:rsidRDefault="00F63320" w:rsidP="00F63320">
      <w:pPr>
        <w:jc w:val="both"/>
        <w:rPr>
          <w:b/>
        </w:rPr>
      </w:pPr>
    </w:p>
    <w:p w14:paraId="73885544" w14:textId="5D09BBD0" w:rsidR="00E976B7" w:rsidRPr="00EC3E21" w:rsidRDefault="00F63320" w:rsidP="008406D1">
      <w:pPr>
        <w:jc w:val="both"/>
        <w:rPr>
          <w:sz w:val="24"/>
          <w:szCs w:val="24"/>
        </w:rPr>
      </w:pPr>
      <w:r w:rsidRPr="00464A55">
        <w:rPr>
          <w:b/>
        </w:rPr>
        <w:t>A pályázattal kapcsolatban érdeklődni lehet:</w:t>
      </w:r>
      <w:r w:rsidR="00237716">
        <w:rPr>
          <w:b/>
        </w:rPr>
        <w:t xml:space="preserve"> </w:t>
      </w:r>
      <w:r w:rsidR="00C220C9">
        <w:t>Rév8 Zrt.</w:t>
      </w:r>
      <w:r w:rsidR="007C64A0">
        <w:t>,</w:t>
      </w:r>
      <w:r w:rsidR="00C220C9">
        <w:t xml:space="preserve"> munkanapokon 9-16 óra között a</w:t>
      </w:r>
      <w:r w:rsidR="0098303D">
        <w:t xml:space="preserve"> +36 1/</w:t>
      </w:r>
      <w:proofErr w:type="gramStart"/>
      <w:r w:rsidR="0098303D">
        <w:t>459 2558-as</w:t>
      </w:r>
      <w:proofErr w:type="gramEnd"/>
      <w:r w:rsidR="0098303D">
        <w:t xml:space="preserve"> vagy a +36 1/459 2140-es telefonszámokon</w:t>
      </w:r>
      <w:r w:rsidR="00F70796">
        <w:t>.</w:t>
      </w:r>
    </w:p>
    <w:sectPr w:rsidR="00E976B7" w:rsidRPr="00EC3E21">
      <w:pgSz w:w="11906" w:h="16838" w:code="9"/>
      <w:pgMar w:top="851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405"/>
    <w:multiLevelType w:val="hybridMultilevel"/>
    <w:tmpl w:val="BB24CA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E7BA1"/>
    <w:multiLevelType w:val="hybridMultilevel"/>
    <w:tmpl w:val="2ACEA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9830FD"/>
    <w:multiLevelType w:val="hybridMultilevel"/>
    <w:tmpl w:val="377A9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4099C"/>
    <w:multiLevelType w:val="hybridMultilevel"/>
    <w:tmpl w:val="CD5A72D6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20"/>
    <w:rsid w:val="00007063"/>
    <w:rsid w:val="000A02BE"/>
    <w:rsid w:val="000D255A"/>
    <w:rsid w:val="0012217D"/>
    <w:rsid w:val="00145BE6"/>
    <w:rsid w:val="00155CCB"/>
    <w:rsid w:val="00215632"/>
    <w:rsid w:val="00230CAE"/>
    <w:rsid w:val="00237716"/>
    <w:rsid w:val="00256609"/>
    <w:rsid w:val="00273029"/>
    <w:rsid w:val="002D1C98"/>
    <w:rsid w:val="003043FA"/>
    <w:rsid w:val="00345081"/>
    <w:rsid w:val="003D40F3"/>
    <w:rsid w:val="003E6085"/>
    <w:rsid w:val="00413B41"/>
    <w:rsid w:val="004E10E9"/>
    <w:rsid w:val="004F4595"/>
    <w:rsid w:val="0050590E"/>
    <w:rsid w:val="005748B8"/>
    <w:rsid w:val="00591804"/>
    <w:rsid w:val="006569AD"/>
    <w:rsid w:val="00742A07"/>
    <w:rsid w:val="007A2509"/>
    <w:rsid w:val="007A2ABF"/>
    <w:rsid w:val="007C64A0"/>
    <w:rsid w:val="007C746F"/>
    <w:rsid w:val="007F4142"/>
    <w:rsid w:val="008406D1"/>
    <w:rsid w:val="00866991"/>
    <w:rsid w:val="00897897"/>
    <w:rsid w:val="00905EA6"/>
    <w:rsid w:val="0098303D"/>
    <w:rsid w:val="00996007"/>
    <w:rsid w:val="009A06DD"/>
    <w:rsid w:val="00A32500"/>
    <w:rsid w:val="00A95E65"/>
    <w:rsid w:val="00BB433C"/>
    <w:rsid w:val="00BC3F59"/>
    <w:rsid w:val="00C170E0"/>
    <w:rsid w:val="00C220C9"/>
    <w:rsid w:val="00C70E69"/>
    <w:rsid w:val="00CD691C"/>
    <w:rsid w:val="00D015F7"/>
    <w:rsid w:val="00D32CCC"/>
    <w:rsid w:val="00D619EE"/>
    <w:rsid w:val="00D66A71"/>
    <w:rsid w:val="00DB1752"/>
    <w:rsid w:val="00DE5A71"/>
    <w:rsid w:val="00DF58D3"/>
    <w:rsid w:val="00E976B7"/>
    <w:rsid w:val="00EC3E21"/>
    <w:rsid w:val="00EF1C07"/>
    <w:rsid w:val="00EF41F4"/>
    <w:rsid w:val="00F17A34"/>
    <w:rsid w:val="00F43DE8"/>
    <w:rsid w:val="00F63320"/>
    <w:rsid w:val="00F70796"/>
    <w:rsid w:val="00F87759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D4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633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63320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">
    <w:name w:val="Title"/>
    <w:basedOn w:val="Norml"/>
    <w:link w:val="CmChar"/>
    <w:qFormat/>
    <w:rsid w:val="00F63320"/>
    <w:pPr>
      <w:jc w:val="center"/>
    </w:pPr>
    <w:rPr>
      <w:b/>
      <w:color w:val="000000"/>
      <w:sz w:val="24"/>
    </w:rPr>
  </w:style>
  <w:style w:type="character" w:customStyle="1" w:styleId="CmChar">
    <w:name w:val="Cím Char"/>
    <w:basedOn w:val="Bekezdsalapbettpusa"/>
    <w:link w:val="Cm"/>
    <w:rsid w:val="00F63320"/>
    <w:rPr>
      <w:rFonts w:ascii="Times New Roman" w:eastAsia="Times New Roman" w:hAnsi="Times New Roman" w:cs="Times New Roman"/>
      <w:b/>
      <w:color w:val="000000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F63320"/>
    <w:pPr>
      <w:jc w:val="center"/>
    </w:pPr>
    <w:rPr>
      <w:rFonts w:ascii="Arial" w:hAnsi="Arial"/>
      <w:b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F63320"/>
    <w:rPr>
      <w:rFonts w:ascii="Arial" w:eastAsia="Times New Roman" w:hAnsi="Arial" w:cs="Times New Roman"/>
      <w:b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F63320"/>
    <w:pPr>
      <w:jc w:val="both"/>
    </w:pPr>
    <w:rPr>
      <w:rFonts w:ascii="Arial" w:hAnsi="Arial"/>
      <w:b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F63320"/>
    <w:rPr>
      <w:rFonts w:ascii="Arial" w:eastAsia="Times New Roman" w:hAnsi="Arial" w:cs="Times New Roman"/>
      <w:b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569A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450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633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63320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">
    <w:name w:val="Title"/>
    <w:basedOn w:val="Norml"/>
    <w:link w:val="CmChar"/>
    <w:qFormat/>
    <w:rsid w:val="00F63320"/>
    <w:pPr>
      <w:jc w:val="center"/>
    </w:pPr>
    <w:rPr>
      <w:b/>
      <w:color w:val="000000"/>
      <w:sz w:val="24"/>
    </w:rPr>
  </w:style>
  <w:style w:type="character" w:customStyle="1" w:styleId="CmChar">
    <w:name w:val="Cím Char"/>
    <w:basedOn w:val="Bekezdsalapbettpusa"/>
    <w:link w:val="Cm"/>
    <w:rsid w:val="00F63320"/>
    <w:rPr>
      <w:rFonts w:ascii="Times New Roman" w:eastAsia="Times New Roman" w:hAnsi="Times New Roman" w:cs="Times New Roman"/>
      <w:b/>
      <w:color w:val="000000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F63320"/>
    <w:pPr>
      <w:jc w:val="center"/>
    </w:pPr>
    <w:rPr>
      <w:rFonts w:ascii="Arial" w:hAnsi="Arial"/>
      <w:b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F63320"/>
    <w:rPr>
      <w:rFonts w:ascii="Arial" w:eastAsia="Times New Roman" w:hAnsi="Arial" w:cs="Times New Roman"/>
      <w:b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F63320"/>
    <w:pPr>
      <w:jc w:val="both"/>
    </w:pPr>
    <w:rPr>
      <w:rFonts w:ascii="Arial" w:hAnsi="Arial"/>
      <w:b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F63320"/>
    <w:rPr>
      <w:rFonts w:ascii="Arial" w:eastAsia="Times New Roman" w:hAnsi="Arial" w:cs="Times New Roman"/>
      <w:b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569A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450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zsefvaros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16099080</Template>
  <TotalTime>8</TotalTime>
  <Pages>1</Pages>
  <Words>371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Dabasi Anita dr.</dc:creator>
  <cp:lastModifiedBy>Vitályos Fanny dr.</cp:lastModifiedBy>
  <cp:revision>3</cp:revision>
  <dcterms:created xsi:type="dcterms:W3CDTF">2015-11-17T17:27:00Z</dcterms:created>
  <dcterms:modified xsi:type="dcterms:W3CDTF">2015-11-17T17:36:00Z</dcterms:modified>
</cp:coreProperties>
</file>