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BDC" w:rsidRDefault="00AF5BDC" w:rsidP="00DC0ABE">
      <w:pPr>
        <w:spacing w:before="0"/>
        <w:ind w:left="567" w:firstLine="142"/>
        <w:jc w:val="center"/>
        <w:rPr>
          <w:b/>
        </w:rPr>
      </w:pPr>
    </w:p>
    <w:p w:rsidR="00DC0ABE" w:rsidRPr="00DA2155" w:rsidRDefault="00DC0ABE" w:rsidP="00DC0ABE">
      <w:pPr>
        <w:spacing w:before="0"/>
        <w:ind w:left="567" w:firstLine="142"/>
        <w:jc w:val="center"/>
        <w:rPr>
          <w:b/>
        </w:rPr>
      </w:pPr>
      <w:r w:rsidRPr="00DA2155">
        <w:rPr>
          <w:b/>
        </w:rPr>
        <w:t>Budapest Főváros VIII. kerület Józsefváros Önkormányzata</w:t>
      </w:r>
    </w:p>
    <w:p w:rsidR="00DC0ABE" w:rsidRDefault="00DC0ABE" w:rsidP="00DC0ABE">
      <w:pPr>
        <w:spacing w:before="0"/>
        <w:ind w:left="567" w:firstLine="142"/>
        <w:jc w:val="center"/>
        <w:rPr>
          <w:b/>
        </w:rPr>
      </w:pPr>
      <w:proofErr w:type="gramStart"/>
      <w:r w:rsidRPr="00DA2155">
        <w:rPr>
          <w:b/>
        </w:rPr>
        <w:t>a</w:t>
      </w:r>
      <w:proofErr w:type="gramEnd"/>
      <w:r w:rsidRPr="00DA2155">
        <w:rPr>
          <w:b/>
        </w:rPr>
        <w:t xml:space="preserve"> közalkalmazottak jogállásáról szóló 1992. évi XXXIII. törvény 20/A. §</w:t>
      </w:r>
      <w:proofErr w:type="spellStart"/>
      <w:r w:rsidRPr="00DA2155">
        <w:rPr>
          <w:b/>
        </w:rPr>
        <w:t>-</w:t>
      </w:r>
      <w:proofErr w:type="gramStart"/>
      <w:r w:rsidRPr="00DA2155">
        <w:rPr>
          <w:b/>
        </w:rPr>
        <w:t>a</w:t>
      </w:r>
      <w:proofErr w:type="spellEnd"/>
      <w:proofErr w:type="gramEnd"/>
      <w:r w:rsidRPr="00DA2155">
        <w:rPr>
          <w:b/>
        </w:rPr>
        <w:t xml:space="preserve"> alapján pályázatot hirdet a</w:t>
      </w:r>
    </w:p>
    <w:p w:rsidR="00DC0ABE" w:rsidRDefault="00DC0ABE" w:rsidP="00DC0ABE">
      <w:pPr>
        <w:spacing w:before="0"/>
        <w:ind w:left="567" w:firstLine="142"/>
        <w:jc w:val="center"/>
        <w:rPr>
          <w:b/>
        </w:rPr>
      </w:pPr>
      <w:r>
        <w:rPr>
          <w:b/>
        </w:rPr>
        <w:t>Józsefvárosi Szent Kozma Egészségügyi Központ (JEK)</w:t>
      </w:r>
    </w:p>
    <w:p w:rsidR="00DC0ABE" w:rsidRDefault="00DC0ABE" w:rsidP="00DC0ABE">
      <w:pPr>
        <w:spacing w:before="0"/>
        <w:ind w:left="567" w:firstLine="142"/>
        <w:jc w:val="center"/>
        <w:rPr>
          <w:b/>
        </w:rPr>
      </w:pPr>
      <w:proofErr w:type="gramStart"/>
      <w:r>
        <w:rPr>
          <w:b/>
        </w:rPr>
        <w:t>intézményvezetői</w:t>
      </w:r>
      <w:proofErr w:type="gramEnd"/>
      <w:r>
        <w:rPr>
          <w:b/>
        </w:rPr>
        <w:t xml:space="preserve"> (magasabb vezető) beosztás ellátására</w:t>
      </w:r>
    </w:p>
    <w:p w:rsidR="00DC0ABE" w:rsidRDefault="00DC0ABE" w:rsidP="00DC0ABE">
      <w:pPr>
        <w:spacing w:before="0"/>
        <w:jc w:val="center"/>
        <w:rPr>
          <w:b/>
        </w:rPr>
      </w:pPr>
    </w:p>
    <w:p w:rsidR="00DC0ABE" w:rsidRPr="00DA2155" w:rsidRDefault="00DC0ABE" w:rsidP="00DC0ABE">
      <w:pPr>
        <w:spacing w:before="0"/>
        <w:jc w:val="center"/>
        <w:rPr>
          <w:b/>
        </w:rPr>
      </w:pPr>
      <w:r w:rsidRPr="00DA2155">
        <w:rPr>
          <w:b/>
        </w:rPr>
        <w:t>PÁLYÁZATI FELHÍVÁS</w:t>
      </w:r>
    </w:p>
    <w:p w:rsidR="00DC0ABE" w:rsidRPr="00DA2155" w:rsidRDefault="00DC0ABE" w:rsidP="00DC0ABE">
      <w:pPr>
        <w:spacing w:before="0"/>
        <w:rPr>
          <w:b/>
        </w:rPr>
      </w:pPr>
    </w:p>
    <w:p w:rsidR="00DC0ABE" w:rsidRPr="00DA2155" w:rsidRDefault="00DC0ABE" w:rsidP="00DC0ABE">
      <w:pPr>
        <w:spacing w:before="0"/>
        <w:rPr>
          <w:b/>
        </w:rPr>
      </w:pPr>
      <w:r w:rsidRPr="00DA2155">
        <w:rPr>
          <w:b/>
        </w:rPr>
        <w:t>A magasabb vezetői megbízás keretei, időtartama:</w:t>
      </w:r>
    </w:p>
    <w:p w:rsidR="00DC0ABE" w:rsidRDefault="00DC0ABE" w:rsidP="00DC0ABE">
      <w:pPr>
        <w:spacing w:before="0"/>
      </w:pPr>
      <w:r w:rsidRPr="00DA2155">
        <w:t>Határoz</w:t>
      </w:r>
      <w:r>
        <w:t xml:space="preserve">ott </w:t>
      </w:r>
      <w:r w:rsidRPr="00DA2155">
        <w:t xml:space="preserve">idejű </w:t>
      </w:r>
      <w:r>
        <w:t xml:space="preserve">munkaviszony </w:t>
      </w:r>
      <w:r w:rsidRPr="00DA2155">
        <w:t>keretében</w:t>
      </w:r>
      <w:r>
        <w:t xml:space="preserve"> Józsefvárosi Szent Koma Egészségügyi Központ (JEK) </w:t>
      </w:r>
      <w:r w:rsidRPr="00DA2155">
        <w:t>magasabb vezetői - intézményvezetői megbízás,</w:t>
      </w:r>
      <w:r w:rsidRPr="008543B1">
        <w:t xml:space="preserve"> </w:t>
      </w:r>
      <w:r>
        <w:t xml:space="preserve">a munka törvénykönyvéről szóló 2012. évi I. törvény vezető állású munkavállalóra vonatkozó szabályai szerint, </w:t>
      </w:r>
      <w:proofErr w:type="gramStart"/>
      <w:r>
        <w:t>a</w:t>
      </w:r>
      <w:proofErr w:type="gramEnd"/>
      <w:r>
        <w:t xml:space="preserve"> </w:t>
      </w:r>
      <w:proofErr w:type="spellStart"/>
      <w:r>
        <w:t>a</w:t>
      </w:r>
      <w:proofErr w:type="spellEnd"/>
      <w:r>
        <w:t xml:space="preserve"> </w:t>
      </w:r>
      <w:r w:rsidRPr="00DA2155">
        <w:t>közalkalmazottak jogállásáról szóló 1992. évi XXXIII. törvény (a továbbiakban: Kjt.)</w:t>
      </w:r>
      <w:r>
        <w:t xml:space="preserve"> 22/B. §</w:t>
      </w:r>
      <w:proofErr w:type="spellStart"/>
      <w:r>
        <w:t>-</w:t>
      </w:r>
      <w:proofErr w:type="gramStart"/>
      <w:r>
        <w:t>a</w:t>
      </w:r>
      <w:proofErr w:type="spellEnd"/>
      <w:proofErr w:type="gramEnd"/>
      <w:r>
        <w:t xml:space="preserve"> és a Kjt. egészségügyi intézményekben történő végrehajtásáról szóló 356/2008. (XII.31.) Korm. rendelet 7. § a) pontja alapján, három hónap próbaidővel.</w:t>
      </w:r>
    </w:p>
    <w:p w:rsidR="00DC0ABE" w:rsidRPr="00DA2155" w:rsidRDefault="00DC0ABE" w:rsidP="00DC0ABE">
      <w:pPr>
        <w:spacing w:before="0"/>
        <w:rPr>
          <w:b/>
        </w:rPr>
      </w:pPr>
    </w:p>
    <w:p w:rsidR="00DC0ABE" w:rsidRPr="00DA2155" w:rsidRDefault="00DC0ABE" w:rsidP="00DC0ABE">
      <w:pPr>
        <w:spacing w:before="0"/>
      </w:pPr>
      <w:r w:rsidRPr="00DA2155">
        <w:t>A vezetői megbízás határozott időre, 201</w:t>
      </w:r>
      <w:r>
        <w:t xml:space="preserve">6. június </w:t>
      </w:r>
      <w:r w:rsidRPr="00DA2155">
        <w:t>01-től 20</w:t>
      </w:r>
      <w:r>
        <w:t>19</w:t>
      </w:r>
      <w:r w:rsidRPr="00DA2155">
        <w:t xml:space="preserve">. </w:t>
      </w:r>
      <w:r>
        <w:t>május 31</w:t>
      </w:r>
      <w:r w:rsidRPr="00DA2155">
        <w:t>-ig szól (</w:t>
      </w:r>
      <w:r>
        <w:t>3</w:t>
      </w:r>
      <w:r w:rsidRPr="00DA2155">
        <w:t xml:space="preserve"> év).</w:t>
      </w:r>
    </w:p>
    <w:p w:rsidR="00DC0ABE" w:rsidRPr="00DA2155" w:rsidRDefault="00DC0ABE" w:rsidP="00DC0ABE">
      <w:pPr>
        <w:spacing w:before="0"/>
        <w:rPr>
          <w:i/>
        </w:rPr>
      </w:pPr>
    </w:p>
    <w:p w:rsidR="00DC0ABE" w:rsidRPr="00DA2155" w:rsidRDefault="00DC0ABE" w:rsidP="00DC0ABE">
      <w:pPr>
        <w:spacing w:before="0"/>
      </w:pPr>
      <w:r w:rsidRPr="00DA2155">
        <w:rPr>
          <w:b/>
        </w:rPr>
        <w:t>Foglalkoztatás jellege</w:t>
      </w:r>
      <w:r w:rsidRPr="00DA2155">
        <w:t>:</w:t>
      </w:r>
      <w:r w:rsidRPr="00DA2155">
        <w:tab/>
        <w:t xml:space="preserve"> teljes munkaidő</w:t>
      </w:r>
    </w:p>
    <w:p w:rsidR="00DC0ABE" w:rsidRPr="00DA2155" w:rsidRDefault="00DC0ABE" w:rsidP="00DC0ABE">
      <w:pPr>
        <w:spacing w:before="0"/>
      </w:pPr>
    </w:p>
    <w:p w:rsidR="00DC0ABE" w:rsidRPr="00DA2155" w:rsidRDefault="00DC0ABE" w:rsidP="00DC0ABE">
      <w:pPr>
        <w:spacing w:before="0"/>
      </w:pPr>
      <w:r w:rsidRPr="00DA2155">
        <w:rPr>
          <w:b/>
        </w:rPr>
        <w:t>A munkavégzés helye</w:t>
      </w:r>
      <w:r w:rsidRPr="00DA2155">
        <w:t>:</w:t>
      </w:r>
      <w:r w:rsidRPr="00DA2155">
        <w:tab/>
        <w:t>108</w:t>
      </w:r>
      <w:r>
        <w:t>4</w:t>
      </w:r>
      <w:r w:rsidRPr="00DA2155">
        <w:t xml:space="preserve"> Budapest, </w:t>
      </w:r>
      <w:r>
        <w:t>Auróra utca 22-28.</w:t>
      </w:r>
    </w:p>
    <w:p w:rsidR="00DC0ABE" w:rsidRPr="00DA2155" w:rsidRDefault="00DC0ABE" w:rsidP="00DC0ABE">
      <w:pPr>
        <w:spacing w:before="0"/>
      </w:pPr>
    </w:p>
    <w:p w:rsidR="00DC0ABE" w:rsidRPr="00DA2155" w:rsidRDefault="00DC0ABE" w:rsidP="00DC0ABE">
      <w:pPr>
        <w:spacing w:before="0"/>
      </w:pPr>
      <w:r w:rsidRPr="00DA2155">
        <w:rPr>
          <w:b/>
        </w:rPr>
        <w:t>A magasabb vezetői beosztáshoz tartozó, illetve a vezetői megbízással járó lényeges feladatok:</w:t>
      </w:r>
      <w:r>
        <w:rPr>
          <w:b/>
        </w:rPr>
        <w:t xml:space="preserve"> </w:t>
      </w:r>
      <w:r>
        <w:t>Az intézmény vezetése, szakmai munkájának, gazdálkodásának szervezése, irányítása, ellenőrzése</w:t>
      </w:r>
      <w:r w:rsidRPr="00DA2155">
        <w:t>, munkáltatói jogok gyakorlása.</w:t>
      </w:r>
    </w:p>
    <w:p w:rsidR="00DC0ABE" w:rsidRDefault="00DC0ABE" w:rsidP="00DC0ABE">
      <w:pPr>
        <w:spacing w:before="0"/>
        <w:rPr>
          <w:b/>
        </w:rPr>
      </w:pPr>
    </w:p>
    <w:p w:rsidR="00DC0ABE" w:rsidRPr="00DA2155" w:rsidRDefault="00DC0ABE" w:rsidP="00DC0ABE">
      <w:pPr>
        <w:spacing w:before="0"/>
        <w:rPr>
          <w:b/>
        </w:rPr>
      </w:pPr>
      <w:r>
        <w:rPr>
          <w:b/>
        </w:rPr>
        <w:t>Munkabér</w:t>
      </w:r>
      <w:r w:rsidRPr="00DA2155">
        <w:rPr>
          <w:b/>
        </w:rPr>
        <w:t xml:space="preserve"> és juttatások:</w:t>
      </w:r>
    </w:p>
    <w:p w:rsidR="00DC0ABE" w:rsidRDefault="00DC0ABE" w:rsidP="00DC0ABE">
      <w:pPr>
        <w:spacing w:before="0"/>
      </w:pPr>
      <w:r w:rsidRPr="00DA2155">
        <w:t>A</w:t>
      </w:r>
      <w:r>
        <w:t xml:space="preserve"> munkabér</w:t>
      </w:r>
      <w:r w:rsidRPr="00DA2155">
        <w:t xml:space="preserve"> megállapítására és a juttatásokra</w:t>
      </w:r>
      <w:r w:rsidRPr="000F5833">
        <w:t xml:space="preserve"> </w:t>
      </w:r>
      <w:r w:rsidRPr="00DA2155">
        <w:t>a Kjt., valamint a</w:t>
      </w:r>
      <w:r>
        <w:t xml:space="preserve"> közalkalmazottak jogállásáról szóló 1992. évi XXXIII. törvény egészségügyi intézményekben történő végrehajtásáról szóló 356/2008. (XII.31.) Korm. rendelet és a vonatkozó önkormányzati rendelet rendelkezései az irányadók.</w:t>
      </w:r>
    </w:p>
    <w:p w:rsidR="00DC0ABE" w:rsidRPr="00DA2155" w:rsidRDefault="00DC0ABE" w:rsidP="00DC0ABE">
      <w:pPr>
        <w:spacing w:before="0"/>
        <w:rPr>
          <w:b/>
        </w:rPr>
      </w:pPr>
    </w:p>
    <w:p w:rsidR="00DC0ABE" w:rsidRPr="00DA2155" w:rsidRDefault="00DC0ABE" w:rsidP="00DC0ABE">
      <w:pPr>
        <w:spacing w:before="0"/>
      </w:pPr>
      <w:r w:rsidRPr="00DA2155">
        <w:rPr>
          <w:b/>
        </w:rPr>
        <w:t>Munkáltató:</w:t>
      </w:r>
      <w:r w:rsidRPr="00DA2155">
        <w:t xml:space="preserve"> Budapest Főváros VIII. kerület Józsefvárosi Önkormányzat Képviselő-testülete, az egyéb munkáltatói jogokat a polgármester gyakorolja /</w:t>
      </w:r>
      <w:proofErr w:type="spellStart"/>
      <w:r w:rsidRPr="00DA2155">
        <w:t>Mötv</w:t>
      </w:r>
      <w:proofErr w:type="spellEnd"/>
      <w:r w:rsidRPr="00DA2155">
        <w:t xml:space="preserve">.  19. §, 67. § g) pont/  </w:t>
      </w:r>
    </w:p>
    <w:p w:rsidR="00DC0ABE" w:rsidRPr="00DA2155" w:rsidRDefault="00DC0ABE" w:rsidP="00DC0ABE">
      <w:pPr>
        <w:spacing w:before="0"/>
      </w:pPr>
    </w:p>
    <w:p w:rsidR="00DC0ABE" w:rsidRDefault="00DC0ABE" w:rsidP="00DC0ABE">
      <w:pPr>
        <w:spacing w:before="0"/>
        <w:rPr>
          <w:b/>
        </w:rPr>
      </w:pPr>
      <w:r w:rsidRPr="00DA2155">
        <w:rPr>
          <w:b/>
        </w:rPr>
        <w:t>Pályázati feltételek:</w:t>
      </w:r>
    </w:p>
    <w:p w:rsidR="00DC0ABE" w:rsidRDefault="00DC0ABE" w:rsidP="00DC0ABE">
      <w:pPr>
        <w:pStyle w:val="Listaszerbekezds"/>
        <w:numPr>
          <w:ilvl w:val="0"/>
          <w:numId w:val="2"/>
        </w:numPr>
        <w:spacing w:before="0"/>
        <w:ind w:left="360"/>
        <w:contextualSpacing/>
      </w:pPr>
      <w:r>
        <w:t>(orvostudományi vagy egyéb) egyetemi szintű végzettség a 13/2002. (III. 28.) EüM rendelet 1. § (1) a) pontjában foglaltakra tekintettel,</w:t>
      </w:r>
    </w:p>
    <w:p w:rsidR="00DC0ABE" w:rsidRDefault="00DC0ABE" w:rsidP="00DC0ABE">
      <w:pPr>
        <w:pStyle w:val="Listaszerbekezds"/>
        <w:numPr>
          <w:ilvl w:val="0"/>
          <w:numId w:val="2"/>
        </w:numPr>
        <w:spacing w:before="0"/>
        <w:ind w:left="360"/>
        <w:contextualSpacing/>
      </w:pPr>
      <w:r>
        <w:t xml:space="preserve">mesterképzési szakon szerzett egészségügyi </w:t>
      </w:r>
      <w:proofErr w:type="gramStart"/>
      <w:r>
        <w:t>menedzser</w:t>
      </w:r>
      <w:proofErr w:type="gramEnd"/>
      <w:r>
        <w:t xml:space="preserve"> szakképesítés a 13/2002. (III. 28.) EüM rendelet 1. § (1) b) pontja alapján, vagy a 7/C. §</w:t>
      </w:r>
      <w:proofErr w:type="spellStart"/>
      <w:r>
        <w:t>-ban</w:t>
      </w:r>
      <w:proofErr w:type="spellEnd"/>
      <w:r>
        <w:t xml:space="preserve"> foglaltak szerint a 2013. szeptember 1-je előtt szerzett egészségügyi (szak)</w:t>
      </w:r>
      <w:proofErr w:type="gramStart"/>
      <w:r>
        <w:t>menedzseri</w:t>
      </w:r>
      <w:proofErr w:type="gramEnd"/>
      <w:r>
        <w:t xml:space="preserve"> képesítés, illetve az egészségügyi menedzsment szakirányú továbbképzési szakon szerzett képesítés, melyek alól felmentés adható a 4. §</w:t>
      </w:r>
      <w:proofErr w:type="spellStart"/>
      <w:r>
        <w:t>-ban</w:t>
      </w:r>
      <w:proofErr w:type="spellEnd"/>
      <w:r>
        <w:t xml:space="preserve"> foglaltak szerin</w:t>
      </w:r>
      <w:r w:rsidR="00194C04">
        <w:t>t</w:t>
      </w:r>
      <w:bookmarkStart w:id="0" w:name="_GoBack"/>
      <w:bookmarkEnd w:id="0"/>
      <w:r>
        <w:t>, abban az esetben, ha a pályázó a képzésben részt vesz, vagy vállalja a képesítésnek – a megbízás adásától számított öt éven belül történő megszerzését,</w:t>
      </w:r>
    </w:p>
    <w:p w:rsidR="00DC0ABE" w:rsidRDefault="00DC0ABE" w:rsidP="00DC0ABE">
      <w:pPr>
        <w:pStyle w:val="Listaszerbekezds"/>
        <w:numPr>
          <w:ilvl w:val="0"/>
          <w:numId w:val="2"/>
        </w:numPr>
        <w:spacing w:before="0"/>
        <w:ind w:left="360"/>
        <w:contextualSpacing/>
      </w:pPr>
      <w:r>
        <w:t>legalább ötéves vezetői gyakorlat a 13/2002. (III. 28.) EüM rendelet 1. § (1) c) pontja szerint,</w:t>
      </w:r>
    </w:p>
    <w:p w:rsidR="00DC0ABE" w:rsidRPr="00DA2155" w:rsidRDefault="00DC0ABE" w:rsidP="00DC0ABE">
      <w:pPr>
        <w:pStyle w:val="Listaszerbekezds"/>
        <w:numPr>
          <w:ilvl w:val="0"/>
          <w:numId w:val="2"/>
        </w:numPr>
        <w:spacing w:before="0"/>
        <w:ind w:left="360"/>
        <w:contextualSpacing/>
      </w:pPr>
      <w:r w:rsidRPr="00DA2155">
        <w:t xml:space="preserve">büntetlen előélet, továbbá a Kjt. 20. §. </w:t>
      </w:r>
      <w:r>
        <w:t xml:space="preserve">(2) d) pontjában, </w:t>
      </w:r>
      <w:r w:rsidRPr="00DA2155">
        <w:t>(2d) és (2e) bekezdésében meghatározott követelményeknek való megfelelés hatósági bizonyítvánnyal történő</w:t>
      </w:r>
      <w:r>
        <w:t xml:space="preserve"> igazolása / Kjt. 20. § (2) bekezdés a) pont, Kjt. 20. § (4) bekezdés</w:t>
      </w:r>
      <w:r w:rsidRPr="00DA2155">
        <w:t>/,</w:t>
      </w:r>
    </w:p>
    <w:p w:rsidR="00DC0ABE" w:rsidRPr="00DA2155" w:rsidRDefault="00DC0ABE" w:rsidP="00DC0ABE">
      <w:pPr>
        <w:pStyle w:val="Listaszerbekezds"/>
        <w:numPr>
          <w:ilvl w:val="0"/>
          <w:numId w:val="2"/>
        </w:numPr>
        <w:spacing w:before="0"/>
        <w:ind w:left="360"/>
        <w:contextualSpacing/>
      </w:pPr>
      <w:r w:rsidRPr="00DA2155">
        <w:t>csele</w:t>
      </w:r>
      <w:r>
        <w:t>kvőképesség /Kjt. 20. § (2) bekezdés</w:t>
      </w:r>
      <w:r w:rsidRPr="00DA2155">
        <w:t xml:space="preserve"> b) pont/,</w:t>
      </w:r>
    </w:p>
    <w:p w:rsidR="00DC0ABE" w:rsidRPr="00DA2155" w:rsidRDefault="00DC0ABE" w:rsidP="00DC0ABE">
      <w:pPr>
        <w:pStyle w:val="Listaszerbekezds"/>
        <w:numPr>
          <w:ilvl w:val="0"/>
          <w:numId w:val="2"/>
        </w:numPr>
        <w:spacing w:before="0"/>
        <w:ind w:left="360"/>
        <w:contextualSpacing/>
      </w:pPr>
      <w:r w:rsidRPr="00DA2155">
        <w:lastRenderedPageBreak/>
        <w:t>magyar állampolgárság, vagy külön jogszabály szerint a szabad mozgás és tartózkodás jogával való rendelkezés, illetve bevándorolt vagy leteleped</w:t>
      </w:r>
      <w:r>
        <w:t xml:space="preserve">ett </w:t>
      </w:r>
      <w:proofErr w:type="gramStart"/>
      <w:r>
        <w:t>státusz</w:t>
      </w:r>
      <w:proofErr w:type="gramEnd"/>
      <w:r>
        <w:t xml:space="preserve"> /Kjt. 20. § (2) bekezdés</w:t>
      </w:r>
      <w:r w:rsidRPr="00DA2155">
        <w:t xml:space="preserve"> c) pont/,</w:t>
      </w:r>
    </w:p>
    <w:p w:rsidR="00DC0ABE" w:rsidRPr="00DA2155" w:rsidRDefault="00DC0ABE" w:rsidP="00DC0ABE">
      <w:pPr>
        <w:pStyle w:val="Listaszerbekezds"/>
        <w:numPr>
          <w:ilvl w:val="0"/>
          <w:numId w:val="2"/>
        </w:numPr>
        <w:spacing w:before="0"/>
        <w:ind w:left="360"/>
        <w:contextualSpacing/>
      </w:pPr>
      <w:r w:rsidRPr="00DA2155">
        <w:t>vagyonnyilatkozat-tételi kötelezettség teljesítése a pályázat elnyerése esetén (a 2007. évi CLII. törvény alapján).</w:t>
      </w:r>
    </w:p>
    <w:p w:rsidR="00DC0ABE" w:rsidRPr="00DA2155" w:rsidRDefault="00DC0ABE" w:rsidP="00DC0ABE">
      <w:pPr>
        <w:spacing w:before="0"/>
        <w:jc w:val="left"/>
      </w:pPr>
    </w:p>
    <w:p w:rsidR="00DC0ABE" w:rsidRPr="00DA2155" w:rsidRDefault="00DC0ABE" w:rsidP="00DC0ABE">
      <w:pPr>
        <w:spacing w:before="0"/>
        <w:rPr>
          <w:b/>
        </w:rPr>
      </w:pPr>
      <w:r w:rsidRPr="00DA2155">
        <w:rPr>
          <w:b/>
        </w:rPr>
        <w:t>A pályázat elbírálásánál előnyt jelent:</w:t>
      </w:r>
    </w:p>
    <w:p w:rsidR="00DC0ABE" w:rsidRDefault="00DC0ABE" w:rsidP="00DC0ABE">
      <w:pPr>
        <w:numPr>
          <w:ilvl w:val="0"/>
          <w:numId w:val="1"/>
        </w:numPr>
        <w:spacing w:before="0"/>
        <w:ind w:left="993" w:hanging="426"/>
        <w:contextualSpacing/>
      </w:pPr>
      <w:r w:rsidRPr="00DA2155">
        <w:t xml:space="preserve">helyismeret (Budapest Főváros VIII. kerületi </w:t>
      </w:r>
      <w:r>
        <w:t xml:space="preserve">egészségügyi, szociális, gyermekjóléti és </w:t>
      </w:r>
      <w:r w:rsidRPr="00DA2155">
        <w:t>köznevelési intézmények ismerete)</w:t>
      </w:r>
    </w:p>
    <w:p w:rsidR="00DC0ABE" w:rsidRDefault="00DC0ABE" w:rsidP="00DC0ABE">
      <w:pPr>
        <w:numPr>
          <w:ilvl w:val="0"/>
          <w:numId w:val="1"/>
        </w:numPr>
        <w:spacing w:before="0"/>
        <w:ind w:left="993" w:hanging="426"/>
        <w:contextualSpacing/>
      </w:pPr>
      <w:r>
        <w:t>legalább öt év felsőfokú végzettséget vagy felsőfokú szakmai képesítést igénylő az egészségügyi ellátás területén betöltött munkakörben szerzett szakmai gyakorlat</w:t>
      </w:r>
    </w:p>
    <w:p w:rsidR="00DC0ABE" w:rsidRDefault="00DC0ABE" w:rsidP="00DC0ABE">
      <w:pPr>
        <w:numPr>
          <w:ilvl w:val="0"/>
          <w:numId w:val="1"/>
        </w:numPr>
        <w:spacing w:before="0"/>
        <w:ind w:left="993" w:hanging="426"/>
        <w:contextualSpacing/>
      </w:pPr>
      <w:r w:rsidRPr="00DA2155">
        <w:t>felhasználói szintű MS Office (irodai alkalmazások) ismerete</w:t>
      </w:r>
    </w:p>
    <w:p w:rsidR="00DC0ABE" w:rsidRDefault="00DC0ABE" w:rsidP="00DC0ABE">
      <w:pPr>
        <w:numPr>
          <w:ilvl w:val="0"/>
          <w:numId w:val="1"/>
        </w:numPr>
        <w:spacing w:before="0"/>
        <w:ind w:left="993" w:hanging="426"/>
        <w:contextualSpacing/>
      </w:pPr>
      <w:r>
        <w:t>idegen nyelvtudás</w:t>
      </w:r>
    </w:p>
    <w:p w:rsidR="00DC0ABE" w:rsidRPr="00DA2155" w:rsidRDefault="00DC0ABE" w:rsidP="00DC0ABE">
      <w:pPr>
        <w:spacing w:before="0"/>
        <w:rPr>
          <w:b/>
        </w:rPr>
      </w:pPr>
    </w:p>
    <w:p w:rsidR="00DC0ABE" w:rsidRPr="00DA2155" w:rsidRDefault="00DC0ABE" w:rsidP="00DC0ABE">
      <w:pPr>
        <w:spacing w:before="0"/>
        <w:rPr>
          <w:b/>
        </w:rPr>
      </w:pPr>
      <w:r w:rsidRPr="00DA2155">
        <w:rPr>
          <w:b/>
        </w:rPr>
        <w:t xml:space="preserve">Előnyt jelentő </w:t>
      </w:r>
      <w:proofErr w:type="gramStart"/>
      <w:r w:rsidRPr="00DA2155">
        <w:rPr>
          <w:b/>
        </w:rPr>
        <w:t>kompetenciák</w:t>
      </w:r>
      <w:proofErr w:type="gramEnd"/>
      <w:r w:rsidRPr="00DA2155">
        <w:rPr>
          <w:b/>
        </w:rPr>
        <w:t>:</w:t>
      </w:r>
    </w:p>
    <w:p w:rsidR="00DC0ABE" w:rsidRPr="00DA2155" w:rsidRDefault="00DC0ABE" w:rsidP="00DC0ABE">
      <w:pPr>
        <w:numPr>
          <w:ilvl w:val="0"/>
          <w:numId w:val="1"/>
        </w:numPr>
        <w:spacing w:before="0"/>
        <w:ind w:left="993" w:hanging="426"/>
        <w:contextualSpacing/>
      </w:pPr>
      <w:r w:rsidRPr="00DA2155">
        <w:t>kiváló szintű kommunikációs készség</w:t>
      </w:r>
    </w:p>
    <w:p w:rsidR="00DC0ABE" w:rsidRPr="00DA2155" w:rsidRDefault="00DC0ABE" w:rsidP="00DC0ABE">
      <w:pPr>
        <w:numPr>
          <w:ilvl w:val="0"/>
          <w:numId w:val="1"/>
        </w:numPr>
        <w:spacing w:before="0"/>
        <w:ind w:left="993" w:hanging="426"/>
        <w:contextualSpacing/>
      </w:pPr>
      <w:r w:rsidRPr="00DA2155">
        <w:t>kiváló szintű vezetői képesség</w:t>
      </w:r>
    </w:p>
    <w:p w:rsidR="00DC0ABE" w:rsidRPr="00DA2155" w:rsidRDefault="00DC0ABE" w:rsidP="00DC0ABE">
      <w:pPr>
        <w:spacing w:before="0"/>
      </w:pPr>
    </w:p>
    <w:p w:rsidR="00DC0ABE" w:rsidRPr="00DA2155" w:rsidRDefault="00DC0ABE" w:rsidP="00DC0ABE">
      <w:pPr>
        <w:spacing w:before="0"/>
        <w:rPr>
          <w:b/>
        </w:rPr>
      </w:pPr>
      <w:r w:rsidRPr="00DA2155">
        <w:rPr>
          <w:b/>
        </w:rPr>
        <w:t>A pályázat részeként benyújtandó iratok, igazolások, melyek hiánya a pályázat érvénytelenné nyilvánítását vonja maga után:</w:t>
      </w:r>
    </w:p>
    <w:p w:rsidR="00DC0ABE" w:rsidRPr="00DA2155" w:rsidRDefault="00DC0ABE" w:rsidP="00DC0ABE">
      <w:pPr>
        <w:pStyle w:val="Listaszerbekezds"/>
        <w:numPr>
          <w:ilvl w:val="0"/>
          <w:numId w:val="3"/>
        </w:numPr>
        <w:spacing w:before="0"/>
        <w:contextualSpacing/>
      </w:pPr>
      <w:r w:rsidRPr="00DA2155">
        <w:t>fényképpel ellátott részletes szakmai önéletrajz,</w:t>
      </w:r>
    </w:p>
    <w:p w:rsidR="00DC0ABE" w:rsidRPr="00DA2155" w:rsidRDefault="00DC0ABE" w:rsidP="00DC0ABE">
      <w:pPr>
        <w:pStyle w:val="Listaszerbekezds"/>
        <w:numPr>
          <w:ilvl w:val="0"/>
          <w:numId w:val="3"/>
        </w:numPr>
        <w:spacing w:before="0"/>
        <w:contextualSpacing/>
      </w:pPr>
      <w:r w:rsidRPr="00DA2155">
        <w:t xml:space="preserve">a költségvetési szerv tevékenységével összefüggő és a kerület jellegéhez igazodó szakmai vezetői </w:t>
      </w:r>
      <w:proofErr w:type="gramStart"/>
      <w:r w:rsidRPr="00DA2155">
        <w:t>koncepció</w:t>
      </w:r>
      <w:proofErr w:type="gramEnd"/>
      <w:r w:rsidRPr="00DA2155">
        <w:t xml:space="preserve"> és szakmai helyzetelemzésre épülő fejlesztési elképzelések, </w:t>
      </w:r>
    </w:p>
    <w:p w:rsidR="00DC0ABE" w:rsidRDefault="00DC0ABE" w:rsidP="00DC0ABE">
      <w:pPr>
        <w:pStyle w:val="Listaszerbekezds"/>
        <w:numPr>
          <w:ilvl w:val="0"/>
          <w:numId w:val="3"/>
        </w:numPr>
        <w:spacing w:before="0"/>
        <w:contextualSpacing/>
      </w:pPr>
      <w:r w:rsidRPr="00DA2155">
        <w:t>a végzettséget igazoló okiratok másolata,</w:t>
      </w:r>
    </w:p>
    <w:p w:rsidR="00DC0ABE" w:rsidRDefault="00DC0ABE" w:rsidP="00DC0ABE">
      <w:pPr>
        <w:pStyle w:val="Listaszerbekezds"/>
        <w:numPr>
          <w:ilvl w:val="0"/>
          <w:numId w:val="3"/>
        </w:numPr>
        <w:spacing w:before="0"/>
        <w:contextualSpacing/>
      </w:pPr>
      <w:r>
        <w:t>a pályázó nyilatkozata arra vonatkozóan, hogy nem áll cselekvőképességet érintő gondnokság alatt,</w:t>
      </w:r>
    </w:p>
    <w:p w:rsidR="00DC0ABE" w:rsidRDefault="00DC0ABE" w:rsidP="00DC0ABE">
      <w:pPr>
        <w:pStyle w:val="Listaszerbekezds"/>
        <w:numPr>
          <w:ilvl w:val="0"/>
          <w:numId w:val="3"/>
        </w:numPr>
        <w:spacing w:before="0"/>
        <w:contextualSpacing/>
      </w:pPr>
      <w:r w:rsidRPr="00DA2155">
        <w:t>három hónapnál nem régebbi hatósági bizonyítvány a büntetlen előélet igazolására,</w:t>
      </w:r>
      <w:r>
        <w:t xml:space="preserve"> továbbá annak igazolására, hogy a pályázó nem áll büntetőeljárás hatálya alatt és vele szemben nem állnak fenn a Kjt. 20. § (2d) és (2e) bekezdésében foglalt kizáró okok,</w:t>
      </w:r>
    </w:p>
    <w:p w:rsidR="00DC0ABE" w:rsidRDefault="00DC0ABE" w:rsidP="00DC0ABE">
      <w:pPr>
        <w:pStyle w:val="Listaszerbekezds"/>
        <w:numPr>
          <w:ilvl w:val="0"/>
          <w:numId w:val="3"/>
        </w:numPr>
        <w:spacing w:before="0"/>
        <w:contextualSpacing/>
      </w:pPr>
      <w:r>
        <w:t>a pályázó nyilatkozata arra vonatkozóan, hogy az állás betöltésénél vele szemben a Kjt. 41. §</w:t>
      </w:r>
      <w:proofErr w:type="spellStart"/>
      <w:r>
        <w:t>-</w:t>
      </w:r>
      <w:proofErr w:type="gramStart"/>
      <w:r>
        <w:t>a</w:t>
      </w:r>
      <w:proofErr w:type="spellEnd"/>
      <w:proofErr w:type="gramEnd"/>
      <w:r>
        <w:t xml:space="preserve"> és a 43/A. §</w:t>
      </w:r>
      <w:proofErr w:type="spellStart"/>
      <w:r>
        <w:t>-</w:t>
      </w:r>
      <w:proofErr w:type="gramStart"/>
      <w:r>
        <w:t>a</w:t>
      </w:r>
      <w:proofErr w:type="spellEnd"/>
      <w:proofErr w:type="gramEnd"/>
      <w:r>
        <w:t xml:space="preserve"> alapján összeférhetetlenség nem áll fenn,</w:t>
      </w:r>
    </w:p>
    <w:p w:rsidR="00DC0ABE" w:rsidRPr="00DA2155" w:rsidRDefault="00DC0ABE" w:rsidP="00DC0ABE">
      <w:pPr>
        <w:pStyle w:val="Listaszerbekezds"/>
        <w:numPr>
          <w:ilvl w:val="0"/>
          <w:numId w:val="3"/>
        </w:numPr>
        <w:spacing w:before="0"/>
        <w:contextualSpacing/>
      </w:pPr>
      <w:r w:rsidRPr="00DA2155">
        <w:t>a pályázó nyilatkozata arra vonatkozóan, hogy kinevezés (megbízás) esetén vagyonnyilatkozat-tételi kötelezettségének eleget tesz,</w:t>
      </w:r>
    </w:p>
    <w:p w:rsidR="00DC0ABE" w:rsidRPr="00DA2155" w:rsidRDefault="00DC0ABE" w:rsidP="00DC0ABE">
      <w:pPr>
        <w:pStyle w:val="Listaszerbekezds"/>
        <w:numPr>
          <w:ilvl w:val="0"/>
          <w:numId w:val="3"/>
        </w:numPr>
        <w:spacing w:before="0"/>
        <w:contextualSpacing/>
      </w:pPr>
      <w:r w:rsidRPr="00DA2155">
        <w:t>a pályázó nyilatkozata arra vonatkozóan, hogy a pályázati anyagában foglalt személyes adatainak a pályázati eljárással összefüggő kezeléséhez, a véleményezők és döntéshozók részére történő megismertetéséhez, sokszorosításához és továbbításához hozzájárul.</w:t>
      </w:r>
    </w:p>
    <w:p w:rsidR="00DC0ABE" w:rsidRPr="00DA2155" w:rsidRDefault="00DC0ABE" w:rsidP="00DC0ABE">
      <w:pPr>
        <w:spacing w:before="0"/>
      </w:pPr>
    </w:p>
    <w:p w:rsidR="00DC0ABE" w:rsidRPr="00DA2155" w:rsidRDefault="00DC0ABE" w:rsidP="00DC0ABE">
      <w:pPr>
        <w:spacing w:before="0"/>
      </w:pPr>
      <w:r w:rsidRPr="00DA2155">
        <w:rPr>
          <w:b/>
        </w:rPr>
        <w:t xml:space="preserve">A beosztás betöltésének időpontja: </w:t>
      </w:r>
      <w:r w:rsidRPr="00DA2155">
        <w:t>A beosztás 201</w:t>
      </w:r>
      <w:r>
        <w:t>6</w:t>
      </w:r>
      <w:r w:rsidRPr="00DA2155">
        <w:t xml:space="preserve">. </w:t>
      </w:r>
      <w:r>
        <w:t>június 1-</w:t>
      </w:r>
      <w:r w:rsidRPr="00DA2155">
        <w:t>től tölthető be.</w:t>
      </w:r>
    </w:p>
    <w:p w:rsidR="00DC0ABE" w:rsidRPr="00DA2155" w:rsidRDefault="00DC0ABE" w:rsidP="00DC0ABE">
      <w:pPr>
        <w:spacing w:before="0"/>
        <w:rPr>
          <w:b/>
        </w:rPr>
      </w:pPr>
    </w:p>
    <w:p w:rsidR="00DC0ABE" w:rsidRPr="00DA2155" w:rsidRDefault="00DC0ABE" w:rsidP="00DC0ABE">
      <w:pPr>
        <w:spacing w:before="0"/>
      </w:pPr>
      <w:r w:rsidRPr="00DA2155">
        <w:rPr>
          <w:b/>
        </w:rPr>
        <w:t xml:space="preserve">A https://kozigallas.gov.hu internetes oldalon közzététel időpontja: </w:t>
      </w:r>
      <w:r w:rsidRPr="00DA2155">
        <w:t>201</w:t>
      </w:r>
      <w:r>
        <w:t>6</w:t>
      </w:r>
      <w:r w:rsidRPr="00DA2155">
        <w:t xml:space="preserve">. </w:t>
      </w:r>
      <w:r>
        <w:t>február 10.</w:t>
      </w:r>
    </w:p>
    <w:p w:rsidR="00DC0ABE" w:rsidRPr="00DA2155" w:rsidRDefault="00DC0ABE" w:rsidP="00DC0ABE">
      <w:pPr>
        <w:spacing w:before="0"/>
        <w:rPr>
          <w:b/>
        </w:rPr>
      </w:pPr>
    </w:p>
    <w:p w:rsidR="00DC0ABE" w:rsidRPr="00DA2155" w:rsidRDefault="00DC0ABE" w:rsidP="00DC0ABE">
      <w:pPr>
        <w:spacing w:before="0"/>
      </w:pPr>
      <w:r w:rsidRPr="00DA2155">
        <w:rPr>
          <w:b/>
        </w:rPr>
        <w:t>A pályázat benyújtásának határideje:</w:t>
      </w:r>
      <w:r w:rsidRPr="00DA2155">
        <w:t xml:space="preserve"> 201</w:t>
      </w:r>
      <w:r>
        <w:t>6</w:t>
      </w:r>
      <w:r w:rsidRPr="00DA2155">
        <w:t xml:space="preserve">. </w:t>
      </w:r>
      <w:r>
        <w:t>április 08</w:t>
      </w:r>
      <w:r w:rsidRPr="00DA2155">
        <w:t>.</w:t>
      </w:r>
    </w:p>
    <w:p w:rsidR="00DC0ABE" w:rsidRPr="00DA2155" w:rsidRDefault="00DC0ABE" w:rsidP="00DC0ABE">
      <w:pPr>
        <w:spacing w:before="0"/>
      </w:pPr>
    </w:p>
    <w:p w:rsidR="00DC0ABE" w:rsidRPr="00DA2155" w:rsidRDefault="00DC0ABE" w:rsidP="00DC0ABE">
      <w:pPr>
        <w:spacing w:before="0"/>
      </w:pPr>
      <w:r w:rsidRPr="00DA2155">
        <w:t xml:space="preserve">A pályázati kiírással kapcsolatosan további </w:t>
      </w:r>
      <w:proofErr w:type="gramStart"/>
      <w:r w:rsidRPr="00DA2155">
        <w:t>információt</w:t>
      </w:r>
      <w:proofErr w:type="gramEnd"/>
      <w:r w:rsidRPr="00DA2155">
        <w:t xml:space="preserve"> Kincses Ibolya a Humánkapcsolati Iroda vezetője nyújt, a 459-2197 telefonszámon.</w:t>
      </w:r>
    </w:p>
    <w:p w:rsidR="00DC0ABE" w:rsidRPr="00DA2155" w:rsidRDefault="00DC0ABE" w:rsidP="00DC0ABE">
      <w:pPr>
        <w:spacing w:before="0"/>
        <w:rPr>
          <w:b/>
        </w:rPr>
      </w:pPr>
    </w:p>
    <w:p w:rsidR="00DC0ABE" w:rsidRPr="00DA2155" w:rsidRDefault="00DC0ABE" w:rsidP="00DC0ABE">
      <w:pPr>
        <w:spacing w:before="0"/>
        <w:rPr>
          <w:b/>
        </w:rPr>
      </w:pPr>
      <w:r w:rsidRPr="00DA2155">
        <w:rPr>
          <w:b/>
        </w:rPr>
        <w:t>A pályázatok benyújtásának módja:</w:t>
      </w:r>
    </w:p>
    <w:p w:rsidR="00DC0ABE" w:rsidRPr="00DA2155" w:rsidRDefault="00DC0ABE" w:rsidP="00194C04">
      <w:pPr>
        <w:spacing w:before="0"/>
        <w:ind w:left="567"/>
      </w:pPr>
      <w:r w:rsidRPr="00DA2155">
        <w:t>1 eredeti példányban Józsefvárosi Polgármesteri Hivatal Humánszolgáltatási Ügyosztályának címezve (1082 Budapest, Baross u. 63-67.) zárt borítékban</w:t>
      </w:r>
      <w:r w:rsidRPr="00DA2155">
        <w:rPr>
          <w:b/>
        </w:rPr>
        <w:t xml:space="preserve"> postai úton</w:t>
      </w:r>
      <w:r w:rsidRPr="00DA2155">
        <w:t xml:space="preserve"> történő megküldésével vagy </w:t>
      </w:r>
      <w:r w:rsidRPr="00DA2155">
        <w:rPr>
          <w:b/>
        </w:rPr>
        <w:t>személyesen</w:t>
      </w:r>
      <w:r w:rsidRPr="00DA2155">
        <w:t xml:space="preserve"> (1082 Budapest, Baross u. 63-67. III. emelet 301.). Kérjük a borítékon feltüntetni: „</w:t>
      </w:r>
      <w:r>
        <w:t xml:space="preserve">Pályázat a JEK </w:t>
      </w:r>
      <w:r w:rsidRPr="00DA2155">
        <w:t xml:space="preserve">vezetői </w:t>
      </w:r>
      <w:r>
        <w:t>beosztására</w:t>
      </w:r>
      <w:r w:rsidRPr="00DA2155">
        <w:t>”</w:t>
      </w:r>
      <w:r w:rsidR="00194C04">
        <w:t xml:space="preserve"> </w:t>
      </w:r>
      <w:r w:rsidRPr="00DA2155">
        <w:t xml:space="preserve">vagy </w:t>
      </w:r>
      <w:r w:rsidRPr="00DA2155">
        <w:rPr>
          <w:b/>
        </w:rPr>
        <w:t>elektronikus úton</w:t>
      </w:r>
      <w:r w:rsidRPr="00DA2155">
        <w:t xml:space="preserve"> Kincses Ibolya részére a </w:t>
      </w:r>
      <w:hyperlink r:id="rId8" w:history="1">
        <w:proofErr w:type="gramStart"/>
        <w:r w:rsidRPr="00DA2155">
          <w:rPr>
            <w:rStyle w:val="Hiperhivatkozs"/>
          </w:rPr>
          <w:t>kincsesi@jozsefvaros.hu</w:t>
        </w:r>
      </w:hyperlink>
      <w:r w:rsidRPr="00DA2155">
        <w:t xml:space="preserve">  e-mail</w:t>
      </w:r>
      <w:proofErr w:type="gramEnd"/>
      <w:r w:rsidRPr="00DA2155">
        <w:t xml:space="preserve"> címen keresztül.</w:t>
      </w:r>
    </w:p>
    <w:p w:rsidR="00DC0ABE" w:rsidRDefault="00DC0ABE" w:rsidP="00DC0ABE">
      <w:pPr>
        <w:spacing w:before="0"/>
        <w:rPr>
          <w:b/>
        </w:rPr>
      </w:pPr>
    </w:p>
    <w:p w:rsidR="00DC0ABE" w:rsidRPr="00DA2155" w:rsidRDefault="00DC0ABE" w:rsidP="00DC0ABE">
      <w:pPr>
        <w:spacing w:before="0"/>
        <w:rPr>
          <w:b/>
        </w:rPr>
      </w:pPr>
      <w:r w:rsidRPr="00DA2155">
        <w:rPr>
          <w:b/>
        </w:rPr>
        <w:t>A pályázati eljárás, a pályázat elbírálásának módja, rendje:</w:t>
      </w:r>
    </w:p>
    <w:p w:rsidR="00DC0ABE" w:rsidRPr="00DA2155" w:rsidRDefault="00DC0ABE" w:rsidP="00DC0ABE">
      <w:pPr>
        <w:spacing w:before="0"/>
      </w:pPr>
      <w:r w:rsidRPr="00DA2155">
        <w:t>A pályázatok eredményéről a szakbizottság</w:t>
      </w:r>
      <w:r>
        <w:t>, mint előkészítő bizottság</w:t>
      </w:r>
      <w:r w:rsidRPr="00DA2155">
        <w:t xml:space="preserve"> véleménye alapján a Képviselő-testület dönt, melyről a pályázók legkésőbb az elbírálástól számított 8 napon belül írásban tájékoztatást kapnak.</w:t>
      </w:r>
    </w:p>
    <w:p w:rsidR="00DC0ABE" w:rsidRPr="00DA2155" w:rsidRDefault="00DC0ABE" w:rsidP="00DC0ABE">
      <w:pPr>
        <w:spacing w:before="0"/>
      </w:pPr>
    </w:p>
    <w:p w:rsidR="00DC0ABE" w:rsidRPr="00DA2155" w:rsidRDefault="00DC0ABE" w:rsidP="00DC0ABE">
      <w:pPr>
        <w:spacing w:before="0"/>
      </w:pPr>
      <w:r w:rsidRPr="00DA2155">
        <w:rPr>
          <w:b/>
        </w:rPr>
        <w:t>A pályázat elbírálásának határideje:</w:t>
      </w:r>
      <w:r>
        <w:t xml:space="preserve"> </w:t>
      </w:r>
      <w:r w:rsidRPr="00DA2155">
        <w:t>201</w:t>
      </w:r>
      <w:r>
        <w:t>6</w:t>
      </w:r>
      <w:r w:rsidRPr="00DA2155">
        <w:t xml:space="preserve">. </w:t>
      </w:r>
      <w:r>
        <w:t>május 15.</w:t>
      </w:r>
    </w:p>
    <w:p w:rsidR="00DC0ABE" w:rsidRDefault="00DC0ABE" w:rsidP="00DC0ABE">
      <w:pPr>
        <w:spacing w:before="0"/>
      </w:pPr>
    </w:p>
    <w:p w:rsidR="00DC0ABE" w:rsidRPr="00861841" w:rsidRDefault="00DC0ABE" w:rsidP="00DC0ABE">
      <w:pPr>
        <w:spacing w:before="0"/>
        <w:rPr>
          <w:b/>
        </w:rPr>
      </w:pPr>
      <w:r w:rsidRPr="00861841">
        <w:rPr>
          <w:b/>
        </w:rPr>
        <w:t>A pályázat kiírás közzétételének helye, ideje:</w:t>
      </w:r>
    </w:p>
    <w:p w:rsidR="00DC0ABE" w:rsidRPr="00861841" w:rsidRDefault="00DC0ABE" w:rsidP="00DC0ABE">
      <w:pPr>
        <w:spacing w:before="0"/>
      </w:pPr>
      <w:r w:rsidRPr="00861841">
        <w:t xml:space="preserve">Polgármesteri Hivatal Humánszolgáltatási Ügyosztály Családtámogatási Irodáján, </w:t>
      </w:r>
      <w:r>
        <w:t xml:space="preserve">az Egészségügyi Közlönyben </w:t>
      </w:r>
      <w:r w:rsidRPr="00861841">
        <w:t xml:space="preserve">és a </w:t>
      </w:r>
      <w:hyperlink r:id="rId9" w:history="1">
        <w:r w:rsidRPr="00861841">
          <w:rPr>
            <w:u w:val="single"/>
          </w:rPr>
          <w:t>www.jozsefvaros.hu</w:t>
        </w:r>
      </w:hyperlink>
      <w:r w:rsidRPr="00861841">
        <w:t xml:space="preserve">, </w:t>
      </w:r>
      <w:hyperlink r:id="rId10" w:history="1">
        <w:r w:rsidRPr="00861841">
          <w:rPr>
            <w:u w:val="single"/>
          </w:rPr>
          <w:t>www.kozigallas.gov.hu</w:t>
        </w:r>
      </w:hyperlink>
      <w:r w:rsidRPr="00861841">
        <w:t xml:space="preserve"> honlapokon </w:t>
      </w:r>
      <w:r w:rsidRPr="003447FB">
        <w:t>201</w:t>
      </w:r>
      <w:r>
        <w:t>6</w:t>
      </w:r>
      <w:r w:rsidRPr="003447FB">
        <w:t xml:space="preserve">. </w:t>
      </w:r>
      <w:r>
        <w:t>március 09-</w:t>
      </w:r>
      <w:r w:rsidRPr="003447FB">
        <w:t xml:space="preserve">től </w:t>
      </w:r>
      <w:r>
        <w:t>2016. április 08-ig</w:t>
      </w:r>
      <w:r w:rsidRPr="00861841">
        <w:t>.</w:t>
      </w:r>
    </w:p>
    <w:p w:rsidR="00DC0ABE" w:rsidRPr="00DA2155" w:rsidRDefault="00DC0ABE" w:rsidP="00DC0ABE">
      <w:pPr>
        <w:spacing w:before="0"/>
      </w:pPr>
    </w:p>
    <w:p w:rsidR="00654220" w:rsidRPr="00DC0ABE" w:rsidRDefault="00654220" w:rsidP="00DC0ABE"/>
    <w:sectPr w:rsidR="00654220" w:rsidRPr="00DC0ABE" w:rsidSect="00CD50CC">
      <w:footerReference w:type="default" r:id="rId11"/>
      <w:footerReference w:type="first" r:id="rId12"/>
      <w:pgSz w:w="11906" w:h="16838" w:code="9"/>
      <w:pgMar w:top="993" w:right="1417" w:bottom="426" w:left="1418" w:header="709" w:footer="27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BDC" w:rsidRDefault="00AF5BDC" w:rsidP="00AF5BDC">
      <w:pPr>
        <w:spacing w:before="0"/>
      </w:pPr>
      <w:r>
        <w:separator/>
      </w:r>
    </w:p>
  </w:endnote>
  <w:endnote w:type="continuationSeparator" w:id="0">
    <w:p w:rsidR="00AF5BDC" w:rsidRDefault="00AF5BDC" w:rsidP="00AF5BD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4393138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AB1525" w:rsidRPr="00F82029" w:rsidRDefault="00AF5BDC">
        <w:pPr>
          <w:pStyle w:val="llb"/>
          <w:jc w:val="right"/>
          <w:rPr>
            <w:sz w:val="22"/>
            <w:szCs w:val="22"/>
          </w:rPr>
        </w:pPr>
        <w:r w:rsidRPr="00F82029">
          <w:rPr>
            <w:sz w:val="22"/>
            <w:szCs w:val="22"/>
          </w:rPr>
          <w:fldChar w:fldCharType="begin"/>
        </w:r>
        <w:r w:rsidRPr="00F82029">
          <w:rPr>
            <w:sz w:val="22"/>
            <w:szCs w:val="22"/>
          </w:rPr>
          <w:instrText>PAGE   \* MERGEFORMAT</w:instrText>
        </w:r>
        <w:r w:rsidRPr="00F82029">
          <w:rPr>
            <w:sz w:val="22"/>
            <w:szCs w:val="22"/>
          </w:rPr>
          <w:fldChar w:fldCharType="separate"/>
        </w:r>
        <w:r w:rsidR="00194C04">
          <w:rPr>
            <w:noProof/>
            <w:sz w:val="22"/>
            <w:szCs w:val="22"/>
          </w:rPr>
          <w:t>2</w:t>
        </w:r>
        <w:r w:rsidRPr="00F82029">
          <w:rPr>
            <w:sz w:val="22"/>
            <w:szCs w:val="22"/>
          </w:rPr>
          <w:fldChar w:fldCharType="end"/>
        </w:r>
      </w:p>
    </w:sdtContent>
  </w:sdt>
  <w:p w:rsidR="00AB1525" w:rsidRDefault="00194C04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4572855"/>
      <w:docPartObj>
        <w:docPartGallery w:val="Page Numbers (Bottom of Page)"/>
        <w:docPartUnique/>
      </w:docPartObj>
    </w:sdtPr>
    <w:sdtEndPr/>
    <w:sdtContent>
      <w:p w:rsidR="00181EDE" w:rsidRDefault="00AF5BDC">
        <w:pPr>
          <w:pStyle w:val="llb"/>
          <w:jc w:val="right"/>
        </w:pPr>
        <w:r w:rsidRPr="00F82029">
          <w:rPr>
            <w:sz w:val="22"/>
            <w:szCs w:val="22"/>
          </w:rPr>
          <w:fldChar w:fldCharType="begin"/>
        </w:r>
        <w:r w:rsidRPr="00F82029">
          <w:rPr>
            <w:sz w:val="22"/>
            <w:szCs w:val="22"/>
          </w:rPr>
          <w:instrText>PAGE   \* MERGEFORMAT</w:instrText>
        </w:r>
        <w:r w:rsidRPr="00F82029">
          <w:rPr>
            <w:sz w:val="22"/>
            <w:szCs w:val="22"/>
          </w:rPr>
          <w:fldChar w:fldCharType="separate"/>
        </w:r>
        <w:r w:rsidR="00194C04">
          <w:rPr>
            <w:noProof/>
            <w:sz w:val="22"/>
            <w:szCs w:val="22"/>
          </w:rPr>
          <w:t>1</w:t>
        </w:r>
        <w:r w:rsidRPr="00F82029">
          <w:rPr>
            <w:sz w:val="22"/>
            <w:szCs w:val="22"/>
          </w:rPr>
          <w:fldChar w:fldCharType="end"/>
        </w:r>
      </w:p>
    </w:sdtContent>
  </w:sdt>
  <w:p w:rsidR="00181EDE" w:rsidRDefault="00194C0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BDC" w:rsidRDefault="00AF5BDC" w:rsidP="00AF5BDC">
      <w:pPr>
        <w:spacing w:before="0"/>
      </w:pPr>
      <w:r>
        <w:separator/>
      </w:r>
    </w:p>
  </w:footnote>
  <w:footnote w:type="continuationSeparator" w:id="0">
    <w:p w:rsidR="00AF5BDC" w:rsidRDefault="00AF5BDC" w:rsidP="00AF5BDC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775FD"/>
    <w:multiLevelType w:val="hybridMultilevel"/>
    <w:tmpl w:val="6298E9C8"/>
    <w:lvl w:ilvl="0" w:tplc="518A9D06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25B3880"/>
    <w:multiLevelType w:val="hybridMultilevel"/>
    <w:tmpl w:val="C1405B04"/>
    <w:lvl w:ilvl="0" w:tplc="BEC41DE6">
      <w:start w:val="2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24E81B8D"/>
    <w:multiLevelType w:val="hybridMultilevel"/>
    <w:tmpl w:val="37D660DA"/>
    <w:lvl w:ilvl="0" w:tplc="518A9D06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BE9"/>
    <w:rsid w:val="001358F3"/>
    <w:rsid w:val="00194C04"/>
    <w:rsid w:val="0024454A"/>
    <w:rsid w:val="00252904"/>
    <w:rsid w:val="00654220"/>
    <w:rsid w:val="006B0049"/>
    <w:rsid w:val="00AF5BDC"/>
    <w:rsid w:val="00DC0ABE"/>
    <w:rsid w:val="00E976B7"/>
    <w:rsid w:val="00EC3E21"/>
    <w:rsid w:val="00EE7BE9"/>
    <w:rsid w:val="00F41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54220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54220"/>
    <w:pPr>
      <w:ind w:left="720"/>
    </w:pPr>
  </w:style>
  <w:style w:type="character" w:styleId="Hiperhivatkozs">
    <w:name w:val="Hyperlink"/>
    <w:basedOn w:val="Bekezdsalapbettpusa"/>
    <w:uiPriority w:val="99"/>
    <w:unhideWhenUsed/>
    <w:rsid w:val="00654220"/>
    <w:rPr>
      <w:color w:val="0000FF"/>
      <w:u w:val="single"/>
    </w:rPr>
  </w:style>
  <w:style w:type="paragraph" w:styleId="lfej">
    <w:name w:val="header"/>
    <w:basedOn w:val="Norml"/>
    <w:link w:val="lfejChar"/>
    <w:uiPriority w:val="99"/>
    <w:rsid w:val="00DC0ABE"/>
    <w:pPr>
      <w:tabs>
        <w:tab w:val="center" w:pos="4536"/>
        <w:tab w:val="right" w:pos="9072"/>
      </w:tabs>
      <w:spacing w:before="0"/>
    </w:pPr>
  </w:style>
  <w:style w:type="character" w:customStyle="1" w:styleId="lfejChar">
    <w:name w:val="Élőfej Char"/>
    <w:basedOn w:val="Bekezdsalapbettpusa"/>
    <w:link w:val="lfej"/>
    <w:uiPriority w:val="99"/>
    <w:rsid w:val="00DC0ABE"/>
    <w:rPr>
      <w:rFonts w:ascii="Times New Roman" w:eastAsia="Times New Roman" w:hAnsi="Times New Roman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rsid w:val="00DC0ABE"/>
    <w:pPr>
      <w:tabs>
        <w:tab w:val="center" w:pos="4536"/>
        <w:tab w:val="right" w:pos="9072"/>
      </w:tabs>
      <w:spacing w:before="0"/>
    </w:pPr>
  </w:style>
  <w:style w:type="character" w:customStyle="1" w:styleId="llbChar">
    <w:name w:val="Élőláb Char"/>
    <w:basedOn w:val="Bekezdsalapbettpusa"/>
    <w:link w:val="llb"/>
    <w:uiPriority w:val="99"/>
    <w:rsid w:val="00DC0AB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54220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54220"/>
    <w:pPr>
      <w:ind w:left="720"/>
    </w:pPr>
  </w:style>
  <w:style w:type="character" w:styleId="Hiperhivatkozs">
    <w:name w:val="Hyperlink"/>
    <w:basedOn w:val="Bekezdsalapbettpusa"/>
    <w:uiPriority w:val="99"/>
    <w:unhideWhenUsed/>
    <w:rsid w:val="00654220"/>
    <w:rPr>
      <w:color w:val="0000FF"/>
      <w:u w:val="single"/>
    </w:rPr>
  </w:style>
  <w:style w:type="paragraph" w:styleId="lfej">
    <w:name w:val="header"/>
    <w:basedOn w:val="Norml"/>
    <w:link w:val="lfejChar"/>
    <w:uiPriority w:val="99"/>
    <w:rsid w:val="00DC0ABE"/>
    <w:pPr>
      <w:tabs>
        <w:tab w:val="center" w:pos="4536"/>
        <w:tab w:val="right" w:pos="9072"/>
      </w:tabs>
      <w:spacing w:before="0"/>
    </w:pPr>
  </w:style>
  <w:style w:type="character" w:customStyle="1" w:styleId="lfejChar">
    <w:name w:val="Élőfej Char"/>
    <w:basedOn w:val="Bekezdsalapbettpusa"/>
    <w:link w:val="lfej"/>
    <w:uiPriority w:val="99"/>
    <w:rsid w:val="00DC0ABE"/>
    <w:rPr>
      <w:rFonts w:ascii="Times New Roman" w:eastAsia="Times New Roman" w:hAnsi="Times New Roman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rsid w:val="00DC0ABE"/>
    <w:pPr>
      <w:tabs>
        <w:tab w:val="center" w:pos="4536"/>
        <w:tab w:val="right" w:pos="9072"/>
      </w:tabs>
      <w:spacing w:before="0"/>
    </w:pPr>
  </w:style>
  <w:style w:type="character" w:customStyle="1" w:styleId="llbChar">
    <w:name w:val="Élőláb Char"/>
    <w:basedOn w:val="Bekezdsalapbettpusa"/>
    <w:link w:val="llb"/>
    <w:uiPriority w:val="99"/>
    <w:rsid w:val="00DC0AB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ncsesi@jozsefvaros.h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kozigallas.gov.h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jozsefvaros.h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4A2F38C4</Template>
  <TotalTime>4</TotalTime>
  <Pages>3</Pages>
  <Words>814</Words>
  <Characters>5622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6424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Dobó Magdolna</dc:creator>
  <cp:lastModifiedBy>Dobó Magdolna</cp:lastModifiedBy>
  <cp:revision>5</cp:revision>
  <dcterms:created xsi:type="dcterms:W3CDTF">2016-02-08T08:24:00Z</dcterms:created>
  <dcterms:modified xsi:type="dcterms:W3CDTF">2016-02-08T15:06:00Z</dcterms:modified>
</cp:coreProperties>
</file>