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22" w:rsidRPr="00A1251B" w:rsidRDefault="00F21E0B" w:rsidP="00F21E0B">
      <w:pPr>
        <w:tabs>
          <w:tab w:val="left" w:pos="42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Kérjük a táblázatot kitölteni, aláírva </w:t>
      </w:r>
      <w:proofErr w:type="spellStart"/>
      <w:r w:rsidR="002E5B2F">
        <w:rPr>
          <w:rFonts w:ascii="Times New Roman" w:eastAsia="Times New Roman" w:hAnsi="Times New Roman" w:cs="Times New Roman"/>
          <w:sz w:val="24"/>
          <w:szCs w:val="24"/>
          <w:lang w:eastAsia="hu-HU"/>
        </w:rPr>
        <w:t>scannelve</w:t>
      </w:r>
      <w:proofErr w:type="spellEnd"/>
      <w:r w:rsidR="002E5B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visszaküldeni!</w:t>
      </w:r>
    </w:p>
    <w:p w:rsidR="00A1251B" w:rsidRDefault="00A1251B" w:rsidP="008934C1">
      <w:pPr>
        <w:tabs>
          <w:tab w:val="left" w:pos="426"/>
        </w:tabs>
        <w:spacing w:after="0" w:line="240" w:lineRule="auto"/>
        <w:ind w:left="786" w:right="-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6237"/>
        <w:gridCol w:w="1985"/>
      </w:tblGrid>
      <w:tr w:rsidR="00184822" w:rsidRPr="00A1251B" w:rsidTr="001121D4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22" w:rsidRPr="00A1251B" w:rsidRDefault="00184822" w:rsidP="0018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22" w:rsidRPr="00A1251B" w:rsidRDefault="00184822" w:rsidP="0018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22" w:rsidRDefault="00184822" w:rsidP="0018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Bruttó egységár</w:t>
            </w:r>
          </w:p>
          <w:p w:rsidR="00184822" w:rsidRPr="00A1251B" w:rsidRDefault="00184822" w:rsidP="0018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Ft/db</w:t>
            </w:r>
            <w:r w:rsidR="00CC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; Ft/</w:t>
            </w:r>
            <w:proofErr w:type="spellStart"/>
            <w:r w:rsidR="00CC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csom</w:t>
            </w:r>
            <w:proofErr w:type="spellEnd"/>
            <w:r w:rsidR="00CC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Kávé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Douwe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Egberts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Omnia őrölt kávé (250 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Segafredo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Intermezzo őrölt kávé (250 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Tchibo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Family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őrölt kávé (250 g)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46B8A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B8A" w:rsidRPr="00A1251B" w:rsidRDefault="00A46B8A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B8A" w:rsidRPr="00683304" w:rsidRDefault="00683304" w:rsidP="0011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proofErr w:type="spellStart"/>
            <w:r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</w:t>
            </w:r>
            <w:r w:rsidR="00613338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olce</w:t>
            </w:r>
            <w:proofErr w:type="spellEnd"/>
            <w:r w:rsidR="00613338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</w:t>
            </w:r>
            <w:r w:rsidR="00613338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usto</w:t>
            </w:r>
            <w:proofErr w:type="spellEnd"/>
            <w:r w:rsidR="00613338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kávékapszula</w:t>
            </w:r>
            <w:r w:rsidR="001121D4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="001121D4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lungo</w:t>
            </w:r>
            <w:proofErr w:type="spellEnd"/>
            <w:proofErr w:type="gramStart"/>
            <w:r w:rsidR="001121D4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proofErr w:type="spellStart"/>
            <w:r w:rsidR="001121D4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grande</w:t>
            </w:r>
            <w:proofErr w:type="spellEnd"/>
            <w:proofErr w:type="gramEnd"/>
            <w:r w:rsidR="001121D4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="001121D4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espresso</w:t>
            </w:r>
            <w:proofErr w:type="spellEnd"/>
            <w:r w:rsidR="001121D4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1121D4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intenso</w:t>
            </w:r>
            <w:proofErr w:type="spellEnd"/>
            <w:r w:rsidR="001121D4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B8A" w:rsidRPr="00A1251B" w:rsidRDefault="00A46B8A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Nescafe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Nescafe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Classic Instant üveges kávé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 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Nescafe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Classic 3in1 (10db/csomag)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Nescafe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Classic 3in1 (20db/csomag)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Nescafe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Classic 2in1 (10db/csomag)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Nescafe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Classic 2in1 (20 db/csomag)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Cappucino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La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Festa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Cappucino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Classic (125g)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La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Festa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Cappucino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Csokoládé (125g)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Lipton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Earl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Grey Classic tea (25filter)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Lipton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Earl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Grey tea Classic (50 filter)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Pickwick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tea, eper (20 filter)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Pickwick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tea, barack (20 filter)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Pickvick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tea, zöld (20filter)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Lipton tea, eper (20 filter)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Lipton tea, barack (20 filter)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Lipton tea, zöld (20 filter)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Ropi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Saját márkajelzéssel ellátott, sós pálcika (250 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Chio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Stickletti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tálcás, sós pálcika (250 g)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Kávétejszín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Saját márkajelzéssel ellátott kávétejszín (10db/csomag)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Mizo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kávétejszín (10db/csomag)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Meggle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kávétejszín (10db/csomag)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Tej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1L Saját márkajelzéssel ellátott UHT tej 2,8%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1L Magyar UHT tej 2,8%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Mizo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UHT tej 2,8%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Meggle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UHT tej 2,8%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Citromlé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0,5L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Olympos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citromlé 50%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0,5L Saját márkajelzéssel ellátott citromlé 50%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Olympos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citromlé 50%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1L 5L Saját márkajelzéssel ellátott citromlé 50%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Energia ital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0,25L Red Bull energia ital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0,25L Red Bull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Light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energia ital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0,25L Bomba energia ital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Rostos üdítő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Sio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Sio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őszibarack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Sio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narancslé 100%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Cappy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Cappy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őszibarack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Cappy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narancslé 100%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Szénsavas </w:t>
            </w: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üdítő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555CC3" w:rsidP="005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1,75</w:t>
            </w:r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 Coca Cola PET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555CC3" w:rsidP="005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1,75</w:t>
            </w:r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 Coca Cola </w:t>
            </w:r>
            <w:proofErr w:type="spellStart"/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light</w:t>
            </w:r>
            <w:proofErr w:type="spellEnd"/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PET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555CC3" w:rsidP="005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1,75</w:t>
            </w:r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 </w:t>
            </w:r>
            <w:proofErr w:type="spellStart"/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Sprite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555CC3" w:rsidP="005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1,75</w:t>
            </w:r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 </w:t>
            </w:r>
            <w:proofErr w:type="spellStart"/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Fanta</w:t>
            </w:r>
            <w:proofErr w:type="spellEnd"/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narancs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555CC3" w:rsidP="005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1,75</w:t>
            </w:r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 </w:t>
            </w:r>
            <w:proofErr w:type="spellStart"/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Kinley</w:t>
            </w:r>
            <w:proofErr w:type="spellEnd"/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gyömbér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555CC3" w:rsidP="005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1,75</w:t>
            </w:r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 </w:t>
            </w:r>
            <w:proofErr w:type="spellStart"/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Kinley</w:t>
            </w:r>
            <w:proofErr w:type="spellEnd"/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Tonic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Kávékrémpor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Completa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utántöltő (200g)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Saját márkajelzéssel ellátott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kávékrémpor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utántöltő (200g)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Cukor, édesítőszer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Koronás Kristálycukor (1kg)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Koronás Kockacukor (05kg)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Koronás Barna Kockacukor (0,5kg)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Pötyi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Ásványvíz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0,5L Szentkirályi ásványvíz (szénsavas)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0,5L Szentkirályi ásványvíz (enyhe)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0,5L Szentkirályi ásványvíz (szénsavmentes)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1,5L Szentkirályi ásványvíz (szénsavas)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,5L Szentkirályi ásványvíz (enyhe)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1,5L Szentkirályi ásványvíz (szénsavmentes)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F21E0B" w:rsidRDefault="00F21E0B" w:rsidP="00EC3E2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E0B" w:rsidRDefault="00F21E0B" w:rsidP="00F21E0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</w:p>
    <w:p w:rsidR="00F21E0B" w:rsidRDefault="00F21E0B" w:rsidP="00F21E0B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F21E0B" w:rsidRDefault="00F21E0B" w:rsidP="00F21E0B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F21E0B" w:rsidRDefault="00F21E0B" w:rsidP="00F21E0B">
      <w:pPr>
        <w:spacing w:after="0" w:line="240" w:lineRule="auto"/>
        <w:ind w:left="2973" w:firstLine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F21E0B" w:rsidRPr="00F21E0B" w:rsidRDefault="00F21E0B" w:rsidP="00F21E0B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sectPr w:rsidR="00F21E0B" w:rsidRPr="00F21E0B" w:rsidSect="00184822">
      <w:footerReference w:type="default" r:id="rId8"/>
      <w:footerReference w:type="first" r:id="rId9"/>
      <w:pgSz w:w="11906" w:h="16838"/>
      <w:pgMar w:top="851" w:right="1700" w:bottom="709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51B" w:rsidRDefault="00A1251B" w:rsidP="00A1251B">
      <w:pPr>
        <w:spacing w:after="0" w:line="240" w:lineRule="auto"/>
      </w:pPr>
      <w:r>
        <w:separator/>
      </w:r>
    </w:p>
  </w:endnote>
  <w:endnote w:type="continuationSeparator" w:id="0">
    <w:p w:rsidR="00A1251B" w:rsidRDefault="00A1251B" w:rsidP="00A1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40" w:rsidRPr="00792040" w:rsidRDefault="00A1251B">
    <w:pPr>
      <w:pStyle w:val="llb"/>
      <w:jc w:val="right"/>
      <w:rPr>
        <w:rFonts w:ascii="Times New Roman" w:hAnsi="Times New Roman"/>
        <w:sz w:val="24"/>
        <w:szCs w:val="24"/>
      </w:rPr>
    </w:pPr>
    <w:r w:rsidRPr="00792040">
      <w:rPr>
        <w:rFonts w:ascii="Times New Roman" w:hAnsi="Times New Roman"/>
        <w:sz w:val="24"/>
        <w:szCs w:val="24"/>
      </w:rPr>
      <w:fldChar w:fldCharType="begin"/>
    </w:r>
    <w:r w:rsidRPr="00792040">
      <w:rPr>
        <w:rFonts w:ascii="Times New Roman" w:hAnsi="Times New Roman"/>
        <w:sz w:val="24"/>
        <w:szCs w:val="24"/>
      </w:rPr>
      <w:instrText>PAGE   \* MERGEFORMAT</w:instrText>
    </w:r>
    <w:r w:rsidRPr="00792040">
      <w:rPr>
        <w:rFonts w:ascii="Times New Roman" w:hAnsi="Times New Roman"/>
        <w:sz w:val="24"/>
        <w:szCs w:val="24"/>
      </w:rPr>
      <w:fldChar w:fldCharType="separate"/>
    </w:r>
    <w:r w:rsidR="00CB2B14">
      <w:rPr>
        <w:rFonts w:ascii="Times New Roman" w:hAnsi="Times New Roman"/>
        <w:noProof/>
        <w:sz w:val="24"/>
        <w:szCs w:val="24"/>
      </w:rPr>
      <w:t>1</w:t>
    </w:r>
    <w:r w:rsidRPr="00792040">
      <w:rPr>
        <w:rFonts w:ascii="Times New Roman" w:hAnsi="Times New Roman"/>
        <w:sz w:val="24"/>
        <w:szCs w:val="24"/>
      </w:rPr>
      <w:fldChar w:fldCharType="end"/>
    </w:r>
  </w:p>
  <w:p w:rsidR="00385A98" w:rsidRDefault="00CB2B1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37F" w:rsidRDefault="00A1251B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D0737F" w:rsidRDefault="00CB2B1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51B" w:rsidRDefault="00A1251B" w:rsidP="00A1251B">
      <w:pPr>
        <w:spacing w:after="0" w:line="240" w:lineRule="auto"/>
      </w:pPr>
      <w:r>
        <w:separator/>
      </w:r>
    </w:p>
  </w:footnote>
  <w:footnote w:type="continuationSeparator" w:id="0">
    <w:p w:rsidR="00A1251B" w:rsidRDefault="00A1251B" w:rsidP="00A12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62C0F"/>
    <w:multiLevelType w:val="hybridMultilevel"/>
    <w:tmpl w:val="BC06D180"/>
    <w:lvl w:ilvl="0" w:tplc="901894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1B"/>
    <w:rsid w:val="001121D4"/>
    <w:rsid w:val="00184822"/>
    <w:rsid w:val="002E5B2F"/>
    <w:rsid w:val="00332543"/>
    <w:rsid w:val="003A1A6F"/>
    <w:rsid w:val="00555CC3"/>
    <w:rsid w:val="00613338"/>
    <w:rsid w:val="00613B71"/>
    <w:rsid w:val="0063141D"/>
    <w:rsid w:val="00683304"/>
    <w:rsid w:val="006A0A79"/>
    <w:rsid w:val="00775BC7"/>
    <w:rsid w:val="00830D23"/>
    <w:rsid w:val="00880AD0"/>
    <w:rsid w:val="008934C1"/>
    <w:rsid w:val="008A57C5"/>
    <w:rsid w:val="008B6C91"/>
    <w:rsid w:val="00A1251B"/>
    <w:rsid w:val="00A46B8A"/>
    <w:rsid w:val="00AD384F"/>
    <w:rsid w:val="00AF2F38"/>
    <w:rsid w:val="00B94027"/>
    <w:rsid w:val="00C2449A"/>
    <w:rsid w:val="00C85BF4"/>
    <w:rsid w:val="00CB2B14"/>
    <w:rsid w:val="00CC3D1E"/>
    <w:rsid w:val="00CE7C84"/>
    <w:rsid w:val="00D64F5A"/>
    <w:rsid w:val="00E83DC0"/>
    <w:rsid w:val="00E976B7"/>
    <w:rsid w:val="00EC3E21"/>
    <w:rsid w:val="00F2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A1251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A1251B"/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A12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2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A1251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A1251B"/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A12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2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B86644F7</Template>
  <TotalTime>4</TotalTime>
  <Pages>2</Pages>
  <Words>305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Fábián Márta</dc:creator>
  <cp:lastModifiedBy>Németh Bettina</cp:lastModifiedBy>
  <cp:revision>2</cp:revision>
  <cp:lastPrinted>2013-02-27T11:30:00Z</cp:lastPrinted>
  <dcterms:created xsi:type="dcterms:W3CDTF">2016-02-24T08:20:00Z</dcterms:created>
  <dcterms:modified xsi:type="dcterms:W3CDTF">2016-02-24T08:20:00Z</dcterms:modified>
</cp:coreProperties>
</file>