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6.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……………….</w:t>
      </w:r>
      <w:proofErr w:type="gramEnd"/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pályázó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</w:t>
      </w: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szervezet alapító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9E" w:rsidRDefault="0000339E" w:rsidP="0000339E">
      <w:pPr>
        <w:spacing w:after="0" w:line="240" w:lineRule="auto"/>
      </w:pPr>
      <w:r>
        <w:separator/>
      </w:r>
    </w:p>
  </w:endnote>
  <w:end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753E64">
    <w:pPr>
      <w:pStyle w:val="llb"/>
      <w:rPr>
        <w:rFonts w:ascii="Times New Roman" w:hAnsi="Times New Roman"/>
        <w:sz w:val="24"/>
        <w:szCs w:val="24"/>
      </w:rPr>
    </w:pPr>
  </w:p>
  <w:p w:rsidR="00AF0451" w:rsidRDefault="00753E64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</w:t>
    </w:r>
    <w:r>
      <w:rPr>
        <w:rFonts w:ascii="Times New Roman" w:hAnsi="Times New Roman"/>
        <w:sz w:val="24"/>
        <w:szCs w:val="24"/>
      </w:rPr>
      <w:t>ü</w:t>
    </w:r>
    <w:r>
      <w:rPr>
        <w:rFonts w:ascii="Times New Roman" w:hAnsi="Times New Roman"/>
        <w:sz w:val="24"/>
        <w:szCs w:val="24"/>
      </w:rPr>
      <w:t>ntetése nélkül a pályázat érvén</w:t>
    </w:r>
    <w:r>
      <w:rPr>
        <w:rFonts w:ascii="Times New Roman" w:hAnsi="Times New Roman"/>
        <w:sz w:val="24"/>
        <w:szCs w:val="24"/>
      </w:rPr>
      <w:t xml:space="preserve">ytelen.) </w:t>
    </w:r>
  </w:p>
  <w:p w:rsidR="00AF0451" w:rsidRPr="003126E2" w:rsidRDefault="00753E64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753E64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753E64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753E64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9E" w:rsidRDefault="0000339E" w:rsidP="0000339E">
      <w:pPr>
        <w:spacing w:after="0" w:line="240" w:lineRule="auto"/>
      </w:pPr>
      <w:r>
        <w:separator/>
      </w:r>
    </w:p>
  </w:footnote>
  <w:foot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753E64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5D448977" wp14:editId="295A8E5F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753E64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2628C1">
            <w:rPr>
              <w:rFonts w:ascii="Times New Roman" w:hAnsi="Times New Roman"/>
              <w:b/>
              <w:sz w:val="20"/>
              <w:szCs w:val="20"/>
            </w:rPr>
            <w:t>Jogi személyiséggel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rendelkező tár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sadalmi és civil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szer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vezetek, alapítványok,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valamint művészek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támogatása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753E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753E6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BEA7D9C2</Template>
  <TotalTime>1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2016-03-08T07:17:00Z</dcterms:created>
  <dcterms:modified xsi:type="dcterms:W3CDTF">2016-03-08T07:19:00Z</dcterms:modified>
</cp:coreProperties>
</file>