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E" w:rsidRPr="0000339E" w:rsidRDefault="0000339E" w:rsidP="0000339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00339E" w:rsidRPr="0000339E" w:rsidTr="0009173C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adószáma/adóazonosító jele*: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közhasznú jogállásról szóló végzés száma: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0339E" w:rsidRPr="0000339E" w:rsidTr="0009173C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00339E" w:rsidRPr="0000339E" w:rsidRDefault="0000339E" w:rsidP="000033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</w:p>
        </w:tc>
      </w:tr>
      <w:tr w:rsidR="0000339E" w:rsidRPr="0000339E" w:rsidTr="0009173C">
        <w:trPr>
          <w:trHeight w:val="765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pályázattal megvalósítandó tevékenység részletes ismertetése**: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igényelt pályázati támogatás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igazolt saját forrás összege:</w:t>
            </w:r>
          </w:p>
        </w:tc>
      </w:tr>
      <w:tr w:rsidR="0000339E" w:rsidRPr="0000339E" w:rsidTr="0009173C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egyéb forrás összege: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00339E" w:rsidRPr="0000339E" w:rsidRDefault="0000339E" w:rsidP="0000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kezdő időpontja:</w:t>
            </w:r>
          </w:p>
        </w:tc>
      </w:tr>
      <w:tr w:rsidR="0000339E" w:rsidRPr="0000339E" w:rsidTr="0009173C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</w:tc>
      </w:tr>
      <w:tr w:rsidR="0000339E" w:rsidRPr="0000339E" w:rsidTr="0009173C">
        <w:trPr>
          <w:trHeight w:val="9548"/>
        </w:trPr>
        <w:tc>
          <w:tcPr>
            <w:tcW w:w="9210" w:type="dxa"/>
            <w:shd w:val="clear" w:color="auto" w:fill="auto"/>
          </w:tcPr>
          <w:p w:rsidR="0000339E" w:rsidRPr="0000339E" w:rsidRDefault="0000339E" w:rsidP="000033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3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támogatás tervezett felhasználására vonatkozó költségszámítás*:</w:t>
            </w:r>
          </w:p>
        </w:tc>
      </w:tr>
    </w:tbl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sectPr w:rsidR="0000339E" w:rsidRPr="0000339E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00339E" w:rsidRPr="0000339E" w:rsidRDefault="0000339E" w:rsidP="0000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lastRenderedPageBreak/>
        <w:t>Nyilatkozat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Büntetőjogi felelősségem tudatában kijelentem, hogy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pénzbeli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 …………………………………………………………………………………</w:t>
      </w:r>
    </w:p>
    <w:p w:rsidR="0000339E" w:rsidRPr="0000339E" w:rsidRDefault="0000339E" w:rsidP="0000339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pénzbeli: 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Hozzájárulok, hogy a 4) pontban megjelölt esetekben adataimat az Önkormányzat a kizárt pályázókról vezetett nyilvántartásában kezelje. 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Állami vagy önkormányzati adóhatósággal, társadalombiztosítási szervvel szemben nem áll fenn köztartozásom/köztartozásunk.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6. §</w:t>
      </w:r>
      <w:proofErr w:type="spell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-ában</w:t>
      </w:r>
      <w:proofErr w:type="spell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foglalt összeférhetetlenség pályázatom/pályázatunk vonatkozásában 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összeférhetetlenségre okot adó körülmény: 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összeférhetetlenségre megszüntetésére tett intézkedések: 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00339E" w:rsidRPr="0000339E" w:rsidRDefault="0000339E" w:rsidP="0000339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közpénzekből nyújtott támogatások átláthatóságáról szóló 2007. évi CLXXXI. törvény 8. §</w:t>
      </w:r>
      <w:proofErr w:type="spell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-ában</w:t>
      </w:r>
      <w:proofErr w:type="spell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foglalt érintettség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nem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áll fenn/fennáll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érintettségre okot adó körülmény: ……………………………………………………………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……………………………………………………………………………………………………..</w:t>
      </w:r>
    </w:p>
    <w:p w:rsidR="0000339E" w:rsidRPr="0000339E" w:rsidRDefault="0000339E" w:rsidP="0000339E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fennálló érintettséggel kapcsolatban a törvényben foglalt előírásoknak eleget tettem.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Budapest, 201</w:t>
      </w: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……………….</w:t>
      </w:r>
      <w:proofErr w:type="gramEnd"/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.………………………………..</w:t>
      </w:r>
    </w:p>
    <w:p w:rsidR="0000339E" w:rsidRPr="0000339E" w:rsidRDefault="0000339E" w:rsidP="0000339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</w:t>
      </w:r>
      <w:proofErr w:type="gramStart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pályázó</w:t>
      </w:r>
      <w:proofErr w:type="gramEnd"/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/képviselő aláírása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pályázati adatlaphoz csatolni kell*:</w:t>
      </w:r>
    </w:p>
    <w:p w:rsidR="0000339E" w:rsidRPr="0000339E" w:rsidRDefault="0000339E" w:rsidP="00003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bírósági nyilvántartásba vételről hozott végzés másolatát</w:t>
      </w:r>
    </w:p>
    <w:p w:rsidR="0000339E" w:rsidRPr="0000339E" w:rsidRDefault="0000339E" w:rsidP="0000339E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</w:t>
      </w:r>
      <w:proofErr w:type="gramStart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szervezet alapító</w:t>
      </w:r>
      <w:proofErr w:type="gramEnd"/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okiratát</w:t>
      </w:r>
    </w:p>
    <w:p w:rsidR="0000339E" w:rsidRPr="0000339E" w:rsidRDefault="0000339E" w:rsidP="000033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00339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aláírási címpéldányt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9E" w:rsidRDefault="0000339E" w:rsidP="0000339E">
      <w:pPr>
        <w:spacing w:after="0" w:line="240" w:lineRule="auto"/>
      </w:pPr>
      <w:r>
        <w:separator/>
      </w:r>
    </w:p>
  </w:endnote>
  <w:endnote w:type="continuationSeparator" w:id="0">
    <w:p w:rsidR="0000339E" w:rsidRDefault="0000339E" w:rsidP="0000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Default="00031F46">
    <w:pPr>
      <w:pStyle w:val="llb"/>
      <w:rPr>
        <w:rFonts w:ascii="Times New Roman" w:hAnsi="Times New Roman"/>
        <w:sz w:val="24"/>
        <w:szCs w:val="24"/>
      </w:rPr>
    </w:pPr>
  </w:p>
  <w:p w:rsidR="00AF0451" w:rsidRDefault="00031F46">
    <w:pPr>
      <w:pStyle w:val="ll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Pr="005A2B1D">
      <w:rPr>
        <w:rFonts w:ascii="Times New Roman" w:hAnsi="Times New Roman"/>
        <w:sz w:val="24"/>
        <w:szCs w:val="24"/>
      </w:rPr>
      <w:t>*</w:t>
    </w:r>
    <w:r>
      <w:rPr>
        <w:rFonts w:ascii="Times New Roman" w:hAnsi="Times New Roman"/>
        <w:sz w:val="24"/>
        <w:szCs w:val="24"/>
      </w:rPr>
      <w:t xml:space="preserve"> Amennyiben a pályázó kiskorú, abban az estben is szükséges az adóazonosító jel megadása. (Az adóazonosító felt</w:t>
    </w:r>
    <w:r>
      <w:rPr>
        <w:rFonts w:ascii="Times New Roman" w:hAnsi="Times New Roman"/>
        <w:sz w:val="24"/>
        <w:szCs w:val="24"/>
      </w:rPr>
      <w:t>ü</w:t>
    </w:r>
    <w:r>
      <w:rPr>
        <w:rFonts w:ascii="Times New Roman" w:hAnsi="Times New Roman"/>
        <w:sz w:val="24"/>
        <w:szCs w:val="24"/>
      </w:rPr>
      <w:t>ntetése nélkül a pályázat érvén</w:t>
    </w:r>
    <w:r>
      <w:rPr>
        <w:rFonts w:ascii="Times New Roman" w:hAnsi="Times New Roman"/>
        <w:sz w:val="24"/>
        <w:szCs w:val="24"/>
      </w:rPr>
      <w:t xml:space="preserve">ytelen.) </w:t>
    </w:r>
  </w:p>
  <w:p w:rsidR="00AF0451" w:rsidRPr="003126E2" w:rsidRDefault="00031F46">
    <w:pPr>
      <w:pStyle w:val="llb"/>
      <w:rPr>
        <w:rFonts w:ascii="Times New Roman" w:hAnsi="Times New Roman"/>
        <w:sz w:val="24"/>
        <w:szCs w:val="24"/>
      </w:rPr>
    </w:pPr>
    <w:r w:rsidRPr="005A2B1D">
      <w:rPr>
        <w:rFonts w:ascii="Times New Roman" w:hAnsi="Times New Roman"/>
        <w:sz w:val="24"/>
        <w:szCs w:val="24"/>
      </w:rPr>
      <w:t>*</w:t>
    </w:r>
    <w:r w:rsidRPr="003126E2">
      <w:rPr>
        <w:rFonts w:ascii="Times New Roman" w:hAnsi="Times New Roman"/>
        <w:sz w:val="24"/>
        <w:szCs w:val="24"/>
      </w:rPr>
      <w:t>*Az adatlaphoz csatolandó külön íven is folytatható.</w:t>
    </w:r>
    <w:r w:rsidRPr="003126E2">
      <w:rPr>
        <w:rFonts w:ascii="Times New Roman" w:hAnsi="Times New Roman"/>
        <w:sz w:val="24"/>
        <w:szCs w:val="24"/>
      </w:rPr>
      <w:tab/>
      <w:t>1. oldal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031F46">
    <w:pPr>
      <w:pStyle w:val="llb"/>
      <w:rPr>
        <w:rFonts w:ascii="Times New Roman" w:hAnsi="Times New Roman"/>
        <w:sz w:val="24"/>
        <w:szCs w:val="24"/>
      </w:rPr>
    </w:pPr>
    <w:r w:rsidRPr="003126E2">
      <w:rPr>
        <w:rFonts w:ascii="Times New Roman" w:hAnsi="Times New Roman"/>
        <w:sz w:val="24"/>
        <w:szCs w:val="24"/>
      </w:rPr>
      <w:t>*Kérjük a saját és egyéb források megjelölését is.</w:t>
    </w:r>
    <w:r w:rsidRPr="003126E2">
      <w:rPr>
        <w:rFonts w:ascii="Times New Roman" w:hAnsi="Times New Roman"/>
        <w:sz w:val="24"/>
        <w:szCs w:val="24"/>
      </w:rPr>
      <w:tab/>
      <w:t>2.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E5" w:rsidRDefault="00031F46" w:rsidP="00AF045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AF0451" w:rsidRPr="003126E2" w:rsidRDefault="00031F46" w:rsidP="00F703E5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9E" w:rsidRDefault="0000339E" w:rsidP="0000339E">
      <w:pPr>
        <w:spacing w:after="0" w:line="240" w:lineRule="auto"/>
      </w:pPr>
      <w:r>
        <w:separator/>
      </w:r>
    </w:p>
  </w:footnote>
  <w:footnote w:type="continuationSeparator" w:id="0">
    <w:p w:rsidR="0000339E" w:rsidRDefault="0000339E" w:rsidP="0000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51" w:rsidRPr="003126E2" w:rsidRDefault="00031F46" w:rsidP="00AF0451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tbl>
    <w:tblPr>
      <w:tblW w:w="1250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  <w:gridCol w:w="3130"/>
    </w:tblGrid>
    <w:tr w:rsidR="00753E64" w:rsidTr="00FA4594">
      <w:trPr>
        <w:trHeight w:val="1827"/>
        <w:tblCellSpacing w:w="20" w:type="dxa"/>
      </w:trPr>
      <w:tc>
        <w:tcPr>
          <w:tcW w:w="3070" w:type="dxa"/>
          <w:shd w:val="clear" w:color="auto" w:fill="auto"/>
        </w:tcPr>
        <w:p w:rsidR="00753E6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noProof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09EA43E9" wp14:editId="7B3C0A3F">
                <wp:extent cx="1000125" cy="685800"/>
                <wp:effectExtent l="0" t="0" r="952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3E64" w:rsidRPr="004408B4" w:rsidRDefault="00753E64" w:rsidP="00AF0451">
          <w:pPr>
            <w:pStyle w:val="lfej"/>
            <w:spacing w:before="120"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 xml:space="preserve">Budapest Főváros VIII. </w:t>
          </w:r>
          <w:r>
            <w:rPr>
              <w:rFonts w:ascii="Times New Roman" w:hAnsi="Times New Roman"/>
              <w:b/>
              <w:sz w:val="20"/>
              <w:szCs w:val="20"/>
            </w:rPr>
            <w:t>k</w:t>
          </w:r>
          <w:r w:rsidRPr="004408B4">
            <w:rPr>
              <w:rFonts w:ascii="Times New Roman" w:hAnsi="Times New Roman"/>
              <w:b/>
              <w:sz w:val="20"/>
              <w:szCs w:val="20"/>
            </w:rPr>
            <w:t>erület</w:t>
          </w:r>
        </w:p>
        <w:p w:rsidR="00753E64" w:rsidRPr="002D4716" w:rsidRDefault="00753E64" w:rsidP="00AF0451">
          <w:pPr>
            <w:pStyle w:val="lfej"/>
            <w:spacing w:after="120" w:line="240" w:lineRule="auto"/>
            <w:jc w:val="center"/>
            <w:rPr>
              <w:rFonts w:ascii="Times New Roman" w:hAnsi="Times New Roman"/>
            </w:rPr>
          </w:pPr>
          <w:r w:rsidRPr="004408B4">
            <w:rPr>
              <w:rFonts w:ascii="Times New Roman" w:hAnsi="Times New Roman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:rsidR="00753E64" w:rsidRPr="002D4716" w:rsidRDefault="00753E64" w:rsidP="00AF0451">
          <w:pPr>
            <w:pStyle w:val="lfej"/>
            <w:spacing w:after="120"/>
            <w:jc w:val="center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2D4716">
            <w:rPr>
              <w:rFonts w:ascii="Times New Roman" w:hAnsi="Times New Roman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90" w:type="dxa"/>
          <w:vAlign w:val="bottom"/>
        </w:tcPr>
        <w:p w:rsidR="00753E64" w:rsidRPr="002D4716" w:rsidRDefault="00031F46" w:rsidP="0009173C">
          <w:pPr>
            <w:pStyle w:val="lfej"/>
            <w:spacing w:after="120"/>
            <w:rPr>
              <w:rFonts w:ascii="Times New Roman" w:hAnsi="Times New Roman"/>
              <w:b/>
              <w:sz w:val="20"/>
              <w:szCs w:val="20"/>
            </w:rPr>
          </w:pPr>
          <w:r w:rsidRPr="00031F46">
            <w:rPr>
              <w:rFonts w:ascii="Times New Roman" w:hAnsi="Times New Roman"/>
              <w:b/>
              <w:sz w:val="20"/>
              <w:szCs w:val="20"/>
            </w:rPr>
            <w:t>Józsefvárosban működő helyi nemzetiségi önkormányzatok támogatására</w:t>
          </w:r>
        </w:p>
      </w:tc>
      <w:tc>
        <w:tcPr>
          <w:tcW w:w="3070" w:type="dxa"/>
          <w:shd w:val="clear" w:color="auto" w:fill="auto"/>
          <w:vAlign w:val="bottom"/>
        </w:tcPr>
        <w:p w:rsidR="00753E64" w:rsidRPr="002D4716" w:rsidRDefault="00753E64" w:rsidP="00AF0451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:rsidR="00AF0451" w:rsidRDefault="00031F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E"/>
    <w:rsid w:val="0000339E"/>
    <w:rsid w:val="00031F46"/>
    <w:rsid w:val="001619A7"/>
    <w:rsid w:val="003C66E7"/>
    <w:rsid w:val="005169DA"/>
    <w:rsid w:val="00753E64"/>
    <w:rsid w:val="00AA317D"/>
    <w:rsid w:val="00DE274A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39E"/>
  </w:style>
  <w:style w:type="paragraph" w:styleId="lfej">
    <w:name w:val="header"/>
    <w:basedOn w:val="Norml"/>
    <w:link w:val="lfejChar"/>
    <w:uiPriority w:val="99"/>
    <w:unhideWhenUsed/>
    <w:rsid w:val="000033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0339E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0339E"/>
  </w:style>
  <w:style w:type="paragraph" w:styleId="Buborkszveg">
    <w:name w:val="Balloon Text"/>
    <w:basedOn w:val="Norml"/>
    <w:link w:val="BuborkszvegChar"/>
    <w:uiPriority w:val="99"/>
    <w:semiHidden/>
    <w:unhideWhenUsed/>
    <w:rsid w:val="0000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BEA7D9C2</Template>
  <TotalTime>1</TotalTime>
  <Pages>3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3</cp:revision>
  <dcterms:created xsi:type="dcterms:W3CDTF">2016-03-08T07:20:00Z</dcterms:created>
  <dcterms:modified xsi:type="dcterms:W3CDTF">2016-03-08T07:21:00Z</dcterms:modified>
</cp:coreProperties>
</file>