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91" w:rsidRDefault="00A95E91" w:rsidP="00C407F0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271068">
        <w:rPr>
          <w:b/>
          <w:bCs/>
          <w:sz w:val="22"/>
          <w:szCs w:val="22"/>
        </w:rPr>
        <w:t>Felolvasólap</w:t>
      </w:r>
    </w:p>
    <w:p w:rsidR="00B43708" w:rsidRPr="00B43708" w:rsidRDefault="00B43708" w:rsidP="00B43708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B43708">
        <w:rPr>
          <w:b/>
          <w:bCs/>
          <w:sz w:val="22"/>
          <w:szCs w:val="22"/>
        </w:rPr>
        <w:t>„Vállalkozási szerződés a Polgármesteri Hivatal és egyes telephelyeinek takarítására”</w:t>
      </w:r>
    </w:p>
    <w:p w:rsidR="00EA1839" w:rsidRPr="00271068" w:rsidRDefault="00EA1839" w:rsidP="00911A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proofErr w:type="gramStart"/>
      <w:r w:rsidRPr="00271068">
        <w:rPr>
          <w:bCs/>
          <w:sz w:val="22"/>
          <w:szCs w:val="22"/>
        </w:rPr>
        <w:t>tárgyú</w:t>
      </w:r>
      <w:proofErr w:type="gramEnd"/>
      <w:r w:rsidRPr="00271068">
        <w:rPr>
          <w:bCs/>
          <w:sz w:val="22"/>
          <w:szCs w:val="22"/>
        </w:rPr>
        <w:t>, közbeszerzési értékhatárt el nem érő beszerzési eljárásban</w:t>
      </w:r>
    </w:p>
    <w:p w:rsidR="00A95E91" w:rsidRPr="00271068" w:rsidRDefault="00A95E91" w:rsidP="00A95E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95E91" w:rsidRPr="00271068" w:rsidRDefault="00A95E91" w:rsidP="00A95E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95E91" w:rsidRPr="00271068" w:rsidRDefault="00A95E91" w:rsidP="00A95E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A95E91" w:rsidRPr="00271068" w:rsidTr="00A82081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068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95E91" w:rsidRPr="00271068" w:rsidTr="00A82081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068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95E91" w:rsidRPr="00271068" w:rsidTr="00A82081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068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95E91" w:rsidRPr="00271068" w:rsidTr="00A8208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068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95E91" w:rsidRPr="00271068" w:rsidTr="00A82081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068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95E91" w:rsidRPr="00271068" w:rsidTr="00A82081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068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27106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95E91" w:rsidRPr="00271068" w:rsidTr="00A82081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EB489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4898">
              <w:rPr>
                <w:bCs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91" w:rsidRPr="00EB4898" w:rsidRDefault="00A95E91" w:rsidP="00A820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B4898" w:rsidRPr="00271068" w:rsidTr="00F83C5D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8" w:rsidRPr="00EB4898" w:rsidRDefault="00EB4898" w:rsidP="00EB4898">
            <w:r w:rsidRPr="00EB4898">
              <w:t>A rendszeres (napi) takarítás díja (Ft/</w:t>
            </w:r>
            <w:r>
              <w:t>m</w:t>
            </w:r>
            <w:r w:rsidRPr="00EB4898">
              <w:rPr>
                <w:vertAlign w:val="superscript"/>
              </w:rPr>
              <w:t>2</w:t>
            </w:r>
            <w:r w:rsidRPr="00EB4898">
              <w:t>/hó)</w:t>
            </w:r>
            <w:r>
              <w:t>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8" w:rsidRPr="00EB4898" w:rsidRDefault="00EB4898" w:rsidP="0094326F"/>
        </w:tc>
      </w:tr>
      <w:tr w:rsidR="00EB4898" w:rsidRPr="00271068" w:rsidTr="00F83C5D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8" w:rsidRPr="00EB4898" w:rsidRDefault="00EB4898" w:rsidP="00EB4898">
            <w:r w:rsidRPr="00EB4898">
              <w:t>Nagytakarítás opcionális díja (Ft/alkalom)</w:t>
            </w:r>
            <w:r w:rsidR="002C28D6">
              <w:t>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8" w:rsidRPr="00EB4898" w:rsidRDefault="00EB4898" w:rsidP="0094326F"/>
        </w:tc>
      </w:tr>
      <w:tr w:rsidR="00EB4898" w:rsidRPr="00271068" w:rsidTr="00F83C5D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8" w:rsidRPr="00EB4898" w:rsidRDefault="00EB4898" w:rsidP="002C28D6">
            <w:r w:rsidRPr="00EB4898">
              <w:t>Ablakt</w:t>
            </w:r>
            <w:r w:rsidR="002C28D6">
              <w:t>isztítás opcionális díja (</w:t>
            </w:r>
            <w:r w:rsidRPr="00EB4898">
              <w:t>Ft/</w:t>
            </w:r>
            <w:r w:rsidR="002C28D6">
              <w:t>m</w:t>
            </w:r>
            <w:r w:rsidR="002C28D6" w:rsidRPr="00EB4898">
              <w:rPr>
                <w:vertAlign w:val="superscript"/>
              </w:rPr>
              <w:t>2</w:t>
            </w:r>
            <w:r w:rsidRPr="00EB4898">
              <w:t>)</w:t>
            </w:r>
            <w:r w:rsidR="002C28D6">
              <w:t>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8" w:rsidRPr="00EB4898" w:rsidRDefault="00EB4898" w:rsidP="0094326F"/>
        </w:tc>
      </w:tr>
      <w:tr w:rsidR="00EB4898" w:rsidRPr="00271068" w:rsidTr="00F83C5D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8" w:rsidRPr="00EB4898" w:rsidRDefault="00EB4898" w:rsidP="002C28D6">
            <w:r w:rsidRPr="00EB4898">
              <w:t>Átépítés-, felújítási munkák-, festés utáni takarítás opcionális díja (Ft/m</w:t>
            </w:r>
            <w:r w:rsidRPr="002C28D6">
              <w:rPr>
                <w:vertAlign w:val="superscript"/>
              </w:rPr>
              <w:t>2</w:t>
            </w:r>
            <w:r w:rsidRPr="00EB4898">
              <w:t>)</w:t>
            </w:r>
            <w:r w:rsidR="002C28D6">
              <w:t>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8" w:rsidRPr="00EB4898" w:rsidRDefault="00EB4898" w:rsidP="0094326F"/>
        </w:tc>
      </w:tr>
    </w:tbl>
    <w:p w:rsidR="00A95E91" w:rsidRPr="00271068" w:rsidRDefault="00A95E91" w:rsidP="00FF670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82081" w:rsidRPr="00271068" w:rsidRDefault="00A82081" w:rsidP="00A8208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>*</w:t>
      </w:r>
      <w:r w:rsidRPr="00A82081">
        <w:rPr>
          <w:bCs/>
          <w:sz w:val="22"/>
          <w:szCs w:val="22"/>
        </w:rPr>
        <w:t xml:space="preserve"> </w:t>
      </w:r>
      <w:r w:rsidRPr="00271068">
        <w:rPr>
          <w:bCs/>
          <w:sz w:val="22"/>
          <w:szCs w:val="22"/>
        </w:rPr>
        <w:t>Ajánlati ár (összesen nettó Ft + Áfa = bruttó Ft)</w:t>
      </w:r>
    </w:p>
    <w:p w:rsidR="00A95E91" w:rsidRPr="00271068" w:rsidRDefault="00A95E91" w:rsidP="00A95E91">
      <w:pPr>
        <w:autoSpaceDE w:val="0"/>
        <w:autoSpaceDN w:val="0"/>
        <w:adjustRightInd w:val="0"/>
        <w:rPr>
          <w:sz w:val="22"/>
          <w:szCs w:val="22"/>
        </w:rPr>
      </w:pPr>
    </w:p>
    <w:p w:rsidR="00A95E91" w:rsidRDefault="008037F8" w:rsidP="00A95E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</w:t>
      </w:r>
      <w:r w:rsidR="00A82081">
        <w:rPr>
          <w:sz w:val="22"/>
          <w:szCs w:val="22"/>
        </w:rPr>
        <w:t xml:space="preserve"> …</w:t>
      </w:r>
      <w:proofErr w:type="gramEnd"/>
      <w:r w:rsidR="00A82081">
        <w:rPr>
          <w:sz w:val="22"/>
          <w:szCs w:val="22"/>
        </w:rPr>
        <w:t>……………………………</w:t>
      </w:r>
    </w:p>
    <w:p w:rsidR="00AD2082" w:rsidRPr="00271068" w:rsidRDefault="00AD2082" w:rsidP="00A95E91">
      <w:pPr>
        <w:autoSpaceDE w:val="0"/>
        <w:autoSpaceDN w:val="0"/>
        <w:adjustRightInd w:val="0"/>
        <w:rPr>
          <w:sz w:val="22"/>
          <w:szCs w:val="22"/>
        </w:rPr>
      </w:pPr>
    </w:p>
    <w:p w:rsidR="00A82081" w:rsidRDefault="00A82081" w:rsidP="00A95E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95E91" w:rsidRPr="00271068" w:rsidRDefault="00A95E91" w:rsidP="00A95E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068">
        <w:rPr>
          <w:sz w:val="22"/>
          <w:szCs w:val="22"/>
        </w:rPr>
        <w:t>…...……..………..……………</w:t>
      </w:r>
    </w:p>
    <w:p w:rsidR="00A95E91" w:rsidRPr="00271068" w:rsidRDefault="00A95E91" w:rsidP="00A95E91">
      <w:pPr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271068">
        <w:rPr>
          <w:sz w:val="22"/>
          <w:szCs w:val="22"/>
        </w:rPr>
        <w:t>[cégszerű aláírás]</w:t>
      </w:r>
    </w:p>
    <w:p w:rsidR="00CF47FA" w:rsidRPr="00271068" w:rsidRDefault="00CF47FA">
      <w:pPr>
        <w:spacing w:after="200" w:line="276" w:lineRule="auto"/>
        <w:rPr>
          <w:sz w:val="22"/>
          <w:szCs w:val="22"/>
        </w:rPr>
      </w:pPr>
      <w:r w:rsidRPr="00271068">
        <w:rPr>
          <w:sz w:val="22"/>
          <w:szCs w:val="22"/>
        </w:rPr>
        <w:br w:type="page"/>
      </w:r>
    </w:p>
    <w:p w:rsidR="009145EE" w:rsidRPr="00271068" w:rsidRDefault="009145EE" w:rsidP="009145EE">
      <w:pPr>
        <w:spacing w:line="360" w:lineRule="auto"/>
        <w:jc w:val="center"/>
        <w:rPr>
          <w:b/>
          <w:sz w:val="22"/>
          <w:szCs w:val="22"/>
        </w:rPr>
      </w:pPr>
      <w:r w:rsidRPr="00271068">
        <w:rPr>
          <w:b/>
          <w:sz w:val="22"/>
          <w:szCs w:val="22"/>
        </w:rPr>
        <w:lastRenderedPageBreak/>
        <w:t>Nyilatkozat</w:t>
      </w:r>
    </w:p>
    <w:p w:rsidR="00B43708" w:rsidRPr="00B43708" w:rsidRDefault="00B43708" w:rsidP="00B43708">
      <w:pPr>
        <w:jc w:val="center"/>
        <w:rPr>
          <w:b/>
          <w:sz w:val="22"/>
          <w:szCs w:val="22"/>
        </w:rPr>
      </w:pPr>
      <w:r w:rsidRPr="00B43708">
        <w:rPr>
          <w:b/>
          <w:sz w:val="22"/>
          <w:szCs w:val="22"/>
        </w:rPr>
        <w:t>„Vállalkozási szerződés a Polgármesteri Hivatal és egyes telephelyeinek takarítására”</w:t>
      </w:r>
    </w:p>
    <w:p w:rsidR="009145EE" w:rsidRPr="00271068" w:rsidRDefault="009145EE" w:rsidP="00B43708">
      <w:pPr>
        <w:jc w:val="center"/>
        <w:rPr>
          <w:sz w:val="22"/>
          <w:szCs w:val="22"/>
        </w:rPr>
      </w:pPr>
      <w:proofErr w:type="gramStart"/>
      <w:r w:rsidRPr="00271068">
        <w:rPr>
          <w:sz w:val="22"/>
          <w:szCs w:val="22"/>
        </w:rPr>
        <w:t>tárgyú</w:t>
      </w:r>
      <w:proofErr w:type="gramEnd"/>
      <w:r w:rsidRPr="00271068">
        <w:rPr>
          <w:sz w:val="22"/>
          <w:szCs w:val="22"/>
        </w:rPr>
        <w:t xml:space="preserve"> közbeszerzési értékhatárt el nem érő beszerzési eljárásban</w:t>
      </w:r>
    </w:p>
    <w:p w:rsidR="009145EE" w:rsidRPr="00271068" w:rsidRDefault="009145EE" w:rsidP="009145EE">
      <w:pPr>
        <w:jc w:val="center"/>
        <w:rPr>
          <w:sz w:val="22"/>
          <w:szCs w:val="22"/>
        </w:rPr>
      </w:pPr>
    </w:p>
    <w:p w:rsidR="009145EE" w:rsidRPr="00271068" w:rsidRDefault="009145EE" w:rsidP="009145EE">
      <w:pPr>
        <w:spacing w:line="276" w:lineRule="auto"/>
        <w:jc w:val="center"/>
        <w:rPr>
          <w:color w:val="000000"/>
          <w:sz w:val="22"/>
          <w:szCs w:val="22"/>
        </w:rPr>
      </w:pPr>
      <w:proofErr w:type="gramStart"/>
      <w:r w:rsidRPr="00271068">
        <w:rPr>
          <w:color w:val="000000"/>
          <w:sz w:val="22"/>
          <w:szCs w:val="22"/>
        </w:rPr>
        <w:t>Alulírott …</w:t>
      </w:r>
      <w:proofErr w:type="gramEnd"/>
      <w:r w:rsidRPr="00271068">
        <w:rPr>
          <w:color w:val="000000"/>
          <w:sz w:val="22"/>
          <w:szCs w:val="22"/>
        </w:rPr>
        <w:t>………………….. társaság (ajánlattevő), melyet képvisel: ……………………………</w:t>
      </w:r>
    </w:p>
    <w:p w:rsidR="009145EE" w:rsidRPr="00271068" w:rsidRDefault="009145EE" w:rsidP="009145EE">
      <w:pPr>
        <w:spacing w:line="276" w:lineRule="auto"/>
        <w:jc w:val="center"/>
        <w:rPr>
          <w:color w:val="000000"/>
          <w:sz w:val="22"/>
          <w:szCs w:val="22"/>
        </w:rPr>
      </w:pPr>
    </w:p>
    <w:p w:rsidR="009145EE" w:rsidRPr="00271068" w:rsidRDefault="009145EE" w:rsidP="009145EE">
      <w:pPr>
        <w:spacing w:line="276" w:lineRule="auto"/>
        <w:jc w:val="center"/>
        <w:rPr>
          <w:b/>
          <w:color w:val="000000"/>
          <w:sz w:val="22"/>
          <w:szCs w:val="22"/>
        </w:rPr>
      </w:pPr>
      <w:proofErr w:type="gramStart"/>
      <w:r w:rsidRPr="00271068">
        <w:rPr>
          <w:b/>
          <w:color w:val="000000"/>
          <w:spacing w:val="40"/>
          <w:sz w:val="22"/>
          <w:szCs w:val="22"/>
        </w:rPr>
        <w:t>az</w:t>
      </w:r>
      <w:proofErr w:type="gramEnd"/>
      <w:r w:rsidRPr="00271068">
        <w:rPr>
          <w:b/>
          <w:color w:val="000000"/>
          <w:spacing w:val="40"/>
          <w:sz w:val="22"/>
          <w:szCs w:val="22"/>
        </w:rPr>
        <w:t xml:space="preserve"> alábbi nyilatkozatot tesszük</w:t>
      </w:r>
      <w:r w:rsidRPr="00271068">
        <w:rPr>
          <w:b/>
          <w:color w:val="000000"/>
          <w:sz w:val="22"/>
          <w:szCs w:val="22"/>
        </w:rPr>
        <w:t>:</w:t>
      </w:r>
    </w:p>
    <w:p w:rsidR="009145EE" w:rsidRPr="00271068" w:rsidRDefault="009145EE" w:rsidP="009145EE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9145EE" w:rsidRPr="00271068" w:rsidRDefault="009145EE" w:rsidP="009145EE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271068">
        <w:rPr>
          <w:color w:val="000000"/>
          <w:sz w:val="22"/>
          <w:szCs w:val="22"/>
        </w:rPr>
        <w:t xml:space="preserve">Nem állnak fenn velem / velünk szemben az alábbi </w:t>
      </w:r>
      <w:r w:rsidRPr="00271068">
        <w:rPr>
          <w:bCs/>
          <w:color w:val="000000"/>
          <w:sz w:val="22"/>
          <w:szCs w:val="22"/>
        </w:rPr>
        <w:t>kizáró okok, mely szerint nem lehet ajánlattevő, aki:</w:t>
      </w:r>
    </w:p>
    <w:p w:rsidR="009145EE" w:rsidRPr="00271068" w:rsidRDefault="009145EE" w:rsidP="00C407F0">
      <w:pPr>
        <w:pStyle w:val="Listaszerbekezds"/>
        <w:widowControl w:val="0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068">
        <w:rPr>
          <w:sz w:val="22"/>
          <w:szCs w:val="22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9145EE" w:rsidRPr="00271068" w:rsidRDefault="009145EE" w:rsidP="00C407F0">
      <w:pPr>
        <w:pStyle w:val="Listaszerbekezds"/>
        <w:widowControl w:val="0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068">
        <w:rPr>
          <w:sz w:val="22"/>
          <w:szCs w:val="22"/>
        </w:rPr>
        <w:t>tevékenységét felfüggesztette vagy akinek tevékenységét felfüggesztették;</w:t>
      </w:r>
    </w:p>
    <w:p w:rsidR="009145EE" w:rsidRPr="00271068" w:rsidRDefault="009145EE" w:rsidP="00C407F0">
      <w:pPr>
        <w:pStyle w:val="Listaszerbekezds"/>
        <w:widowControl w:val="0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068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271068">
        <w:rPr>
          <w:sz w:val="22"/>
          <w:szCs w:val="22"/>
        </w:rPr>
        <w:t>-a</w:t>
      </w:r>
      <w:proofErr w:type="spellEnd"/>
      <w:r w:rsidRPr="00271068">
        <w:rPr>
          <w:sz w:val="22"/>
          <w:szCs w:val="22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9145EE" w:rsidRPr="00271068" w:rsidRDefault="009145EE" w:rsidP="00C407F0">
      <w:pPr>
        <w:pStyle w:val="Listaszerbekezds"/>
        <w:widowControl w:val="0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068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145EE" w:rsidRPr="00271068" w:rsidRDefault="009145EE" w:rsidP="00C407F0">
      <w:pPr>
        <w:pStyle w:val="Listaszerbekezds"/>
        <w:widowControl w:val="0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271068">
        <w:rPr>
          <w:sz w:val="22"/>
          <w:szCs w:val="22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271068">
        <w:rPr>
          <w:sz w:val="22"/>
          <w:szCs w:val="22"/>
        </w:rPr>
        <w:t>vesztegetés</w:t>
      </w:r>
      <w:proofErr w:type="spellEnd"/>
      <w:r w:rsidRPr="00271068">
        <w:rPr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271068">
        <w:rPr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145EE" w:rsidRPr="00271068" w:rsidRDefault="009145EE" w:rsidP="009145EE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271068">
        <w:rPr>
          <w:sz w:val="22"/>
          <w:szCs w:val="22"/>
        </w:rPr>
        <w:t>f</w:t>
      </w:r>
      <w:proofErr w:type="gramEnd"/>
      <w:r w:rsidRPr="00271068">
        <w:rPr>
          <w:sz w:val="22"/>
          <w:szCs w:val="22"/>
        </w:rPr>
        <w:t>.</w:t>
      </w:r>
      <w:r w:rsidRPr="00271068">
        <w:rPr>
          <w:sz w:val="22"/>
          <w:szCs w:val="22"/>
        </w:rPr>
        <w:tab/>
      </w:r>
      <w:proofErr w:type="gramStart"/>
      <w:r w:rsidRPr="00271068">
        <w:rPr>
          <w:sz w:val="22"/>
          <w:szCs w:val="22"/>
        </w:rPr>
        <w:t>az</w:t>
      </w:r>
      <w:proofErr w:type="gramEnd"/>
      <w:r w:rsidRPr="00271068">
        <w:rPr>
          <w:sz w:val="22"/>
          <w:szCs w:val="22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9145EE" w:rsidRPr="00271068" w:rsidRDefault="009145EE" w:rsidP="009145EE">
      <w:pPr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271068">
        <w:rPr>
          <w:iCs/>
          <w:sz w:val="22"/>
          <w:szCs w:val="22"/>
        </w:rPr>
        <w:t>g</w:t>
      </w:r>
      <w:proofErr w:type="gramEnd"/>
      <w:r w:rsidRPr="00271068">
        <w:rPr>
          <w:iCs/>
          <w:sz w:val="22"/>
          <w:szCs w:val="22"/>
        </w:rPr>
        <w:t>.</w:t>
      </w:r>
      <w:r w:rsidRPr="00271068">
        <w:rPr>
          <w:iCs/>
          <w:sz w:val="22"/>
          <w:szCs w:val="22"/>
        </w:rPr>
        <w:tab/>
      </w:r>
      <w:proofErr w:type="gramStart"/>
      <w:r w:rsidRPr="00271068">
        <w:rPr>
          <w:sz w:val="22"/>
          <w:szCs w:val="22"/>
        </w:rPr>
        <w:t>tekintetében</w:t>
      </w:r>
      <w:proofErr w:type="gramEnd"/>
      <w:r w:rsidRPr="00271068">
        <w:rPr>
          <w:sz w:val="22"/>
          <w:szCs w:val="22"/>
        </w:rPr>
        <w:t xml:space="preserve"> a következő feltételek valamelyike megvalósul:</w:t>
      </w:r>
    </w:p>
    <w:p w:rsidR="009145EE" w:rsidRPr="00271068" w:rsidRDefault="009145EE" w:rsidP="009145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proofErr w:type="spellStart"/>
      <w:r w:rsidRPr="00271068">
        <w:rPr>
          <w:iCs/>
          <w:sz w:val="22"/>
          <w:szCs w:val="22"/>
        </w:rPr>
        <w:t>ga</w:t>
      </w:r>
      <w:proofErr w:type="spellEnd"/>
      <w:r w:rsidRPr="00271068">
        <w:rPr>
          <w:iCs/>
          <w:sz w:val="22"/>
          <w:szCs w:val="22"/>
        </w:rPr>
        <w:t>)</w:t>
      </w:r>
      <w:r w:rsidRPr="00271068">
        <w:rPr>
          <w:i/>
          <w:iCs/>
          <w:sz w:val="22"/>
          <w:szCs w:val="22"/>
        </w:rPr>
        <w:t xml:space="preserve"> </w:t>
      </w:r>
      <w:r w:rsidRPr="00271068">
        <w:rPr>
          <w:sz w:val="22"/>
          <w:szCs w:val="22"/>
        </w:rPr>
        <w:t xml:space="preserve">nem EU-, EGT- vagy </w:t>
      </w:r>
      <w:proofErr w:type="gramStart"/>
      <w:r w:rsidRPr="00271068">
        <w:rPr>
          <w:sz w:val="22"/>
          <w:szCs w:val="22"/>
        </w:rPr>
        <w:t>OECD-tagállamban</w:t>
      </w:r>
      <w:proofErr w:type="gramEnd"/>
      <w:r w:rsidRPr="00271068">
        <w:rPr>
          <w:sz w:val="22"/>
          <w:szCs w:val="22"/>
        </w:rPr>
        <w:t xml:space="preserve"> vagy olyan államban rendelkezik adóilletőséggel, mellyel Magyarországnak kettős adózás elkerüléséről szóló egyezménye van, vagy</w:t>
      </w:r>
    </w:p>
    <w:p w:rsidR="009145EE" w:rsidRPr="00271068" w:rsidRDefault="009145EE" w:rsidP="009145E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proofErr w:type="spellStart"/>
      <w:r w:rsidRPr="00271068">
        <w:rPr>
          <w:iCs/>
          <w:sz w:val="22"/>
          <w:szCs w:val="22"/>
        </w:rPr>
        <w:t>gb</w:t>
      </w:r>
      <w:proofErr w:type="spellEnd"/>
      <w:r w:rsidRPr="00271068">
        <w:rPr>
          <w:iCs/>
          <w:sz w:val="22"/>
          <w:szCs w:val="22"/>
        </w:rPr>
        <w:t>)</w:t>
      </w:r>
      <w:r w:rsidRPr="00271068">
        <w:rPr>
          <w:i/>
          <w:iCs/>
          <w:sz w:val="22"/>
          <w:szCs w:val="22"/>
        </w:rPr>
        <w:t xml:space="preserve"> </w:t>
      </w:r>
      <w:r w:rsidRPr="00271068">
        <w:rPr>
          <w:sz w:val="22"/>
          <w:szCs w:val="22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271068">
        <w:rPr>
          <w:i/>
          <w:iCs/>
          <w:sz w:val="22"/>
          <w:szCs w:val="22"/>
        </w:rPr>
        <w:t xml:space="preserve">r) </w:t>
      </w:r>
      <w:r w:rsidRPr="00271068">
        <w:rPr>
          <w:sz w:val="22"/>
          <w:szCs w:val="22"/>
        </w:rPr>
        <w:t>pontja szerinti tényleges tulajdonosa nem megismerhető.</w:t>
      </w:r>
    </w:p>
    <w:p w:rsidR="009145EE" w:rsidRPr="00271068" w:rsidRDefault="009145EE" w:rsidP="009145E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71068">
        <w:rPr>
          <w:sz w:val="22"/>
          <w:szCs w:val="22"/>
        </w:rPr>
        <w:t xml:space="preserve">Az eljárásban nem lehet ajánlattevő vagy részvételre jelentkező az a gazdasági szereplő, amelyben közvetetten vagy közvetlenül </w:t>
      </w:r>
      <w:proofErr w:type="gramStart"/>
      <w:r w:rsidRPr="00271068">
        <w:rPr>
          <w:sz w:val="22"/>
          <w:szCs w:val="22"/>
        </w:rPr>
        <w:t>több, mint</w:t>
      </w:r>
      <w:proofErr w:type="gramEnd"/>
      <w:r w:rsidRPr="00271068">
        <w:rPr>
          <w:sz w:val="22"/>
          <w:szCs w:val="22"/>
        </w:rPr>
        <w:t xml:space="preserve"> 25%-os tulajdoni résszel vagy szavazati joggal rendelkezik olyan jogi személy vagy jogi személyiséggel nem rendelkező gazdasági társaság, amelynek tekintetében a g.</w:t>
      </w:r>
      <w:r w:rsidRPr="00271068">
        <w:rPr>
          <w:i/>
          <w:iCs/>
          <w:sz w:val="22"/>
          <w:szCs w:val="22"/>
        </w:rPr>
        <w:t xml:space="preserve"> </w:t>
      </w:r>
      <w:proofErr w:type="gramStart"/>
      <w:r w:rsidRPr="00271068">
        <w:rPr>
          <w:sz w:val="22"/>
          <w:szCs w:val="22"/>
        </w:rPr>
        <w:t>pontban</w:t>
      </w:r>
      <w:proofErr w:type="gramEnd"/>
      <w:r w:rsidRPr="00271068">
        <w:rPr>
          <w:sz w:val="22"/>
          <w:szCs w:val="22"/>
        </w:rPr>
        <w:t xml:space="preserve"> meghatározott feltételek fennállnak.</w:t>
      </w:r>
    </w:p>
    <w:p w:rsidR="009145EE" w:rsidRPr="00271068" w:rsidRDefault="009145EE" w:rsidP="009145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1068">
        <w:rPr>
          <w:sz w:val="22"/>
          <w:szCs w:val="22"/>
        </w:rPr>
        <w:t xml:space="preserve">Amennyiben a több, mint 25%-os tulajdoni résszel vagy szavazati hányaddal rendelkező gazdasági </w:t>
      </w:r>
      <w:proofErr w:type="gramStart"/>
      <w:r w:rsidRPr="00271068">
        <w:rPr>
          <w:sz w:val="22"/>
          <w:szCs w:val="22"/>
        </w:rPr>
        <w:t>társaság társulásként</w:t>
      </w:r>
      <w:proofErr w:type="gramEnd"/>
      <w:r w:rsidRPr="00271068">
        <w:rPr>
          <w:sz w:val="22"/>
          <w:szCs w:val="22"/>
        </w:rPr>
        <w:t xml:space="preserve"> adózik, akkor az ilyen társulás tulajdonos társaságaira vonatkozóan kell a g. </w:t>
      </w:r>
      <w:proofErr w:type="gramStart"/>
      <w:r w:rsidRPr="00271068">
        <w:rPr>
          <w:sz w:val="22"/>
          <w:szCs w:val="22"/>
        </w:rPr>
        <w:t>pont</w:t>
      </w:r>
      <w:proofErr w:type="gramEnd"/>
      <w:r w:rsidRPr="00271068">
        <w:rPr>
          <w:sz w:val="22"/>
          <w:szCs w:val="22"/>
        </w:rPr>
        <w:t xml:space="preserve"> </w:t>
      </w:r>
      <w:proofErr w:type="spellStart"/>
      <w:r w:rsidRPr="00271068">
        <w:rPr>
          <w:sz w:val="22"/>
          <w:szCs w:val="22"/>
        </w:rPr>
        <w:t>ga</w:t>
      </w:r>
      <w:proofErr w:type="spellEnd"/>
      <w:r w:rsidRPr="00271068">
        <w:rPr>
          <w:sz w:val="22"/>
          <w:szCs w:val="22"/>
        </w:rPr>
        <w:t>) alpontja szerinti feltételt megfelelően alkalmazni.</w:t>
      </w:r>
    </w:p>
    <w:p w:rsidR="009145EE" w:rsidRPr="00271068" w:rsidRDefault="009145EE" w:rsidP="009145E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71068">
        <w:rPr>
          <w:sz w:val="22"/>
          <w:szCs w:val="22"/>
        </w:rPr>
        <w:t xml:space="preserve">A d. </w:t>
      </w:r>
      <w:proofErr w:type="gramStart"/>
      <w:r w:rsidRPr="00271068">
        <w:rPr>
          <w:sz w:val="22"/>
          <w:szCs w:val="22"/>
        </w:rPr>
        <w:t>pont</w:t>
      </w:r>
      <w:proofErr w:type="gramEnd"/>
      <w:r w:rsidRPr="00271068">
        <w:rPr>
          <w:sz w:val="22"/>
          <w:szCs w:val="22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9145EE" w:rsidRPr="00271068" w:rsidRDefault="009145EE" w:rsidP="009145E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71068">
        <w:rPr>
          <w:sz w:val="22"/>
          <w:szCs w:val="22"/>
        </w:rPr>
        <w:lastRenderedPageBreak/>
        <w:t xml:space="preserve">Az e. </w:t>
      </w:r>
      <w:proofErr w:type="gramStart"/>
      <w:r w:rsidRPr="00271068">
        <w:rPr>
          <w:sz w:val="22"/>
          <w:szCs w:val="22"/>
        </w:rPr>
        <w:t>pont</w:t>
      </w:r>
      <w:proofErr w:type="gramEnd"/>
      <w:r w:rsidRPr="00271068">
        <w:rPr>
          <w:sz w:val="22"/>
          <w:szCs w:val="22"/>
        </w:rPr>
        <w:t xml:space="preserve"> szerinti hasonló bűncselekmény alatt az Európai Unió más tagállamában letelepedett ajánlattevő esetében</w:t>
      </w:r>
    </w:p>
    <w:p w:rsidR="009145EE" w:rsidRPr="00271068" w:rsidRDefault="009145EE" w:rsidP="009145EE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</w:rPr>
      </w:pPr>
      <w:proofErr w:type="gramStart"/>
      <w:r w:rsidRPr="00271068">
        <w:rPr>
          <w:i/>
          <w:iCs/>
          <w:sz w:val="22"/>
          <w:szCs w:val="22"/>
        </w:rPr>
        <w:t>a</w:t>
      </w:r>
      <w:proofErr w:type="gramEnd"/>
      <w:r w:rsidRPr="00271068">
        <w:rPr>
          <w:i/>
          <w:iCs/>
          <w:sz w:val="22"/>
          <w:szCs w:val="22"/>
        </w:rPr>
        <w:t xml:space="preserve">) </w:t>
      </w:r>
      <w:r w:rsidRPr="00271068">
        <w:rPr>
          <w:sz w:val="22"/>
          <w:szCs w:val="22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9145EE" w:rsidRPr="00271068" w:rsidRDefault="009145EE" w:rsidP="009145EE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</w:rPr>
      </w:pPr>
      <w:r w:rsidRPr="00271068">
        <w:rPr>
          <w:i/>
          <w:iCs/>
          <w:sz w:val="22"/>
          <w:szCs w:val="22"/>
        </w:rPr>
        <w:t xml:space="preserve">b) </w:t>
      </w:r>
      <w:r w:rsidRPr="00271068">
        <w:rPr>
          <w:sz w:val="22"/>
          <w:szCs w:val="22"/>
        </w:rPr>
        <w:t xml:space="preserve">vesztegetés, </w:t>
      </w:r>
      <w:proofErr w:type="spellStart"/>
      <w:r w:rsidRPr="00271068">
        <w:rPr>
          <w:sz w:val="22"/>
          <w:szCs w:val="22"/>
        </w:rPr>
        <w:t>vesztegetés</w:t>
      </w:r>
      <w:proofErr w:type="spellEnd"/>
      <w:r w:rsidRPr="00271068">
        <w:rPr>
          <w:sz w:val="22"/>
          <w:szCs w:val="22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9145EE" w:rsidRPr="00271068" w:rsidRDefault="009145EE" w:rsidP="009145E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71068">
        <w:rPr>
          <w:i/>
          <w:iCs/>
          <w:sz w:val="22"/>
          <w:szCs w:val="22"/>
        </w:rPr>
        <w:t xml:space="preserve">c) </w:t>
      </w:r>
      <w:r w:rsidRPr="00271068">
        <w:rPr>
          <w:sz w:val="22"/>
          <w:szCs w:val="22"/>
        </w:rPr>
        <w:t>költségvetési csalás bűncselekmény esetén az Európai Közösségek pénzügyi érdekeinek védelméről szóló egyezmény 1. cikke szerinti csalást,</w:t>
      </w:r>
    </w:p>
    <w:p w:rsidR="009145EE" w:rsidRPr="00271068" w:rsidRDefault="009145EE" w:rsidP="009145EE">
      <w:pPr>
        <w:autoSpaceDE w:val="0"/>
        <w:autoSpaceDN w:val="0"/>
        <w:adjustRightInd w:val="0"/>
        <w:ind w:left="567" w:hanging="363"/>
        <w:jc w:val="both"/>
        <w:rPr>
          <w:sz w:val="22"/>
          <w:szCs w:val="22"/>
        </w:rPr>
      </w:pPr>
      <w:r w:rsidRPr="00271068">
        <w:rPr>
          <w:i/>
          <w:iCs/>
          <w:sz w:val="22"/>
          <w:szCs w:val="22"/>
        </w:rPr>
        <w:t xml:space="preserve">d) </w:t>
      </w:r>
      <w:r w:rsidRPr="00271068">
        <w:rPr>
          <w:sz w:val="22"/>
          <w:szCs w:val="22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9145EE" w:rsidRPr="00271068" w:rsidRDefault="009145EE" w:rsidP="009145E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71068">
        <w:rPr>
          <w:sz w:val="22"/>
          <w:szCs w:val="22"/>
        </w:rPr>
        <w:t>kell</w:t>
      </w:r>
      <w:proofErr w:type="gramEnd"/>
      <w:r w:rsidRPr="00271068">
        <w:rPr>
          <w:sz w:val="22"/>
          <w:szCs w:val="22"/>
        </w:rPr>
        <w:t xml:space="preserve"> érteni.</w:t>
      </w:r>
    </w:p>
    <w:p w:rsidR="009145EE" w:rsidRPr="00271068" w:rsidRDefault="009145EE" w:rsidP="009145E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71068">
        <w:rPr>
          <w:sz w:val="22"/>
          <w:szCs w:val="22"/>
        </w:rPr>
        <w:t xml:space="preserve">A d. </w:t>
      </w:r>
      <w:proofErr w:type="gramStart"/>
      <w:r w:rsidRPr="00271068">
        <w:rPr>
          <w:sz w:val="22"/>
          <w:szCs w:val="22"/>
        </w:rPr>
        <w:t>pontban</w:t>
      </w:r>
      <w:proofErr w:type="gramEnd"/>
      <w:r w:rsidRPr="00271068">
        <w:rPr>
          <w:sz w:val="22"/>
          <w:szCs w:val="22"/>
        </w:rPr>
        <w:t xml:space="preserve"> meghatározott időtartamot mindig a kizáró ok fenn nem állásának ellenőrzése időpontjától kell számítani. </w:t>
      </w:r>
    </w:p>
    <w:p w:rsidR="009145EE" w:rsidRPr="00271068" w:rsidRDefault="009145EE" w:rsidP="009145EE">
      <w:pPr>
        <w:spacing w:line="276" w:lineRule="auto"/>
        <w:jc w:val="both"/>
        <w:rPr>
          <w:color w:val="000000"/>
          <w:sz w:val="22"/>
          <w:szCs w:val="22"/>
        </w:rPr>
      </w:pPr>
    </w:p>
    <w:p w:rsidR="009145EE" w:rsidRPr="00271068" w:rsidRDefault="009145EE" w:rsidP="009145EE">
      <w:pPr>
        <w:spacing w:line="276" w:lineRule="auto"/>
        <w:jc w:val="both"/>
        <w:rPr>
          <w:color w:val="000000"/>
          <w:sz w:val="22"/>
          <w:szCs w:val="22"/>
        </w:rPr>
      </w:pPr>
      <w:r w:rsidRPr="00271068">
        <w:rPr>
          <w:color w:val="000000"/>
          <w:sz w:val="22"/>
          <w:szCs w:val="22"/>
        </w:rPr>
        <w:t>Kelt</w:t>
      </w:r>
      <w:proofErr w:type="gramStart"/>
      <w:r w:rsidRPr="00271068">
        <w:rPr>
          <w:color w:val="000000"/>
          <w:sz w:val="22"/>
          <w:szCs w:val="22"/>
        </w:rPr>
        <w:t>:</w:t>
      </w:r>
      <w:r w:rsidR="00D01C6A">
        <w:rPr>
          <w:color w:val="000000"/>
          <w:sz w:val="22"/>
          <w:szCs w:val="22"/>
        </w:rPr>
        <w:t xml:space="preserve"> …</w:t>
      </w:r>
      <w:proofErr w:type="gramEnd"/>
      <w:r w:rsidR="00D01C6A">
        <w:rPr>
          <w:color w:val="000000"/>
          <w:sz w:val="22"/>
          <w:szCs w:val="22"/>
        </w:rPr>
        <w:t>…………………………..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145EE" w:rsidRPr="00271068" w:rsidTr="00B21B29">
        <w:tc>
          <w:tcPr>
            <w:tcW w:w="4320" w:type="dxa"/>
          </w:tcPr>
          <w:p w:rsidR="009145EE" w:rsidRPr="00271068" w:rsidRDefault="009145EE" w:rsidP="00B21B2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71068">
              <w:rPr>
                <w:color w:val="000000"/>
                <w:sz w:val="22"/>
                <w:szCs w:val="22"/>
              </w:rPr>
              <w:t>………………………………</w:t>
            </w:r>
          </w:p>
          <w:p w:rsidR="009145EE" w:rsidRPr="00271068" w:rsidRDefault="009145EE" w:rsidP="00B21B29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  <w:r w:rsidRPr="00271068">
              <w:rPr>
                <w:color w:val="000000"/>
                <w:sz w:val="22"/>
                <w:szCs w:val="22"/>
              </w:rPr>
              <w:t>cégszerű aláírás</w:t>
            </w:r>
          </w:p>
        </w:tc>
      </w:tr>
    </w:tbl>
    <w:p w:rsidR="0042750E" w:rsidRPr="00271068" w:rsidRDefault="0042750E" w:rsidP="008F2609">
      <w:pPr>
        <w:spacing w:after="240"/>
        <w:rPr>
          <w:sz w:val="22"/>
          <w:szCs w:val="22"/>
        </w:rPr>
      </w:pPr>
      <w:bookmarkStart w:id="0" w:name="_GoBack"/>
      <w:bookmarkEnd w:id="0"/>
    </w:p>
    <w:sectPr w:rsidR="0042750E" w:rsidRPr="00271068" w:rsidSect="00E109A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17" w:rsidRDefault="00DC3717" w:rsidP="007374B2">
      <w:r>
        <w:separator/>
      </w:r>
    </w:p>
  </w:endnote>
  <w:endnote w:type="continuationSeparator" w:id="0">
    <w:p w:rsidR="00DC3717" w:rsidRDefault="00DC3717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2476"/>
      <w:docPartObj>
        <w:docPartGallery w:val="Page Numbers (Bottom of Page)"/>
        <w:docPartUnique/>
      </w:docPartObj>
    </w:sdtPr>
    <w:sdtEndPr/>
    <w:sdtContent>
      <w:p w:rsidR="00B21B29" w:rsidRDefault="00B21B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09">
          <w:rPr>
            <w:noProof/>
          </w:rPr>
          <w:t>3</w:t>
        </w:r>
        <w:r>
          <w:fldChar w:fldCharType="end"/>
        </w:r>
      </w:p>
    </w:sdtContent>
  </w:sdt>
  <w:p w:rsidR="00B21B29" w:rsidRDefault="00B21B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17" w:rsidRDefault="00DC3717" w:rsidP="007374B2">
      <w:r>
        <w:separator/>
      </w:r>
    </w:p>
  </w:footnote>
  <w:footnote w:type="continuationSeparator" w:id="0">
    <w:p w:rsidR="00DC3717" w:rsidRDefault="00DC3717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B9C"/>
    <w:multiLevelType w:val="hybridMultilevel"/>
    <w:tmpl w:val="AE10098A"/>
    <w:lvl w:ilvl="0" w:tplc="3CDE7D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35C86"/>
    <w:multiLevelType w:val="hybridMultilevel"/>
    <w:tmpl w:val="EADCB1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330"/>
    <w:multiLevelType w:val="hybridMultilevel"/>
    <w:tmpl w:val="412CB9D6"/>
    <w:lvl w:ilvl="0" w:tplc="731E9FC2">
      <w:start w:val="4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862FC2"/>
    <w:multiLevelType w:val="hybridMultilevel"/>
    <w:tmpl w:val="34CCFF16"/>
    <w:lvl w:ilvl="0" w:tplc="5EEC0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DEE4891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D5EE3"/>
    <w:multiLevelType w:val="hybridMultilevel"/>
    <w:tmpl w:val="A1A818D2"/>
    <w:lvl w:ilvl="0" w:tplc="C6900DC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00D7"/>
    <w:multiLevelType w:val="hybridMultilevel"/>
    <w:tmpl w:val="ED940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33960"/>
    <w:multiLevelType w:val="hybridMultilevel"/>
    <w:tmpl w:val="325C4914"/>
    <w:lvl w:ilvl="0" w:tplc="04CA00F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2AC20E45"/>
    <w:multiLevelType w:val="hybridMultilevel"/>
    <w:tmpl w:val="AE50A67C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5FE08E7"/>
    <w:multiLevelType w:val="hybridMultilevel"/>
    <w:tmpl w:val="C928A60C"/>
    <w:lvl w:ilvl="0" w:tplc="BCC2D33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740921"/>
    <w:multiLevelType w:val="hybridMultilevel"/>
    <w:tmpl w:val="325C4914"/>
    <w:lvl w:ilvl="0" w:tplc="04CA00F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3CE32147"/>
    <w:multiLevelType w:val="hybridMultilevel"/>
    <w:tmpl w:val="A80E9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80C"/>
    <w:multiLevelType w:val="hybridMultilevel"/>
    <w:tmpl w:val="613EDE30"/>
    <w:lvl w:ilvl="0" w:tplc="ABB02F6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A76C80"/>
    <w:multiLevelType w:val="hybridMultilevel"/>
    <w:tmpl w:val="FFC242A2"/>
    <w:lvl w:ilvl="0" w:tplc="6EB23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50938"/>
    <w:multiLevelType w:val="hybridMultilevel"/>
    <w:tmpl w:val="4084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F585B"/>
    <w:multiLevelType w:val="hybridMultilevel"/>
    <w:tmpl w:val="A75608D4"/>
    <w:lvl w:ilvl="0" w:tplc="040E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46E424A"/>
    <w:multiLevelType w:val="hybridMultilevel"/>
    <w:tmpl w:val="DF1CD38C"/>
    <w:lvl w:ilvl="0" w:tplc="D4AEA7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21186"/>
    <w:multiLevelType w:val="hybridMultilevel"/>
    <w:tmpl w:val="CA4A0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97035"/>
    <w:multiLevelType w:val="hybridMultilevel"/>
    <w:tmpl w:val="F84C0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C6D4E"/>
    <w:multiLevelType w:val="hybridMultilevel"/>
    <w:tmpl w:val="C9567DB8"/>
    <w:lvl w:ilvl="0" w:tplc="9D0C6B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7A504B9"/>
    <w:multiLevelType w:val="hybridMultilevel"/>
    <w:tmpl w:val="9556807A"/>
    <w:lvl w:ilvl="0" w:tplc="9A9A8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64A39"/>
    <w:multiLevelType w:val="hybridMultilevel"/>
    <w:tmpl w:val="6F94DD24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>
    <w:nsid w:val="73624033"/>
    <w:multiLevelType w:val="hybridMultilevel"/>
    <w:tmpl w:val="6280284A"/>
    <w:lvl w:ilvl="0" w:tplc="040E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B2DB1"/>
    <w:multiLevelType w:val="multilevel"/>
    <w:tmpl w:val="3C749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022ECE"/>
    <w:multiLevelType w:val="hybridMultilevel"/>
    <w:tmpl w:val="C340F378"/>
    <w:lvl w:ilvl="0" w:tplc="DE1EE28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A4C7E"/>
    <w:multiLevelType w:val="multilevel"/>
    <w:tmpl w:val="964A1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DB96932"/>
    <w:multiLevelType w:val="hybridMultilevel"/>
    <w:tmpl w:val="67B626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52960"/>
    <w:multiLevelType w:val="multilevel"/>
    <w:tmpl w:val="E07695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2"/>
  </w:num>
  <w:num w:numId="5">
    <w:abstractNumId w:val="10"/>
  </w:num>
  <w:num w:numId="6">
    <w:abstractNumId w:val="13"/>
  </w:num>
  <w:num w:numId="7">
    <w:abstractNumId w:val="19"/>
  </w:num>
  <w:num w:numId="8">
    <w:abstractNumId w:val="1"/>
  </w:num>
  <w:num w:numId="9">
    <w:abstractNumId w:val="23"/>
  </w:num>
  <w:num w:numId="10">
    <w:abstractNumId w:val="18"/>
  </w:num>
  <w:num w:numId="11">
    <w:abstractNumId w:val="5"/>
  </w:num>
  <w:num w:numId="12">
    <w:abstractNumId w:val="5"/>
  </w:num>
  <w:num w:numId="13">
    <w:abstractNumId w:val="17"/>
  </w:num>
  <w:num w:numId="14">
    <w:abstractNumId w:val="8"/>
  </w:num>
  <w:num w:numId="15">
    <w:abstractNumId w:val="11"/>
  </w:num>
  <w:num w:numId="16">
    <w:abstractNumId w:val="24"/>
  </w:num>
  <w:num w:numId="17">
    <w:abstractNumId w:val="22"/>
  </w:num>
  <w:num w:numId="18">
    <w:abstractNumId w:val="6"/>
  </w:num>
  <w:num w:numId="19">
    <w:abstractNumId w:val="9"/>
  </w:num>
  <w:num w:numId="20">
    <w:abstractNumId w:val="28"/>
  </w:num>
  <w:num w:numId="21">
    <w:abstractNumId w:val="12"/>
  </w:num>
  <w:num w:numId="22">
    <w:abstractNumId w:val="21"/>
  </w:num>
  <w:num w:numId="23">
    <w:abstractNumId w:val="0"/>
  </w:num>
  <w:num w:numId="24">
    <w:abstractNumId w:val="14"/>
  </w:num>
  <w:num w:numId="25">
    <w:abstractNumId w:val="4"/>
  </w:num>
  <w:num w:numId="26">
    <w:abstractNumId w:val="27"/>
  </w:num>
  <w:num w:numId="27">
    <w:abstractNumId w:val="29"/>
  </w:num>
  <w:num w:numId="28">
    <w:abstractNumId w:val="7"/>
  </w:num>
  <w:num w:numId="29">
    <w:abstractNumId w:val="15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8"/>
    <w:rsid w:val="000034ED"/>
    <w:rsid w:val="000049B0"/>
    <w:rsid w:val="00004EA6"/>
    <w:rsid w:val="0001468D"/>
    <w:rsid w:val="00020803"/>
    <w:rsid w:val="00026F35"/>
    <w:rsid w:val="00033CDA"/>
    <w:rsid w:val="00053E21"/>
    <w:rsid w:val="00057EFF"/>
    <w:rsid w:val="00074709"/>
    <w:rsid w:val="000756EB"/>
    <w:rsid w:val="0007582C"/>
    <w:rsid w:val="000A47FD"/>
    <w:rsid w:val="000D423F"/>
    <w:rsid w:val="001108A3"/>
    <w:rsid w:val="00130CD7"/>
    <w:rsid w:val="0014440E"/>
    <w:rsid w:val="001507B8"/>
    <w:rsid w:val="0015232D"/>
    <w:rsid w:val="0015272E"/>
    <w:rsid w:val="00167B21"/>
    <w:rsid w:val="0017244F"/>
    <w:rsid w:val="00180FE7"/>
    <w:rsid w:val="00195D20"/>
    <w:rsid w:val="001C0CC8"/>
    <w:rsid w:val="001C755F"/>
    <w:rsid w:val="001E446E"/>
    <w:rsid w:val="00220478"/>
    <w:rsid w:val="0022317E"/>
    <w:rsid w:val="00263830"/>
    <w:rsid w:val="00263AF8"/>
    <w:rsid w:val="00271068"/>
    <w:rsid w:val="00277C86"/>
    <w:rsid w:val="00283494"/>
    <w:rsid w:val="002844DF"/>
    <w:rsid w:val="002927B7"/>
    <w:rsid w:val="002A23BA"/>
    <w:rsid w:val="002C28D6"/>
    <w:rsid w:val="002D0319"/>
    <w:rsid w:val="002F245D"/>
    <w:rsid w:val="00304D90"/>
    <w:rsid w:val="003056F5"/>
    <w:rsid w:val="003104A3"/>
    <w:rsid w:val="00327CD6"/>
    <w:rsid w:val="00336A5F"/>
    <w:rsid w:val="00336D30"/>
    <w:rsid w:val="003414D3"/>
    <w:rsid w:val="003614B8"/>
    <w:rsid w:val="00373DCB"/>
    <w:rsid w:val="00374801"/>
    <w:rsid w:val="003753EC"/>
    <w:rsid w:val="00387A2B"/>
    <w:rsid w:val="003A3C45"/>
    <w:rsid w:val="003B757A"/>
    <w:rsid w:val="003D633D"/>
    <w:rsid w:val="003E073B"/>
    <w:rsid w:val="003E65FC"/>
    <w:rsid w:val="003F6492"/>
    <w:rsid w:val="003F6B8E"/>
    <w:rsid w:val="004153D0"/>
    <w:rsid w:val="0042750E"/>
    <w:rsid w:val="00427A3B"/>
    <w:rsid w:val="00444DB7"/>
    <w:rsid w:val="00461282"/>
    <w:rsid w:val="00475042"/>
    <w:rsid w:val="004778F1"/>
    <w:rsid w:val="00481033"/>
    <w:rsid w:val="00486CCC"/>
    <w:rsid w:val="00487955"/>
    <w:rsid w:val="004A62C5"/>
    <w:rsid w:val="004D0168"/>
    <w:rsid w:val="004E0DD3"/>
    <w:rsid w:val="004E0F71"/>
    <w:rsid w:val="00501507"/>
    <w:rsid w:val="00514BAA"/>
    <w:rsid w:val="005166AD"/>
    <w:rsid w:val="0052297C"/>
    <w:rsid w:val="005449DA"/>
    <w:rsid w:val="0054501B"/>
    <w:rsid w:val="00571717"/>
    <w:rsid w:val="00580A4D"/>
    <w:rsid w:val="00593D87"/>
    <w:rsid w:val="005A559F"/>
    <w:rsid w:val="005A7238"/>
    <w:rsid w:val="005B2DCD"/>
    <w:rsid w:val="005C55AE"/>
    <w:rsid w:val="005E054B"/>
    <w:rsid w:val="005E3719"/>
    <w:rsid w:val="005F2F86"/>
    <w:rsid w:val="00601E15"/>
    <w:rsid w:val="0061478D"/>
    <w:rsid w:val="00641DCA"/>
    <w:rsid w:val="006478D8"/>
    <w:rsid w:val="00650B2F"/>
    <w:rsid w:val="00671889"/>
    <w:rsid w:val="006762A9"/>
    <w:rsid w:val="006A01C7"/>
    <w:rsid w:val="006A1A10"/>
    <w:rsid w:val="006A1AC0"/>
    <w:rsid w:val="006C3124"/>
    <w:rsid w:val="006C3B20"/>
    <w:rsid w:val="006C4E51"/>
    <w:rsid w:val="006F3574"/>
    <w:rsid w:val="00713444"/>
    <w:rsid w:val="007374B2"/>
    <w:rsid w:val="00757E2F"/>
    <w:rsid w:val="007648EF"/>
    <w:rsid w:val="00765D17"/>
    <w:rsid w:val="00777DEB"/>
    <w:rsid w:val="007801B8"/>
    <w:rsid w:val="007E206F"/>
    <w:rsid w:val="007F0008"/>
    <w:rsid w:val="008037F8"/>
    <w:rsid w:val="00840F1D"/>
    <w:rsid w:val="008624EC"/>
    <w:rsid w:val="00865013"/>
    <w:rsid w:val="008928F4"/>
    <w:rsid w:val="00893FFB"/>
    <w:rsid w:val="00895B05"/>
    <w:rsid w:val="008A3C49"/>
    <w:rsid w:val="008C592E"/>
    <w:rsid w:val="008D11D9"/>
    <w:rsid w:val="008D1F58"/>
    <w:rsid w:val="008E7CF1"/>
    <w:rsid w:val="008F2609"/>
    <w:rsid w:val="00911A2B"/>
    <w:rsid w:val="009145EE"/>
    <w:rsid w:val="009576E3"/>
    <w:rsid w:val="00961DF2"/>
    <w:rsid w:val="0096370D"/>
    <w:rsid w:val="00973AE9"/>
    <w:rsid w:val="00974B0C"/>
    <w:rsid w:val="009757C6"/>
    <w:rsid w:val="00984F4C"/>
    <w:rsid w:val="00986A68"/>
    <w:rsid w:val="009911FC"/>
    <w:rsid w:val="0099172D"/>
    <w:rsid w:val="009A5908"/>
    <w:rsid w:val="009A7A46"/>
    <w:rsid w:val="009A7FA9"/>
    <w:rsid w:val="009B1805"/>
    <w:rsid w:val="009B6A11"/>
    <w:rsid w:val="009C2D20"/>
    <w:rsid w:val="009D3E2B"/>
    <w:rsid w:val="009E37D7"/>
    <w:rsid w:val="009E3B91"/>
    <w:rsid w:val="00A03A41"/>
    <w:rsid w:val="00A374C8"/>
    <w:rsid w:val="00A44CA1"/>
    <w:rsid w:val="00A82081"/>
    <w:rsid w:val="00A95E91"/>
    <w:rsid w:val="00AD2082"/>
    <w:rsid w:val="00B02A0E"/>
    <w:rsid w:val="00B21B29"/>
    <w:rsid w:val="00B43708"/>
    <w:rsid w:val="00B44FCE"/>
    <w:rsid w:val="00B57A53"/>
    <w:rsid w:val="00B732C4"/>
    <w:rsid w:val="00B97A56"/>
    <w:rsid w:val="00BA7AB7"/>
    <w:rsid w:val="00BB01F3"/>
    <w:rsid w:val="00BB5F4C"/>
    <w:rsid w:val="00BC294D"/>
    <w:rsid w:val="00BC7F94"/>
    <w:rsid w:val="00BD43A0"/>
    <w:rsid w:val="00C1432E"/>
    <w:rsid w:val="00C24332"/>
    <w:rsid w:val="00C27E65"/>
    <w:rsid w:val="00C36314"/>
    <w:rsid w:val="00C37424"/>
    <w:rsid w:val="00C407F0"/>
    <w:rsid w:val="00C72B8D"/>
    <w:rsid w:val="00CB00EA"/>
    <w:rsid w:val="00CF47FA"/>
    <w:rsid w:val="00D01C6A"/>
    <w:rsid w:val="00D371D4"/>
    <w:rsid w:val="00D375BA"/>
    <w:rsid w:val="00D438E0"/>
    <w:rsid w:val="00D469CC"/>
    <w:rsid w:val="00D55B37"/>
    <w:rsid w:val="00D60D9F"/>
    <w:rsid w:val="00D85983"/>
    <w:rsid w:val="00DA3F10"/>
    <w:rsid w:val="00DA6A75"/>
    <w:rsid w:val="00DC02E5"/>
    <w:rsid w:val="00DC3090"/>
    <w:rsid w:val="00DC3717"/>
    <w:rsid w:val="00DC5D5B"/>
    <w:rsid w:val="00DD585D"/>
    <w:rsid w:val="00DE6F47"/>
    <w:rsid w:val="00DE7EB7"/>
    <w:rsid w:val="00E03810"/>
    <w:rsid w:val="00E109AB"/>
    <w:rsid w:val="00E25A3C"/>
    <w:rsid w:val="00E333D4"/>
    <w:rsid w:val="00E36784"/>
    <w:rsid w:val="00E3701F"/>
    <w:rsid w:val="00E45652"/>
    <w:rsid w:val="00E456C2"/>
    <w:rsid w:val="00E51E80"/>
    <w:rsid w:val="00E569F2"/>
    <w:rsid w:val="00E722BD"/>
    <w:rsid w:val="00E72806"/>
    <w:rsid w:val="00E73A80"/>
    <w:rsid w:val="00E976B7"/>
    <w:rsid w:val="00EA1839"/>
    <w:rsid w:val="00EB1A44"/>
    <w:rsid w:val="00EB2107"/>
    <w:rsid w:val="00EB31AB"/>
    <w:rsid w:val="00EB4898"/>
    <w:rsid w:val="00EB5ACF"/>
    <w:rsid w:val="00EC3E21"/>
    <w:rsid w:val="00ED485A"/>
    <w:rsid w:val="00EE65ED"/>
    <w:rsid w:val="00EE6A50"/>
    <w:rsid w:val="00EF6BEC"/>
    <w:rsid w:val="00F05987"/>
    <w:rsid w:val="00F0650A"/>
    <w:rsid w:val="00F15559"/>
    <w:rsid w:val="00F26FAD"/>
    <w:rsid w:val="00F40A11"/>
    <w:rsid w:val="00F46339"/>
    <w:rsid w:val="00F559ED"/>
    <w:rsid w:val="00F63280"/>
    <w:rsid w:val="00F822BD"/>
    <w:rsid w:val="00F850CD"/>
    <w:rsid w:val="00FA2F93"/>
    <w:rsid w:val="00FC6050"/>
    <w:rsid w:val="00FE5B75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F5BDA34A</Template>
  <TotalTime>2</TotalTime>
  <Pages>3</Pages>
  <Words>730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Fábián Márta</cp:lastModifiedBy>
  <cp:revision>4</cp:revision>
  <cp:lastPrinted>2013-09-30T08:59:00Z</cp:lastPrinted>
  <dcterms:created xsi:type="dcterms:W3CDTF">2014-05-07T14:20:00Z</dcterms:created>
  <dcterms:modified xsi:type="dcterms:W3CDTF">2014-05-07T14:21:00Z</dcterms:modified>
</cp:coreProperties>
</file>