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5" w:rsidRPr="009015B5" w:rsidRDefault="009015B5" w:rsidP="009015B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015B5">
        <w:rPr>
          <w:bCs/>
          <w:sz w:val="20"/>
          <w:szCs w:val="20"/>
        </w:rPr>
        <w:t>sz. melléklet</w:t>
      </w:r>
    </w:p>
    <w:p w:rsidR="00A95E91" w:rsidRPr="005C1EFB" w:rsidRDefault="00A95E91" w:rsidP="00A95E91">
      <w:pPr>
        <w:autoSpaceDE w:val="0"/>
        <w:autoSpaceDN w:val="0"/>
        <w:adjustRightInd w:val="0"/>
        <w:jc w:val="center"/>
        <w:rPr>
          <w:b/>
          <w:bCs/>
        </w:rPr>
      </w:pPr>
      <w:r w:rsidRPr="005C1EFB">
        <w:rPr>
          <w:b/>
          <w:bCs/>
        </w:rPr>
        <w:t>Felolvasólap</w:t>
      </w:r>
    </w:p>
    <w:p w:rsidR="00A95E91" w:rsidRPr="005C1EFB" w:rsidRDefault="00A95E91" w:rsidP="00A95E91">
      <w:pPr>
        <w:autoSpaceDE w:val="0"/>
        <w:autoSpaceDN w:val="0"/>
        <w:adjustRightInd w:val="0"/>
        <w:jc w:val="center"/>
        <w:rPr>
          <w:b/>
          <w:bCs/>
        </w:rPr>
      </w:pPr>
    </w:p>
    <w:p w:rsidR="001E0E1D" w:rsidRDefault="001E0E1D" w:rsidP="001E0E1D">
      <w:pPr>
        <w:spacing w:after="240"/>
        <w:jc w:val="center"/>
      </w:pPr>
      <w:r w:rsidRPr="00870574">
        <w:t>A</w:t>
      </w:r>
      <w:r w:rsidRPr="007C64B9">
        <w:rPr>
          <w:b/>
        </w:rPr>
        <w:t xml:space="preserve"> „</w:t>
      </w:r>
      <w:r w:rsidRPr="00DC6AE0">
        <w:rPr>
          <w:b/>
        </w:rPr>
        <w:t>Budapest Főváros VIII. kerület Józsefváros Sárkány utca közvilágítás kivitelezése”</w:t>
      </w:r>
      <w:r w:rsidRPr="007C64B9" w:rsidDel="004E1E36">
        <w:rPr>
          <w:b/>
        </w:rPr>
        <w:t xml:space="preserve"> </w:t>
      </w:r>
      <w:r w:rsidRPr="007C64B9">
        <w:t>tárgyú, közbeszerzési értékhatárt el nem érő beszerzési eljá</w:t>
      </w:r>
      <w:bookmarkStart w:id="0" w:name="_GoBack"/>
      <w:bookmarkEnd w:id="0"/>
      <w:r w:rsidRPr="007C64B9">
        <w:t>rásban</w:t>
      </w:r>
    </w:p>
    <w:p w:rsidR="00A95E91" w:rsidRPr="005C1EFB" w:rsidRDefault="00A95E91" w:rsidP="00A95E91">
      <w:pPr>
        <w:autoSpaceDE w:val="0"/>
        <w:autoSpaceDN w:val="0"/>
        <w:adjustRightInd w:val="0"/>
        <w:jc w:val="center"/>
        <w:rPr>
          <w:b/>
          <w:bCs/>
        </w:rPr>
      </w:pPr>
    </w:p>
    <w:p w:rsidR="00A95E91" w:rsidRPr="005C1EFB" w:rsidRDefault="00A95E91" w:rsidP="00A95E9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A95E91" w:rsidRPr="005C1EFB" w:rsidTr="00E333D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neve: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székhelye: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Telefon 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Telefax: 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E-mail: 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kapcsolattartó: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 elérhetősége (telefon, fax, e-mail):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95E91" w:rsidRPr="005C1EFB" w:rsidTr="00E333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1EFB">
              <w:rPr>
                <w:bCs/>
              </w:rPr>
              <w:t>Az ajánlattevő által kért ellenszolgáltatás összege (nettó Ft + Áfa = bruttó Ft):</w:t>
            </w:r>
          </w:p>
          <w:p w:rsidR="00A95E91" w:rsidRPr="005C1EFB" w:rsidRDefault="00A95E91" w:rsidP="00E333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1EFB" w:rsidRDefault="00A95E91" w:rsidP="00E333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95E91" w:rsidRPr="005C1EFB" w:rsidRDefault="00A95E91" w:rsidP="00A95E91">
      <w:pPr>
        <w:autoSpaceDE w:val="0"/>
        <w:autoSpaceDN w:val="0"/>
        <w:adjustRightInd w:val="0"/>
        <w:rPr>
          <w:bCs/>
        </w:rPr>
      </w:pPr>
    </w:p>
    <w:p w:rsidR="00A95E91" w:rsidRPr="005C1EFB" w:rsidRDefault="00A95E91" w:rsidP="00A95E91">
      <w:pPr>
        <w:autoSpaceDE w:val="0"/>
        <w:autoSpaceDN w:val="0"/>
        <w:adjustRightInd w:val="0"/>
      </w:pPr>
    </w:p>
    <w:p w:rsidR="00A95E91" w:rsidRPr="005C1EFB" w:rsidRDefault="00A95E91" w:rsidP="00A95E91">
      <w:pPr>
        <w:autoSpaceDE w:val="0"/>
        <w:autoSpaceDN w:val="0"/>
        <w:adjustRightInd w:val="0"/>
      </w:pPr>
      <w:r w:rsidRPr="005C1EFB">
        <w:t>[Keltezés]</w:t>
      </w:r>
    </w:p>
    <w:p w:rsidR="00A95E91" w:rsidRPr="005C1EFB" w:rsidRDefault="00A95E91" w:rsidP="00A95E91">
      <w:pPr>
        <w:autoSpaceDE w:val="0"/>
        <w:autoSpaceDN w:val="0"/>
        <w:adjustRightInd w:val="0"/>
        <w:jc w:val="right"/>
      </w:pPr>
      <w:r w:rsidRPr="005C1EFB">
        <w:t>…...……..………..……………</w:t>
      </w:r>
    </w:p>
    <w:p w:rsidR="00A95E91" w:rsidRPr="00291D82" w:rsidRDefault="00A95E91" w:rsidP="00A95E91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5C1EFB">
        <w:t>[cégszerű aláírás</w:t>
      </w:r>
      <w:r w:rsidRPr="00291D82">
        <w:rPr>
          <w:rFonts w:ascii="Garamond" w:hAnsi="Garamond"/>
          <w:sz w:val="22"/>
          <w:szCs w:val="22"/>
        </w:rPr>
        <w:t>]</w:t>
      </w:r>
    </w:p>
    <w:p w:rsidR="003614B8" w:rsidRDefault="003614B8" w:rsidP="003614B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A95E91" w:rsidRDefault="00A95E91" w:rsidP="003614B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CF47FA" w:rsidRPr="00CF47FA" w:rsidRDefault="00CF47FA" w:rsidP="00DC6AE0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CF47FA" w:rsidRPr="00CF4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64" w:rsidRDefault="00047C64" w:rsidP="007374B2">
      <w:r>
        <w:separator/>
      </w:r>
    </w:p>
  </w:endnote>
  <w:endnote w:type="continuationSeparator" w:id="0">
    <w:p w:rsidR="00047C64" w:rsidRDefault="00047C64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89928"/>
      <w:docPartObj>
        <w:docPartGallery w:val="Page Numbers (Bottom of Page)"/>
        <w:docPartUnique/>
      </w:docPartObj>
    </w:sdtPr>
    <w:sdtEndPr/>
    <w:sdtContent>
      <w:p w:rsidR="00DC02E5" w:rsidRDefault="00DC02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B5">
          <w:rPr>
            <w:noProof/>
          </w:rPr>
          <w:t>1</w:t>
        </w:r>
        <w:r>
          <w:fldChar w:fldCharType="end"/>
        </w:r>
      </w:p>
    </w:sdtContent>
  </w:sdt>
  <w:p w:rsidR="00DC02E5" w:rsidRDefault="00DC02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64" w:rsidRDefault="00047C64" w:rsidP="007374B2">
      <w:r>
        <w:separator/>
      </w:r>
    </w:p>
  </w:footnote>
  <w:footnote w:type="continuationSeparator" w:id="0">
    <w:p w:rsidR="00047C64" w:rsidRDefault="00047C64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71"/>
    <w:multiLevelType w:val="hybridMultilevel"/>
    <w:tmpl w:val="7A26A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330"/>
    <w:multiLevelType w:val="hybridMultilevel"/>
    <w:tmpl w:val="412CB9D6"/>
    <w:lvl w:ilvl="0" w:tplc="731E9FC2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D20CA1"/>
    <w:multiLevelType w:val="hybridMultilevel"/>
    <w:tmpl w:val="66B0DC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32147"/>
    <w:multiLevelType w:val="hybridMultilevel"/>
    <w:tmpl w:val="A80E9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22F1"/>
    <w:multiLevelType w:val="hybridMultilevel"/>
    <w:tmpl w:val="76168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0938"/>
    <w:multiLevelType w:val="hybridMultilevel"/>
    <w:tmpl w:val="4084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5D0"/>
    <w:multiLevelType w:val="hybridMultilevel"/>
    <w:tmpl w:val="F1B0A808"/>
    <w:lvl w:ilvl="0" w:tplc="E614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C9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25219"/>
    <w:multiLevelType w:val="hybridMultilevel"/>
    <w:tmpl w:val="C0027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E65745F"/>
    <w:multiLevelType w:val="hybridMultilevel"/>
    <w:tmpl w:val="E5FA4E0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22ECE"/>
    <w:multiLevelType w:val="hybridMultilevel"/>
    <w:tmpl w:val="C340F378"/>
    <w:lvl w:ilvl="0" w:tplc="DE1EE28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47C64"/>
    <w:rsid w:val="000A2C39"/>
    <w:rsid w:val="000A6EB1"/>
    <w:rsid w:val="001507B8"/>
    <w:rsid w:val="001C1616"/>
    <w:rsid w:val="001E0E1D"/>
    <w:rsid w:val="002434CB"/>
    <w:rsid w:val="00275F96"/>
    <w:rsid w:val="00280438"/>
    <w:rsid w:val="003614B8"/>
    <w:rsid w:val="0038453F"/>
    <w:rsid w:val="004C5BC3"/>
    <w:rsid w:val="004E1E36"/>
    <w:rsid w:val="004E2832"/>
    <w:rsid w:val="005A7238"/>
    <w:rsid w:val="005C1EFB"/>
    <w:rsid w:val="0062251B"/>
    <w:rsid w:val="0062715B"/>
    <w:rsid w:val="006512AA"/>
    <w:rsid w:val="00671889"/>
    <w:rsid w:val="00680F30"/>
    <w:rsid w:val="00691364"/>
    <w:rsid w:val="007374B2"/>
    <w:rsid w:val="007C64B9"/>
    <w:rsid w:val="007D35FD"/>
    <w:rsid w:val="007D3EA1"/>
    <w:rsid w:val="008523D5"/>
    <w:rsid w:val="00870574"/>
    <w:rsid w:val="008C4223"/>
    <w:rsid w:val="009015B5"/>
    <w:rsid w:val="00922C85"/>
    <w:rsid w:val="00956BEA"/>
    <w:rsid w:val="00990F94"/>
    <w:rsid w:val="00A77F60"/>
    <w:rsid w:val="00A95E91"/>
    <w:rsid w:val="00B233BA"/>
    <w:rsid w:val="00B530C8"/>
    <w:rsid w:val="00B732C4"/>
    <w:rsid w:val="00BA7054"/>
    <w:rsid w:val="00BB5F4C"/>
    <w:rsid w:val="00BF1983"/>
    <w:rsid w:val="00C80691"/>
    <w:rsid w:val="00C875DD"/>
    <w:rsid w:val="00CE0479"/>
    <w:rsid w:val="00CF47FA"/>
    <w:rsid w:val="00D173CA"/>
    <w:rsid w:val="00D252FA"/>
    <w:rsid w:val="00DA1DD5"/>
    <w:rsid w:val="00DA258C"/>
    <w:rsid w:val="00DC02E5"/>
    <w:rsid w:val="00DC6AE0"/>
    <w:rsid w:val="00E20FC3"/>
    <w:rsid w:val="00E333D4"/>
    <w:rsid w:val="00E7061A"/>
    <w:rsid w:val="00E976B7"/>
    <w:rsid w:val="00EC3E21"/>
    <w:rsid w:val="00F050B9"/>
    <w:rsid w:val="00F26FAD"/>
    <w:rsid w:val="00F614C4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2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A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2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A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0193-9D0C-4C18-837B-4262877E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C58D8C36</Template>
  <TotalTime>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Annus Viktor</cp:lastModifiedBy>
  <cp:revision>3</cp:revision>
  <cp:lastPrinted>2014-05-16T13:38:00Z</cp:lastPrinted>
  <dcterms:created xsi:type="dcterms:W3CDTF">2014-05-16T14:16:00Z</dcterms:created>
  <dcterms:modified xsi:type="dcterms:W3CDTF">2014-05-16T14:18:00Z</dcterms:modified>
</cp:coreProperties>
</file>