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7" w:rsidRPr="00704EB8" w:rsidRDefault="009E2917" w:rsidP="009E2917">
      <w:pPr>
        <w:jc w:val="center"/>
        <w:rPr>
          <w:b/>
          <w:sz w:val="22"/>
          <w:szCs w:val="22"/>
        </w:rPr>
      </w:pPr>
      <w:r w:rsidRPr="00704EB8">
        <w:rPr>
          <w:b/>
          <w:sz w:val="22"/>
          <w:szCs w:val="22"/>
        </w:rPr>
        <w:t>„A Polgármesteri Hivatal főbejáratának festése, felújítása”</w:t>
      </w:r>
    </w:p>
    <w:p w:rsidR="00704EB8" w:rsidRPr="00704EB8" w:rsidRDefault="00704EB8" w:rsidP="009E2917">
      <w:pPr>
        <w:jc w:val="center"/>
        <w:rPr>
          <w:b/>
          <w:sz w:val="22"/>
          <w:szCs w:val="22"/>
        </w:rPr>
      </w:pPr>
    </w:p>
    <w:p w:rsidR="009E2917" w:rsidRPr="00704EB8" w:rsidRDefault="009E2917" w:rsidP="009E2917">
      <w:pPr>
        <w:rPr>
          <w:b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Emlé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k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táblák bontása és felszerelése / egység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</w:p>
    <w:p w:rsidR="00391783" w:rsidRPr="00704EB8" w:rsidRDefault="009E2917" w:rsidP="009E2917">
      <w:pPr>
        <w:rPr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color w:val="000000"/>
          <w:sz w:val="22"/>
          <w:szCs w:val="22"/>
          <w:shd w:val="clear" w:color="auto" w:fill="FFFFFF"/>
        </w:rPr>
        <w:t>anyag</w:t>
      </w:r>
      <w:proofErr w:type="gramEnd"/>
      <w:r w:rsidRPr="00704EB8">
        <w:rPr>
          <w:color w:val="000000"/>
          <w:sz w:val="22"/>
          <w:szCs w:val="22"/>
          <w:shd w:val="clear" w:color="auto" w:fill="FFFFFF"/>
        </w:rPr>
        <w:t xml:space="preserve"> egységre:</w:t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Pr="00704EB8">
        <w:rPr>
          <w:color w:val="000000"/>
          <w:sz w:val="22"/>
          <w:szCs w:val="22"/>
          <w:shd w:val="clear" w:color="auto" w:fill="FFFFFF"/>
        </w:rPr>
        <w:t>anyag összesen:</w:t>
      </w:r>
    </w:p>
    <w:p w:rsidR="009E2917" w:rsidRPr="00704EB8" w:rsidRDefault="009E2917" w:rsidP="009E2917">
      <w:pPr>
        <w:rPr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color w:val="000000"/>
          <w:sz w:val="22"/>
          <w:szCs w:val="22"/>
          <w:shd w:val="clear" w:color="auto" w:fill="FFFFFF"/>
        </w:rPr>
        <w:t xml:space="preserve"> egységre:</w:t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="00391783" w:rsidRPr="00704EB8">
        <w:rPr>
          <w:color w:val="000000"/>
          <w:sz w:val="22"/>
          <w:szCs w:val="22"/>
          <w:shd w:val="clear" w:color="auto" w:fill="FFFFFF"/>
        </w:rPr>
        <w:tab/>
      </w:r>
      <w:r w:rsidRPr="00704EB8">
        <w:rPr>
          <w:color w:val="000000"/>
          <w:sz w:val="22"/>
          <w:szCs w:val="22"/>
          <w:shd w:val="clear" w:color="auto" w:fill="FFFFFF"/>
        </w:rPr>
        <w:t>munkadíj összesen</w:t>
      </w:r>
      <w:r w:rsidR="006E2F9C" w:rsidRPr="00704EB8">
        <w:rPr>
          <w:color w:val="000000"/>
          <w:sz w:val="22"/>
          <w:szCs w:val="22"/>
          <w:shd w:val="clear" w:color="auto" w:fill="FFFFFF"/>
        </w:rPr>
        <w:t>:</w:t>
      </w:r>
    </w:p>
    <w:p w:rsidR="00391783" w:rsidRPr="00704EB8" w:rsidRDefault="00391783" w:rsidP="009E2917">
      <w:pPr>
        <w:rPr>
          <w:color w:val="000000"/>
          <w:sz w:val="22"/>
          <w:szCs w:val="22"/>
          <w:shd w:val="clear" w:color="auto" w:fill="FFFFFF"/>
        </w:rPr>
      </w:pPr>
    </w:p>
    <w:p w:rsidR="009E2917" w:rsidRPr="00704EB8" w:rsidRDefault="009E2917" w:rsidP="009E2917">
      <w:pPr>
        <w:rPr>
          <w:b/>
          <w:color w:val="000000"/>
          <w:sz w:val="22"/>
          <w:szCs w:val="22"/>
          <w:shd w:val="clear" w:color="auto" w:fill="FFFFFF"/>
        </w:rPr>
      </w:pPr>
      <w:r w:rsidRPr="00704EB8">
        <w:rPr>
          <w:b/>
          <w:color w:val="000000"/>
          <w:sz w:val="22"/>
          <w:szCs w:val="22"/>
          <w:shd w:val="clear" w:color="auto" w:fill="FFFFFF"/>
        </w:rPr>
        <w:t>Villamos szerelvények bontása és felszerelése/ egység</w:t>
      </w:r>
      <w:r w:rsidR="00EE4D5E" w:rsidRPr="00704EB8">
        <w:rPr>
          <w:b/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color w:val="000000"/>
          <w:sz w:val="22"/>
          <w:szCs w:val="22"/>
          <w:shd w:val="clear" w:color="auto" w:fill="FFFFFF"/>
        </w:rPr>
      </w:pPr>
      <w:r w:rsidRPr="00704EB8">
        <w:rPr>
          <w:color w:val="000000"/>
          <w:sz w:val="22"/>
          <w:szCs w:val="22"/>
          <w:shd w:val="clear" w:color="auto" w:fill="FFFFFF"/>
        </w:rPr>
        <w:t>Munkadíj egységre</w:t>
      </w:r>
      <w:r w:rsidR="006E2F9C" w:rsidRPr="00704EB8">
        <w:rPr>
          <w:color w:val="000000"/>
          <w:sz w:val="22"/>
          <w:szCs w:val="22"/>
          <w:shd w:val="clear" w:color="auto" w:fill="FFFFFF"/>
        </w:rPr>
        <w:t>:</w:t>
      </w:r>
      <w:r w:rsidR="006E2F9C" w:rsidRPr="00704EB8">
        <w:rPr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color w:val="000000"/>
          <w:sz w:val="22"/>
          <w:szCs w:val="22"/>
          <w:shd w:val="clear" w:color="auto" w:fill="FFFFFF"/>
        </w:rPr>
        <w:tab/>
      </w:r>
      <w:r w:rsidRPr="00704EB8">
        <w:rPr>
          <w:color w:val="000000"/>
          <w:sz w:val="22"/>
          <w:szCs w:val="22"/>
          <w:shd w:val="clear" w:color="auto" w:fill="FFFFFF"/>
        </w:rPr>
        <w:t>munkadíj összesen</w:t>
      </w:r>
      <w:r w:rsidR="00D31474" w:rsidRPr="00704EB8">
        <w:rPr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color w:val="000000"/>
          <w:sz w:val="22"/>
          <w:szCs w:val="22"/>
          <w:shd w:val="clear" w:color="auto" w:fill="FFFFFF"/>
        </w:rPr>
      </w:pPr>
    </w:p>
    <w:p w:rsidR="00291848" w:rsidRPr="00704EB8" w:rsidRDefault="009E2917" w:rsidP="009E2917">
      <w:pPr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Vakolat leverése </w:t>
      </w:r>
      <w:r w:rsidR="006E2F9C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(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foltokban az ázott felületeken</w:t>
      </w:r>
      <w:r w:rsidR="006E2F9C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) megközelítőleg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 8 m2</w:t>
      </w:r>
      <w:r w:rsidR="006E2F9C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</w:p>
    <w:p w:rsidR="00D31474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</w:t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6E2F9C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="00D31474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D31474" w:rsidRPr="00704EB8" w:rsidRDefault="00D31474" w:rsidP="009E2917">
      <w:pPr>
        <w:rPr>
          <w:color w:val="000000"/>
          <w:sz w:val="22"/>
          <w:szCs w:val="22"/>
          <w:shd w:val="clear" w:color="auto" w:fill="FFFFFF"/>
        </w:rPr>
      </w:pPr>
    </w:p>
    <w:p w:rsidR="00291848" w:rsidRPr="00704EB8" w:rsidRDefault="009E2917" w:rsidP="009E2917">
      <w:pPr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 w:rsidRPr="00704EB8">
        <w:rPr>
          <w:b/>
          <w:color w:val="000000"/>
          <w:sz w:val="22"/>
          <w:szCs w:val="22"/>
          <w:shd w:val="clear" w:color="auto" w:fill="FFFFFF"/>
        </w:rPr>
        <w:t xml:space="preserve">Felületkezelés </w:t>
      </w:r>
      <w:proofErr w:type="spellStart"/>
      <w:r w:rsidRPr="00704EB8">
        <w:rPr>
          <w:b/>
          <w:color w:val="000000"/>
          <w:sz w:val="22"/>
          <w:szCs w:val="22"/>
          <w:shd w:val="clear" w:color="auto" w:fill="FFFFFF"/>
        </w:rPr>
        <w:t>sókivirágzás</w:t>
      </w:r>
      <w:proofErr w:type="spellEnd"/>
      <w:r w:rsidRPr="00704EB8">
        <w:rPr>
          <w:b/>
          <w:color w:val="000000"/>
          <w:sz w:val="22"/>
          <w:szCs w:val="22"/>
          <w:shd w:val="clear" w:color="auto" w:fill="FFFFFF"/>
        </w:rPr>
        <w:t xml:space="preserve"> ellen</w:t>
      </w:r>
      <w:r w:rsidR="00900DC0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 megközelítőleg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 8m2</w:t>
      </w:r>
      <w:r w:rsidR="00900DC0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</w:p>
    <w:p w:rsidR="00291848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</w:t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="00291848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291848" w:rsidRPr="00704EB8" w:rsidRDefault="00291848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</w:p>
    <w:p w:rsidR="00291848" w:rsidRPr="00704EB8" w:rsidRDefault="00291848" w:rsidP="009E2917">
      <w:pPr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Vakolat</w:t>
      </w:r>
      <w:r w:rsidR="009E2917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javítás folt</w:t>
      </w:r>
      <w:r w:rsidR="00B1200B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okban megközelítőleg </w:t>
      </w:r>
      <w:r w:rsidR="009E2917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8 m2</w:t>
      </w:r>
    </w:p>
    <w:p w:rsidR="00B1200B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color w:val="000000"/>
          <w:sz w:val="22"/>
          <w:szCs w:val="22"/>
          <w:shd w:val="clear" w:color="auto" w:fill="FFFFFF"/>
        </w:rPr>
      </w:pPr>
    </w:p>
    <w:p w:rsidR="009E2917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704EB8">
        <w:rPr>
          <w:b/>
          <w:color w:val="000000"/>
          <w:sz w:val="22"/>
          <w:szCs w:val="22"/>
          <w:shd w:val="clear" w:color="auto" w:fill="FFFFFF"/>
        </w:rPr>
        <w:t xml:space="preserve">Falak kaparása </w:t>
      </w:r>
      <w:r w:rsidR="00B1200B" w:rsidRPr="00704EB8">
        <w:rPr>
          <w:b/>
          <w:color w:val="000000"/>
          <w:sz w:val="22"/>
          <w:szCs w:val="22"/>
          <w:shd w:val="clear" w:color="auto" w:fill="FFFFFF"/>
        </w:rPr>
        <w:t xml:space="preserve">megközelítőleg </w:t>
      </w:r>
      <w:r w:rsidRPr="00704EB8">
        <w:rPr>
          <w:b/>
          <w:color w:val="000000"/>
          <w:sz w:val="22"/>
          <w:szCs w:val="22"/>
          <w:shd w:val="clear" w:color="auto" w:fill="FFFFFF"/>
        </w:rPr>
        <w:t>156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m2</w:t>
      </w:r>
      <w:r w:rsidR="00B1200B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  <w:r w:rsidRPr="00704EB8">
        <w:rPr>
          <w:b/>
          <w:color w:val="000000"/>
          <w:sz w:val="22"/>
          <w:szCs w:val="22"/>
          <w:shd w:val="clear" w:color="auto" w:fill="FFFFFF"/>
        </w:rPr>
        <w:br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összesen:</w:t>
      </w:r>
    </w:p>
    <w:p w:rsidR="009E2917" w:rsidRPr="00704EB8" w:rsidRDefault="00B1200B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egységre: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9E2917"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Pr="00704EB8">
        <w:rPr>
          <w:color w:val="000000"/>
          <w:sz w:val="22"/>
          <w:szCs w:val="22"/>
          <w:shd w:val="clear" w:color="auto" w:fill="FFFFFF"/>
        </w:rPr>
        <w:t xml:space="preserve"> </w:t>
      </w:r>
      <w:r w:rsidR="009E2917" w:rsidRPr="00704EB8">
        <w:rPr>
          <w:color w:val="000000"/>
          <w:sz w:val="22"/>
          <w:szCs w:val="22"/>
          <w:shd w:val="clear" w:color="auto" w:fill="FFFFFF"/>
        </w:rPr>
        <w:br/>
      </w:r>
    </w:p>
    <w:p w:rsidR="00B1200B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704EB8">
        <w:rPr>
          <w:b/>
          <w:color w:val="000000"/>
          <w:sz w:val="22"/>
          <w:szCs w:val="22"/>
          <w:shd w:val="clear" w:color="auto" w:fill="FFFFFF"/>
        </w:rPr>
        <w:t xml:space="preserve">Falak mélyalapozása diszperziós mélyalapozóval </w:t>
      </w:r>
      <w:r w:rsidR="00B1200B" w:rsidRPr="00704EB8">
        <w:rPr>
          <w:b/>
          <w:color w:val="000000"/>
          <w:sz w:val="22"/>
          <w:szCs w:val="22"/>
          <w:shd w:val="clear" w:color="auto" w:fill="FFFFFF"/>
        </w:rPr>
        <w:t xml:space="preserve">megközelítőleg </w:t>
      </w:r>
      <w:r w:rsidRPr="00704EB8">
        <w:rPr>
          <w:b/>
          <w:color w:val="000000"/>
          <w:sz w:val="22"/>
          <w:szCs w:val="22"/>
          <w:shd w:val="clear" w:color="auto" w:fill="FFFFFF"/>
        </w:rPr>
        <w:t>156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m2</w:t>
      </w:r>
      <w:r w:rsidR="00B1200B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  <w:r w:rsidRPr="00704EB8">
        <w:rPr>
          <w:b/>
          <w:color w:val="000000"/>
          <w:sz w:val="22"/>
          <w:szCs w:val="22"/>
          <w:shd w:val="clear" w:color="auto" w:fill="FFFFFF"/>
        </w:rPr>
        <w:br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anyag 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összesen:</w:t>
      </w:r>
    </w:p>
    <w:p w:rsidR="009E2917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B1200B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704EB8">
        <w:rPr>
          <w:color w:val="000000"/>
          <w:sz w:val="22"/>
          <w:szCs w:val="22"/>
          <w:shd w:val="clear" w:color="auto" w:fill="FFFFFF"/>
        </w:rPr>
        <w:br/>
      </w:r>
      <w:proofErr w:type="spellStart"/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Glette</w:t>
      </w:r>
      <w:r w:rsidR="00B1200B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lés</w:t>
      </w:r>
      <w:proofErr w:type="spellEnd"/>
      <w:r w:rsidR="00B1200B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 megközelítőleg 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156 m2</w:t>
      </w:r>
      <w:r w:rsidR="00B1200B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  <w:r w:rsidRPr="00704EB8">
        <w:rPr>
          <w:b/>
          <w:color w:val="000000"/>
          <w:sz w:val="22"/>
          <w:szCs w:val="22"/>
          <w:shd w:val="clear" w:color="auto" w:fill="FFFFFF"/>
        </w:rPr>
        <w:br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</w:t>
      </w:r>
    </w:p>
    <w:p w:rsidR="00B1200B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összesen:</w:t>
      </w:r>
    </w:p>
    <w:p w:rsidR="00B1200B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704EB8">
        <w:rPr>
          <w:color w:val="000000"/>
          <w:sz w:val="22"/>
          <w:szCs w:val="22"/>
          <w:shd w:val="clear" w:color="auto" w:fill="FFFFFF"/>
        </w:rPr>
        <w:br/>
      </w:r>
      <w:r w:rsidRPr="00704EB8">
        <w:rPr>
          <w:b/>
          <w:color w:val="000000"/>
          <w:sz w:val="22"/>
          <w:szCs w:val="22"/>
          <w:shd w:val="clear" w:color="auto" w:fill="FFFFFF"/>
        </w:rPr>
        <w:t>Festés diszperziós</w:t>
      </w:r>
      <w:r w:rsidR="00B1200B" w:rsidRPr="00704EB8">
        <w:rPr>
          <w:b/>
          <w:color w:val="000000"/>
          <w:sz w:val="22"/>
          <w:szCs w:val="22"/>
          <w:shd w:val="clear" w:color="auto" w:fill="FFFFFF"/>
        </w:rPr>
        <w:t xml:space="preserve"> festékkel, két rétegben megközelítőleg </w:t>
      </w:r>
      <w:r w:rsidRPr="00704EB8">
        <w:rPr>
          <w:b/>
          <w:color w:val="000000"/>
          <w:sz w:val="22"/>
          <w:szCs w:val="22"/>
          <w:shd w:val="clear" w:color="auto" w:fill="FFFFFF"/>
        </w:rPr>
        <w:t>156m2</w:t>
      </w:r>
      <w:r w:rsidR="00B1200B" w:rsidRPr="00704EB8">
        <w:rPr>
          <w:b/>
          <w:color w:val="000000"/>
          <w:sz w:val="22"/>
          <w:szCs w:val="22"/>
          <w:shd w:val="clear" w:color="auto" w:fill="FFFFFF"/>
        </w:rPr>
        <w:t>:</w:t>
      </w:r>
      <w:r w:rsidRPr="00704EB8">
        <w:rPr>
          <w:b/>
          <w:color w:val="000000"/>
          <w:sz w:val="22"/>
          <w:szCs w:val="22"/>
          <w:shd w:val="clear" w:color="auto" w:fill="FFFFFF"/>
        </w:rPr>
        <w:br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anyag 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összesen:</w:t>
      </w:r>
    </w:p>
    <w:p w:rsidR="009E2917" w:rsidRPr="00704EB8" w:rsidRDefault="00B1200B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egységre: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9E2917"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B1200B" w:rsidRPr="00704EB8" w:rsidRDefault="00B1200B" w:rsidP="009E2917">
      <w:pPr>
        <w:rPr>
          <w:sz w:val="22"/>
          <w:szCs w:val="22"/>
        </w:rPr>
      </w:pPr>
    </w:p>
    <w:p w:rsidR="009E2917" w:rsidRPr="00704EB8" w:rsidRDefault="00B1200B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Nyílászárók mázolása</w:t>
      </w:r>
      <w:r w:rsidR="009E2917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 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megközelítőleg </w:t>
      </w:r>
      <w:r w:rsidR="009E2917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17 m2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  <w:r w:rsidR="009E2917" w:rsidRPr="00704EB8">
        <w:rPr>
          <w:b/>
          <w:color w:val="000000"/>
          <w:sz w:val="22"/>
          <w:szCs w:val="22"/>
          <w:shd w:val="clear" w:color="auto" w:fill="FFFFFF"/>
        </w:rPr>
        <w:br/>
      </w:r>
      <w:r w:rsidR="009E2917"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egységre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9E2917"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="00B1200B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r w:rsidRPr="00704EB8">
        <w:rPr>
          <w:color w:val="000000"/>
          <w:sz w:val="22"/>
          <w:szCs w:val="22"/>
          <w:shd w:val="clear" w:color="auto" w:fill="FFFFFF"/>
        </w:rPr>
        <w:br/>
      </w:r>
    </w:p>
    <w:p w:rsidR="009E2917" w:rsidRPr="00704EB8" w:rsidRDefault="00B1200B" w:rsidP="009E2917">
      <w:pPr>
        <w:rPr>
          <w:b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Lépcsőház </w:t>
      </w:r>
      <w:r w:rsidR="009E2917"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állványozása / egység</w:t>
      </w: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color w:val="000000"/>
          <w:sz w:val="22"/>
          <w:szCs w:val="22"/>
          <w:shd w:val="clear" w:color="auto" w:fill="FFFFFF"/>
        </w:rPr>
        <w:t>anyag</w:t>
      </w:r>
      <w:proofErr w:type="gramEnd"/>
      <w:r w:rsidRPr="00704EB8">
        <w:rPr>
          <w:color w:val="000000"/>
          <w:sz w:val="22"/>
          <w:szCs w:val="22"/>
          <w:shd w:val="clear" w:color="auto" w:fill="FFFFFF"/>
        </w:rPr>
        <w:t xml:space="preserve"> egységre</w:t>
      </w:r>
      <w:r w:rsidR="00B1200B" w:rsidRPr="00704EB8">
        <w:rPr>
          <w:color w:val="000000"/>
          <w:sz w:val="22"/>
          <w:szCs w:val="22"/>
          <w:shd w:val="clear" w:color="auto" w:fill="FFFFFF"/>
        </w:rPr>
        <w:t>:</w:t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Pr="00704EB8">
        <w:rPr>
          <w:color w:val="000000"/>
          <w:sz w:val="22"/>
          <w:szCs w:val="22"/>
          <w:shd w:val="clear" w:color="auto" w:fill="FFFFFF"/>
        </w:rPr>
        <w:t>anyag összesen:</w:t>
      </w:r>
    </w:p>
    <w:p w:rsidR="009E2917" w:rsidRPr="00704EB8" w:rsidRDefault="009E2917" w:rsidP="009E2917">
      <w:pPr>
        <w:rPr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color w:val="000000"/>
          <w:sz w:val="22"/>
          <w:szCs w:val="22"/>
          <w:shd w:val="clear" w:color="auto" w:fill="FFFFFF"/>
        </w:rPr>
        <w:t xml:space="preserve"> egységre:</w:t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="00B1200B" w:rsidRPr="00704EB8">
        <w:rPr>
          <w:color w:val="000000"/>
          <w:sz w:val="22"/>
          <w:szCs w:val="22"/>
          <w:shd w:val="clear" w:color="auto" w:fill="FFFFFF"/>
        </w:rPr>
        <w:tab/>
      </w:r>
      <w:r w:rsidRPr="00704EB8">
        <w:rPr>
          <w:color w:val="000000"/>
          <w:sz w:val="22"/>
          <w:szCs w:val="22"/>
          <w:shd w:val="clear" w:color="auto" w:fill="FFFFFF"/>
        </w:rPr>
        <w:t>munkadíj összesen</w:t>
      </w:r>
      <w:r w:rsidR="00B1200B" w:rsidRPr="00704EB8">
        <w:rPr>
          <w:color w:val="000000"/>
          <w:sz w:val="22"/>
          <w:szCs w:val="22"/>
          <w:shd w:val="clear" w:color="auto" w:fill="FFFFFF"/>
        </w:rPr>
        <w:t>:</w:t>
      </w:r>
    </w:p>
    <w:p w:rsidR="009E2917" w:rsidRPr="00704EB8" w:rsidRDefault="009E2917" w:rsidP="009E2917">
      <w:pPr>
        <w:rPr>
          <w:rStyle w:val="apple-style-span"/>
          <w:color w:val="000000"/>
          <w:sz w:val="22"/>
          <w:szCs w:val="22"/>
          <w:shd w:val="clear" w:color="auto" w:fill="FFFFFF"/>
        </w:rPr>
      </w:pPr>
    </w:p>
    <w:p w:rsidR="00B1200B" w:rsidRPr="00704EB8" w:rsidRDefault="00B1200B" w:rsidP="00B1200B">
      <w:pPr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Sitt deponálása, elhordása, elszállítása / egység:</w:t>
      </w:r>
    </w:p>
    <w:p w:rsidR="00B1200B" w:rsidRPr="00704EB8" w:rsidRDefault="00B1200B" w:rsidP="00B1200B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egységre: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704EB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704EB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anyag összesen:</w:t>
      </w:r>
    </w:p>
    <w:p w:rsidR="00704EB8" w:rsidRDefault="00B1200B" w:rsidP="00704EB8">
      <w:pPr>
        <w:spacing w:after="240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proofErr w:type="gramStart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</w:t>
      </w:r>
      <w:proofErr w:type="gramEnd"/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 xml:space="preserve"> egységre :</w:t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704EB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704EB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704EB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="00704EB8" w:rsidRPr="00704EB8">
        <w:rPr>
          <w:rStyle w:val="apple-style-span"/>
          <w:color w:val="000000"/>
          <w:sz w:val="22"/>
          <w:szCs w:val="22"/>
          <w:shd w:val="clear" w:color="auto" w:fill="FFFFFF"/>
        </w:rPr>
        <w:tab/>
      </w: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munkadíj összesen</w:t>
      </w:r>
      <w:r w:rsidR="00704EB8" w:rsidRPr="00704EB8"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</w:p>
    <w:p w:rsidR="00704EB8" w:rsidRPr="00704EB8" w:rsidRDefault="00704EB8" w:rsidP="00704EB8">
      <w:pPr>
        <w:spacing w:after="240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_________________________________________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>_______________________________</w:t>
      </w:r>
    </w:p>
    <w:p w:rsidR="00704EB8" w:rsidRPr="00704EB8" w:rsidRDefault="00704EB8" w:rsidP="00704EB8">
      <w:pPr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Nettó összesen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>:</w:t>
      </w:r>
      <w:bookmarkStart w:id="0" w:name="_GoBack"/>
      <w:bookmarkEnd w:id="0"/>
    </w:p>
    <w:p w:rsidR="00704EB8" w:rsidRPr="00704EB8" w:rsidRDefault="00704EB8" w:rsidP="00704EB8">
      <w:pPr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 w:rsidRPr="00704EB8">
        <w:rPr>
          <w:rStyle w:val="apple-style-span"/>
          <w:color w:val="000000"/>
          <w:sz w:val="22"/>
          <w:szCs w:val="22"/>
          <w:shd w:val="clear" w:color="auto" w:fill="FFFFFF"/>
        </w:rPr>
        <w:t>Áfa 27%:</w:t>
      </w:r>
    </w:p>
    <w:p w:rsidR="00704EB8" w:rsidRPr="00704EB8" w:rsidRDefault="00704EB8" w:rsidP="00704EB8">
      <w:pPr>
        <w:rPr>
          <w:sz w:val="22"/>
          <w:szCs w:val="22"/>
        </w:rPr>
      </w:pPr>
      <w:r w:rsidRPr="00704EB8">
        <w:rPr>
          <w:rStyle w:val="apple-style-span"/>
          <w:b/>
          <w:color w:val="000000"/>
          <w:sz w:val="22"/>
          <w:szCs w:val="22"/>
          <w:shd w:val="clear" w:color="auto" w:fill="FFFFFF"/>
        </w:rPr>
        <w:t>Mindösszesen</w:t>
      </w:r>
      <w:r w:rsidRPr="00704EB8">
        <w:rPr>
          <w:sz w:val="22"/>
          <w:szCs w:val="22"/>
        </w:rPr>
        <w:t>:</w:t>
      </w:r>
    </w:p>
    <w:p w:rsidR="00704EB8" w:rsidRPr="00704EB8" w:rsidRDefault="00704EB8" w:rsidP="00B1200B">
      <w:pPr>
        <w:spacing w:after="240"/>
        <w:jc w:val="both"/>
        <w:rPr>
          <w:sz w:val="22"/>
          <w:szCs w:val="22"/>
        </w:rPr>
      </w:pPr>
    </w:p>
    <w:sectPr w:rsidR="00704EB8" w:rsidRPr="0070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7"/>
    <w:rsid w:val="00291848"/>
    <w:rsid w:val="00391783"/>
    <w:rsid w:val="0049454E"/>
    <w:rsid w:val="006E2F9C"/>
    <w:rsid w:val="00701E42"/>
    <w:rsid w:val="00704EB8"/>
    <w:rsid w:val="00900DC0"/>
    <w:rsid w:val="009E2917"/>
    <w:rsid w:val="00B1200B"/>
    <w:rsid w:val="00D31474"/>
    <w:rsid w:val="00E976B7"/>
    <w:rsid w:val="00EC3E21"/>
    <w:rsid w:val="00E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9E2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9E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AF60-5F67-4103-AEAB-33333D08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3116E191</Template>
  <TotalTime>74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9</cp:revision>
  <dcterms:created xsi:type="dcterms:W3CDTF">2014-06-19T09:47:00Z</dcterms:created>
  <dcterms:modified xsi:type="dcterms:W3CDTF">2014-06-19T11:09:00Z</dcterms:modified>
</cp:coreProperties>
</file>