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A8" w:rsidRPr="005C1EFB" w:rsidRDefault="006515A8" w:rsidP="006515A8">
      <w:pPr>
        <w:autoSpaceDE w:val="0"/>
        <w:autoSpaceDN w:val="0"/>
        <w:adjustRightInd w:val="0"/>
        <w:jc w:val="center"/>
        <w:rPr>
          <w:b/>
          <w:bCs/>
        </w:rPr>
      </w:pPr>
      <w:r w:rsidRPr="005C1EFB">
        <w:rPr>
          <w:b/>
          <w:bCs/>
        </w:rPr>
        <w:t>Felolvasólap</w:t>
      </w:r>
    </w:p>
    <w:p w:rsidR="006515A8" w:rsidRDefault="006515A8" w:rsidP="006515A8">
      <w:pPr>
        <w:spacing w:after="240"/>
        <w:jc w:val="center"/>
      </w:pPr>
      <w:r w:rsidRPr="00870574">
        <w:t>A</w:t>
      </w:r>
      <w:r>
        <w:t>z</w:t>
      </w:r>
      <w:r w:rsidRPr="007C64B9">
        <w:rPr>
          <w:b/>
        </w:rPr>
        <w:t xml:space="preserve"> </w:t>
      </w:r>
      <w:r w:rsidRPr="00A648E8">
        <w:rPr>
          <w:b/>
        </w:rPr>
        <w:t>„ÁROP-3.</w:t>
      </w:r>
      <w:proofErr w:type="gramStart"/>
      <w:r w:rsidRPr="00A648E8">
        <w:rPr>
          <w:b/>
        </w:rPr>
        <w:t>A</w:t>
      </w:r>
      <w:proofErr w:type="gramEnd"/>
      <w:r w:rsidRPr="00A648E8">
        <w:rPr>
          <w:b/>
        </w:rPr>
        <w:t>.2-2013-2013-0023 azonosítószámú projekt keretében történő szoftverbeszerzés Budapest Főváros VIII. kerület Józsefvárosi Önkormányzatnál”</w:t>
      </w:r>
      <w:r w:rsidRPr="007C64B9" w:rsidDel="004E1E36">
        <w:rPr>
          <w:b/>
        </w:rPr>
        <w:t xml:space="preserve"> </w:t>
      </w:r>
      <w:r w:rsidRPr="007C64B9">
        <w:t>tárgyú, közbeszerzési értékhatárt el nem érő beszerzési eljárásban</w:t>
      </w:r>
    </w:p>
    <w:p w:rsidR="006515A8" w:rsidRDefault="006515A8" w:rsidP="006515A8">
      <w:pPr>
        <w:pStyle w:val="Listaszerbekezds"/>
        <w:numPr>
          <w:ilvl w:val="0"/>
          <w:numId w:val="2"/>
        </w:numPr>
        <w:spacing w:after="240"/>
        <w:ind w:left="0" w:hanging="284"/>
        <w:jc w:val="center"/>
      </w:pPr>
      <w:r>
        <w:t>rész</w:t>
      </w:r>
    </w:p>
    <w:p w:rsidR="006515A8" w:rsidRPr="005C1EFB" w:rsidRDefault="006515A8" w:rsidP="006515A8">
      <w:pPr>
        <w:autoSpaceDE w:val="0"/>
        <w:autoSpaceDN w:val="0"/>
        <w:adjustRightInd w:val="0"/>
        <w:jc w:val="center"/>
        <w:rPr>
          <w:b/>
          <w:bCs/>
        </w:rPr>
      </w:pPr>
    </w:p>
    <w:p w:rsidR="006515A8" w:rsidRPr="005C1EFB" w:rsidRDefault="006515A8" w:rsidP="006515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723"/>
      </w:tblGrid>
      <w:tr w:rsidR="006515A8" w:rsidRPr="005C1EFB" w:rsidTr="009B6E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Ajánlattevő neve: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15A8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Ajánlattevő székhelye:</w:t>
            </w:r>
          </w:p>
          <w:p w:rsidR="006515A8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Ajánlattevő adószáma: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Telefon</w:t>
            </w:r>
            <w:r>
              <w:rPr>
                <w:bCs/>
              </w:rPr>
              <w:t>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 xml:space="preserve">Telefax: 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 xml:space="preserve">E-mail: 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Kijelölt kapcsolattartó: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Kijelölt kapcsolattartó elérhetősége (telefon, fax, e-mail):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385379" w:rsidRDefault="006515A8" w:rsidP="009B6E6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bCs/>
              </w:rPr>
            </w:pPr>
            <w:r>
              <w:rPr>
                <w:bCs/>
              </w:rPr>
              <w:t xml:space="preserve">rész: 1 db Adobe </w:t>
            </w:r>
            <w:proofErr w:type="spellStart"/>
            <w:r>
              <w:rPr>
                <w:bCs/>
              </w:rPr>
              <w:t>Photoshop</w:t>
            </w:r>
            <w:proofErr w:type="spellEnd"/>
            <w:r>
              <w:rPr>
                <w:bCs/>
              </w:rPr>
              <w:t xml:space="preserve"> CS6 </w:t>
            </w:r>
            <w:proofErr w:type="gramStart"/>
            <w:r>
              <w:rPr>
                <w:bCs/>
              </w:rPr>
              <w:t>HU</w:t>
            </w:r>
            <w:proofErr w:type="gramEnd"/>
            <w:r>
              <w:rPr>
                <w:bCs/>
              </w:rPr>
              <w:t xml:space="preserve"> </w:t>
            </w:r>
            <w:r w:rsidRPr="00C168A1">
              <w:rPr>
                <w:bCs/>
              </w:rPr>
              <w:t>(nettó Ft + Áfa = bruttó Ft):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C168A1" w:rsidRDefault="006515A8" w:rsidP="009B6E65">
            <w:pPr>
              <w:pStyle w:val="Listaszerbekezds"/>
              <w:autoSpaceDE w:val="0"/>
              <w:autoSpaceDN w:val="0"/>
              <w:adjustRightInd w:val="0"/>
              <w:ind w:left="318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385379">
              <w:rPr>
                <w:bCs/>
              </w:rPr>
              <w:t xml:space="preserve"> db </w:t>
            </w:r>
            <w:r>
              <w:rPr>
                <w:bCs/>
              </w:rPr>
              <w:t xml:space="preserve">Adobe </w:t>
            </w:r>
            <w:proofErr w:type="spellStart"/>
            <w:r>
              <w:rPr>
                <w:bCs/>
              </w:rPr>
              <w:t>Photoshop</w:t>
            </w:r>
            <w:proofErr w:type="spellEnd"/>
            <w:r>
              <w:rPr>
                <w:bCs/>
              </w:rPr>
              <w:t xml:space="preserve"> CS6 </w:t>
            </w:r>
            <w:proofErr w:type="gramStart"/>
            <w:r>
              <w:rPr>
                <w:bCs/>
              </w:rPr>
              <w:t>HU</w:t>
            </w:r>
            <w:proofErr w:type="gramEnd"/>
            <w:r w:rsidRPr="00385379">
              <w:rPr>
                <w:bCs/>
              </w:rPr>
              <w:t xml:space="preserve"> </w:t>
            </w:r>
            <w:r w:rsidRPr="00C168A1">
              <w:rPr>
                <w:bCs/>
              </w:rPr>
              <w:t>(nettó Ft + Áfa = bruttó Ft):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515A8" w:rsidRPr="005C1EFB" w:rsidRDefault="006515A8" w:rsidP="006515A8">
      <w:pPr>
        <w:autoSpaceDE w:val="0"/>
        <w:autoSpaceDN w:val="0"/>
        <w:adjustRightInd w:val="0"/>
        <w:rPr>
          <w:bCs/>
        </w:rPr>
      </w:pPr>
    </w:p>
    <w:p w:rsidR="006515A8" w:rsidRPr="005C1EFB" w:rsidRDefault="006515A8" w:rsidP="006515A8">
      <w:pPr>
        <w:autoSpaceDE w:val="0"/>
        <w:autoSpaceDN w:val="0"/>
        <w:adjustRightInd w:val="0"/>
      </w:pPr>
    </w:p>
    <w:p w:rsidR="006515A8" w:rsidRPr="005C1EFB" w:rsidRDefault="006515A8" w:rsidP="006515A8">
      <w:pPr>
        <w:autoSpaceDE w:val="0"/>
        <w:autoSpaceDN w:val="0"/>
        <w:adjustRightInd w:val="0"/>
      </w:pPr>
      <w:r w:rsidRPr="005C1EFB">
        <w:t>[Keltezés]</w:t>
      </w:r>
    </w:p>
    <w:p w:rsidR="006515A8" w:rsidRPr="005C1EFB" w:rsidRDefault="006515A8" w:rsidP="006515A8">
      <w:pPr>
        <w:autoSpaceDE w:val="0"/>
        <w:autoSpaceDN w:val="0"/>
        <w:adjustRightInd w:val="0"/>
        <w:jc w:val="right"/>
      </w:pPr>
      <w:r w:rsidRPr="005C1EFB">
        <w:t>….</w:t>
      </w:r>
      <w:proofErr w:type="gramStart"/>
      <w:r w:rsidRPr="005C1EFB">
        <w:t>..……..………..……………</w:t>
      </w:r>
      <w:proofErr w:type="gramEnd"/>
    </w:p>
    <w:p w:rsidR="006515A8" w:rsidRPr="00291D82" w:rsidRDefault="006515A8" w:rsidP="006515A8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Garamond" w:hAnsi="Garamond"/>
          <w:sz w:val="22"/>
          <w:szCs w:val="22"/>
        </w:rPr>
      </w:pPr>
      <w:r w:rsidRPr="005C1EFB">
        <w:t>[cégszerű aláírás</w:t>
      </w:r>
      <w:r w:rsidRPr="00291D82">
        <w:rPr>
          <w:rFonts w:ascii="Garamond" w:hAnsi="Garamond"/>
          <w:sz w:val="22"/>
          <w:szCs w:val="22"/>
        </w:rPr>
        <w:t>]</w:t>
      </w:r>
    </w:p>
    <w:p w:rsidR="006515A8" w:rsidRDefault="006515A8" w:rsidP="006515A8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6515A8" w:rsidRDefault="006515A8" w:rsidP="006515A8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6515A8" w:rsidRDefault="006515A8" w:rsidP="006515A8">
      <w:pPr>
        <w:spacing w:after="200" w:line="276" w:lineRule="auto"/>
        <w:rPr>
          <w:rFonts w:ascii="Garamond" w:hAnsi="Garamond"/>
          <w:sz w:val="22"/>
          <w:szCs w:val="22"/>
        </w:rPr>
      </w:pPr>
    </w:p>
    <w:p w:rsidR="006515A8" w:rsidRDefault="006515A8" w:rsidP="006515A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515A8" w:rsidRPr="005C1EFB" w:rsidRDefault="006515A8" w:rsidP="006515A8">
      <w:pPr>
        <w:autoSpaceDE w:val="0"/>
        <w:autoSpaceDN w:val="0"/>
        <w:adjustRightInd w:val="0"/>
        <w:jc w:val="center"/>
        <w:rPr>
          <w:b/>
          <w:bCs/>
        </w:rPr>
      </w:pPr>
      <w:r w:rsidRPr="005C1EFB">
        <w:rPr>
          <w:b/>
          <w:bCs/>
        </w:rPr>
        <w:t>Felolvasólap</w:t>
      </w:r>
    </w:p>
    <w:p w:rsidR="006515A8" w:rsidRDefault="006515A8" w:rsidP="006515A8">
      <w:pPr>
        <w:spacing w:after="240"/>
        <w:jc w:val="center"/>
      </w:pPr>
      <w:r w:rsidRPr="00870574">
        <w:t>A</w:t>
      </w:r>
      <w:r>
        <w:t>z</w:t>
      </w:r>
      <w:r w:rsidRPr="007C64B9">
        <w:rPr>
          <w:b/>
        </w:rPr>
        <w:t xml:space="preserve"> </w:t>
      </w:r>
      <w:r w:rsidRPr="00A648E8">
        <w:rPr>
          <w:b/>
        </w:rPr>
        <w:t>„ÁROP-3.</w:t>
      </w:r>
      <w:proofErr w:type="gramStart"/>
      <w:r w:rsidRPr="00A648E8">
        <w:rPr>
          <w:b/>
        </w:rPr>
        <w:t>A</w:t>
      </w:r>
      <w:proofErr w:type="gramEnd"/>
      <w:r w:rsidRPr="00A648E8">
        <w:rPr>
          <w:b/>
        </w:rPr>
        <w:t>.2-2013-2013-0023 azonosítószámú projekt keretében történő szoftverbeszerzés Budapest Főváros VIII. kerület Józsefvárosi Önkormányzatnál”</w:t>
      </w:r>
      <w:r w:rsidRPr="007C64B9" w:rsidDel="004E1E36">
        <w:rPr>
          <w:b/>
        </w:rPr>
        <w:t xml:space="preserve"> </w:t>
      </w:r>
      <w:r w:rsidRPr="007C64B9">
        <w:t>tárgyú, közbeszerzési értékhatárt el nem érő beszerzési eljárásban</w:t>
      </w:r>
    </w:p>
    <w:p w:rsidR="006515A8" w:rsidRDefault="006515A8" w:rsidP="006515A8">
      <w:pPr>
        <w:pStyle w:val="Listaszerbekezds"/>
        <w:numPr>
          <w:ilvl w:val="0"/>
          <w:numId w:val="2"/>
        </w:numPr>
        <w:spacing w:after="240"/>
        <w:ind w:left="0" w:hanging="284"/>
        <w:jc w:val="center"/>
      </w:pPr>
      <w:r>
        <w:t>rész</w:t>
      </w:r>
    </w:p>
    <w:p w:rsidR="006515A8" w:rsidRPr="005C1EFB" w:rsidRDefault="006515A8" w:rsidP="006515A8">
      <w:pPr>
        <w:autoSpaceDE w:val="0"/>
        <w:autoSpaceDN w:val="0"/>
        <w:adjustRightInd w:val="0"/>
        <w:jc w:val="center"/>
        <w:rPr>
          <w:b/>
          <w:bCs/>
        </w:rPr>
      </w:pPr>
    </w:p>
    <w:p w:rsidR="006515A8" w:rsidRPr="005C1EFB" w:rsidRDefault="006515A8" w:rsidP="006515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723"/>
      </w:tblGrid>
      <w:tr w:rsidR="006515A8" w:rsidRPr="005C1EFB" w:rsidTr="009B6E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Ajánlattevő neve: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15A8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Ajánlattevő székhelye:</w:t>
            </w:r>
          </w:p>
          <w:p w:rsidR="006515A8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Ajánlattevő adószáma: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Telefon</w:t>
            </w:r>
            <w:r>
              <w:rPr>
                <w:bCs/>
              </w:rPr>
              <w:t>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 xml:space="preserve">Telefax: 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 xml:space="preserve">E-mail: 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Kijelölt kapcsolattartó: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Kijelölt kapcsolattartó elérhetősége (telefon, fax, e-mail):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385379" w:rsidRDefault="006515A8" w:rsidP="009B6E6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bCs/>
              </w:rPr>
            </w:pPr>
            <w:r>
              <w:rPr>
                <w:bCs/>
              </w:rPr>
              <w:t xml:space="preserve">rész: 1 db </w:t>
            </w:r>
            <w:proofErr w:type="spellStart"/>
            <w:r w:rsidRPr="00385379">
              <w:rPr>
                <w:bCs/>
              </w:rPr>
              <w:t>Acrobat</w:t>
            </w:r>
            <w:proofErr w:type="spellEnd"/>
            <w:r w:rsidRPr="00385379">
              <w:rPr>
                <w:bCs/>
              </w:rPr>
              <w:t xml:space="preserve"> XI </w:t>
            </w:r>
            <w:r>
              <w:rPr>
                <w:bCs/>
              </w:rPr>
              <w:t xml:space="preserve">Pro MLP Üzleti Teljes </w:t>
            </w:r>
            <w:proofErr w:type="gramStart"/>
            <w:r>
              <w:rPr>
                <w:bCs/>
              </w:rPr>
              <w:t>Licenc</w:t>
            </w:r>
            <w:proofErr w:type="gramEnd"/>
            <w:r>
              <w:rPr>
                <w:bCs/>
              </w:rPr>
              <w:t xml:space="preserve"> HU</w:t>
            </w:r>
            <w:r w:rsidRPr="00385379">
              <w:rPr>
                <w:bCs/>
              </w:rPr>
              <w:t xml:space="preserve"> </w:t>
            </w:r>
            <w:r w:rsidRPr="00C168A1">
              <w:rPr>
                <w:bCs/>
              </w:rPr>
              <w:t>(nettó Ft + Áfa = bruttó Ft):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C168A1" w:rsidRDefault="006515A8" w:rsidP="009B6E65">
            <w:pPr>
              <w:pStyle w:val="Listaszerbekezds"/>
              <w:autoSpaceDE w:val="0"/>
              <w:autoSpaceDN w:val="0"/>
              <w:adjustRightInd w:val="0"/>
              <w:ind w:left="318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385379">
              <w:rPr>
                <w:bCs/>
              </w:rPr>
              <w:t xml:space="preserve"> db </w:t>
            </w:r>
            <w:proofErr w:type="spellStart"/>
            <w:r w:rsidRPr="00385379">
              <w:rPr>
                <w:bCs/>
              </w:rPr>
              <w:t>Acrobat</w:t>
            </w:r>
            <w:proofErr w:type="spellEnd"/>
            <w:r w:rsidRPr="00385379">
              <w:rPr>
                <w:bCs/>
              </w:rPr>
              <w:t xml:space="preserve"> XI </w:t>
            </w:r>
            <w:r>
              <w:rPr>
                <w:bCs/>
              </w:rPr>
              <w:t xml:space="preserve">Pro MLP Üzleti Teljes </w:t>
            </w:r>
            <w:proofErr w:type="gramStart"/>
            <w:r>
              <w:rPr>
                <w:bCs/>
              </w:rPr>
              <w:t>Licenc</w:t>
            </w:r>
            <w:proofErr w:type="gramEnd"/>
            <w:r>
              <w:rPr>
                <w:bCs/>
              </w:rPr>
              <w:t xml:space="preserve"> HU</w:t>
            </w:r>
            <w:r w:rsidRPr="00385379">
              <w:rPr>
                <w:bCs/>
              </w:rPr>
              <w:t xml:space="preserve"> </w:t>
            </w:r>
            <w:r w:rsidRPr="00C168A1">
              <w:rPr>
                <w:bCs/>
              </w:rPr>
              <w:t>(nettó Ft + Áfa = bruttó Ft):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515A8" w:rsidRPr="005C1EFB" w:rsidRDefault="006515A8" w:rsidP="006515A8">
      <w:pPr>
        <w:autoSpaceDE w:val="0"/>
        <w:autoSpaceDN w:val="0"/>
        <w:adjustRightInd w:val="0"/>
        <w:rPr>
          <w:bCs/>
        </w:rPr>
      </w:pPr>
    </w:p>
    <w:p w:rsidR="006515A8" w:rsidRPr="005C1EFB" w:rsidRDefault="006515A8" w:rsidP="006515A8">
      <w:pPr>
        <w:autoSpaceDE w:val="0"/>
        <w:autoSpaceDN w:val="0"/>
        <w:adjustRightInd w:val="0"/>
      </w:pPr>
    </w:p>
    <w:p w:rsidR="006515A8" w:rsidRPr="005C1EFB" w:rsidRDefault="006515A8" w:rsidP="006515A8">
      <w:pPr>
        <w:autoSpaceDE w:val="0"/>
        <w:autoSpaceDN w:val="0"/>
        <w:adjustRightInd w:val="0"/>
      </w:pPr>
      <w:r w:rsidRPr="005C1EFB">
        <w:t>[Keltezés]</w:t>
      </w:r>
    </w:p>
    <w:p w:rsidR="006515A8" w:rsidRPr="005C1EFB" w:rsidRDefault="006515A8" w:rsidP="006515A8">
      <w:pPr>
        <w:autoSpaceDE w:val="0"/>
        <w:autoSpaceDN w:val="0"/>
        <w:adjustRightInd w:val="0"/>
        <w:jc w:val="right"/>
      </w:pPr>
      <w:r w:rsidRPr="005C1EFB">
        <w:t>….</w:t>
      </w:r>
      <w:proofErr w:type="gramStart"/>
      <w:r w:rsidRPr="005C1EFB">
        <w:t>..……..………..……………</w:t>
      </w:r>
      <w:proofErr w:type="gramEnd"/>
    </w:p>
    <w:p w:rsidR="006515A8" w:rsidRPr="00291D82" w:rsidRDefault="006515A8" w:rsidP="006515A8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Garamond" w:hAnsi="Garamond"/>
          <w:sz w:val="22"/>
          <w:szCs w:val="22"/>
        </w:rPr>
      </w:pPr>
      <w:r w:rsidRPr="005C1EFB">
        <w:t>[cégszerű aláírás</w:t>
      </w:r>
      <w:r w:rsidRPr="00291D82">
        <w:rPr>
          <w:rFonts w:ascii="Garamond" w:hAnsi="Garamond"/>
          <w:sz w:val="22"/>
          <w:szCs w:val="22"/>
        </w:rPr>
        <w:t>]</w:t>
      </w:r>
    </w:p>
    <w:p w:rsidR="006515A8" w:rsidRDefault="006515A8" w:rsidP="006515A8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6515A8" w:rsidRDefault="006515A8" w:rsidP="006515A8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6515A8" w:rsidRPr="00CF47FA" w:rsidRDefault="006515A8" w:rsidP="006515A8">
      <w:pPr>
        <w:spacing w:after="200" w:line="276" w:lineRule="auto"/>
        <w:rPr>
          <w:rFonts w:ascii="Garamond" w:hAnsi="Garamond"/>
          <w:sz w:val="22"/>
          <w:szCs w:val="22"/>
        </w:rPr>
      </w:pPr>
    </w:p>
    <w:p w:rsidR="006515A8" w:rsidRDefault="006515A8" w:rsidP="006515A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515A8" w:rsidRPr="005C1EFB" w:rsidRDefault="006515A8" w:rsidP="006515A8">
      <w:pPr>
        <w:autoSpaceDE w:val="0"/>
        <w:autoSpaceDN w:val="0"/>
        <w:adjustRightInd w:val="0"/>
        <w:jc w:val="center"/>
        <w:rPr>
          <w:b/>
          <w:bCs/>
        </w:rPr>
      </w:pPr>
      <w:r w:rsidRPr="005C1EFB">
        <w:rPr>
          <w:b/>
          <w:bCs/>
        </w:rPr>
        <w:t>Felolvasólap</w:t>
      </w:r>
    </w:p>
    <w:p w:rsidR="006515A8" w:rsidRDefault="006515A8" w:rsidP="006515A8">
      <w:pPr>
        <w:spacing w:after="240"/>
        <w:jc w:val="center"/>
      </w:pPr>
      <w:r w:rsidRPr="00870574">
        <w:t>A</w:t>
      </w:r>
      <w:r>
        <w:t>z</w:t>
      </w:r>
      <w:r w:rsidRPr="007C64B9">
        <w:rPr>
          <w:b/>
        </w:rPr>
        <w:t xml:space="preserve"> </w:t>
      </w:r>
      <w:r w:rsidRPr="00A648E8">
        <w:rPr>
          <w:b/>
        </w:rPr>
        <w:t>„ÁROP-3.</w:t>
      </w:r>
      <w:proofErr w:type="gramStart"/>
      <w:r w:rsidRPr="00A648E8">
        <w:rPr>
          <w:b/>
        </w:rPr>
        <w:t>A</w:t>
      </w:r>
      <w:proofErr w:type="gramEnd"/>
      <w:r w:rsidRPr="00A648E8">
        <w:rPr>
          <w:b/>
        </w:rPr>
        <w:t>.2-2013-2013-0023 azonosítószámú projekt keretében történő szoftverbeszerzés Budapest Főváros VIII. kerület Józsefvárosi Önkormányzatnál”</w:t>
      </w:r>
      <w:r w:rsidRPr="007C64B9" w:rsidDel="004E1E36">
        <w:rPr>
          <w:b/>
        </w:rPr>
        <w:t xml:space="preserve"> </w:t>
      </w:r>
      <w:r w:rsidRPr="007C64B9">
        <w:t>tárgyú, közbeszerzési értékhatárt el nem érő beszerzési eljárásban</w:t>
      </w:r>
    </w:p>
    <w:p w:rsidR="006515A8" w:rsidRDefault="006515A8" w:rsidP="006515A8">
      <w:pPr>
        <w:pStyle w:val="Listaszerbekezds"/>
        <w:numPr>
          <w:ilvl w:val="0"/>
          <w:numId w:val="2"/>
        </w:numPr>
        <w:spacing w:after="240"/>
        <w:ind w:left="284" w:hanging="284"/>
        <w:jc w:val="center"/>
      </w:pPr>
      <w:r>
        <w:t>rész</w:t>
      </w:r>
    </w:p>
    <w:p w:rsidR="006515A8" w:rsidRPr="005C1EFB" w:rsidRDefault="006515A8" w:rsidP="006515A8">
      <w:pPr>
        <w:autoSpaceDE w:val="0"/>
        <w:autoSpaceDN w:val="0"/>
        <w:adjustRightInd w:val="0"/>
        <w:jc w:val="center"/>
        <w:rPr>
          <w:b/>
          <w:bCs/>
        </w:rPr>
      </w:pPr>
    </w:p>
    <w:p w:rsidR="006515A8" w:rsidRPr="005C1EFB" w:rsidRDefault="006515A8" w:rsidP="006515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723"/>
      </w:tblGrid>
      <w:tr w:rsidR="006515A8" w:rsidRPr="005C1EFB" w:rsidTr="009B6E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Ajánlattevő neve: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15A8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Ajánlattevő székhelye:</w:t>
            </w:r>
          </w:p>
          <w:p w:rsidR="006515A8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Ajánlattevő adószáma: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Telefon</w:t>
            </w:r>
            <w:r>
              <w:rPr>
                <w:bCs/>
              </w:rPr>
              <w:t>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 xml:space="preserve">Telefax: 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 xml:space="preserve">E-mail: 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Kijelölt kapcsolattartó: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Kijelölt kapcsolattartó elérhetősége (telefon, fax, e-mail):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C168A1" w:rsidRDefault="006515A8" w:rsidP="009B6E6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bCs/>
              </w:rPr>
            </w:pPr>
            <w:r w:rsidRPr="00C168A1">
              <w:rPr>
                <w:bCs/>
              </w:rPr>
              <w:t>rész: 1</w:t>
            </w:r>
            <w:r w:rsidRPr="00385379">
              <w:rPr>
                <w:bCs/>
              </w:rPr>
              <w:t xml:space="preserve"> db </w:t>
            </w:r>
            <w:proofErr w:type="spellStart"/>
            <w:r w:rsidRPr="00385379">
              <w:rPr>
                <w:bCs/>
              </w:rPr>
              <w:t>Abbyy</w:t>
            </w:r>
            <w:proofErr w:type="spellEnd"/>
            <w:r w:rsidRPr="00385379">
              <w:rPr>
                <w:bCs/>
              </w:rPr>
              <w:t xml:space="preserve"> </w:t>
            </w:r>
            <w:proofErr w:type="spellStart"/>
            <w:r w:rsidRPr="00385379">
              <w:rPr>
                <w:bCs/>
              </w:rPr>
              <w:t>F</w:t>
            </w:r>
            <w:r>
              <w:rPr>
                <w:bCs/>
              </w:rPr>
              <w:t>ineReader</w:t>
            </w:r>
            <w:proofErr w:type="spellEnd"/>
            <w:r>
              <w:rPr>
                <w:bCs/>
              </w:rPr>
              <w:t xml:space="preserve"> 11.0 Professional HUN</w:t>
            </w:r>
            <w:r w:rsidRPr="00385379">
              <w:rPr>
                <w:bCs/>
              </w:rPr>
              <w:t xml:space="preserve"> </w:t>
            </w:r>
            <w:r w:rsidRPr="00C168A1">
              <w:rPr>
                <w:bCs/>
              </w:rPr>
              <w:t>(nettó Ft + Áfa = bruttó Ft):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CF4ADB" w:rsidRDefault="006515A8" w:rsidP="009B6E65">
            <w:pPr>
              <w:pStyle w:val="Listaszerbekezds"/>
              <w:autoSpaceDE w:val="0"/>
              <w:autoSpaceDN w:val="0"/>
              <w:adjustRightInd w:val="0"/>
              <w:ind w:left="318"/>
              <w:jc w:val="both"/>
              <w:rPr>
                <w:bCs/>
              </w:rPr>
            </w:pPr>
            <w:r>
              <w:rPr>
                <w:bCs/>
              </w:rPr>
              <w:t xml:space="preserve">2 db </w:t>
            </w:r>
            <w:proofErr w:type="spellStart"/>
            <w:r w:rsidRPr="00385379">
              <w:rPr>
                <w:bCs/>
              </w:rPr>
              <w:t>Abbyy</w:t>
            </w:r>
            <w:proofErr w:type="spellEnd"/>
            <w:r w:rsidRPr="00385379">
              <w:rPr>
                <w:bCs/>
              </w:rPr>
              <w:t xml:space="preserve"> </w:t>
            </w:r>
            <w:proofErr w:type="spellStart"/>
            <w:r w:rsidRPr="00385379">
              <w:rPr>
                <w:bCs/>
              </w:rPr>
              <w:t>F</w:t>
            </w:r>
            <w:r>
              <w:rPr>
                <w:bCs/>
              </w:rPr>
              <w:t>ineReader</w:t>
            </w:r>
            <w:proofErr w:type="spellEnd"/>
            <w:r>
              <w:rPr>
                <w:bCs/>
              </w:rPr>
              <w:t xml:space="preserve"> 11.0 Professional HUN</w:t>
            </w:r>
            <w:r w:rsidRPr="00385379">
              <w:rPr>
                <w:bCs/>
              </w:rPr>
              <w:t xml:space="preserve"> (nettó Ft + Áfa = bruttó Ft):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515A8" w:rsidRPr="005C1EFB" w:rsidRDefault="006515A8" w:rsidP="006515A8">
      <w:pPr>
        <w:autoSpaceDE w:val="0"/>
        <w:autoSpaceDN w:val="0"/>
        <w:adjustRightInd w:val="0"/>
        <w:rPr>
          <w:bCs/>
        </w:rPr>
      </w:pPr>
    </w:p>
    <w:p w:rsidR="006515A8" w:rsidRPr="005C1EFB" w:rsidRDefault="006515A8" w:rsidP="006515A8">
      <w:pPr>
        <w:autoSpaceDE w:val="0"/>
        <w:autoSpaceDN w:val="0"/>
        <w:adjustRightInd w:val="0"/>
      </w:pPr>
    </w:p>
    <w:p w:rsidR="006515A8" w:rsidRPr="005C1EFB" w:rsidRDefault="006515A8" w:rsidP="006515A8">
      <w:pPr>
        <w:autoSpaceDE w:val="0"/>
        <w:autoSpaceDN w:val="0"/>
        <w:adjustRightInd w:val="0"/>
      </w:pPr>
      <w:r w:rsidRPr="005C1EFB">
        <w:t>[Keltezés]</w:t>
      </w:r>
    </w:p>
    <w:p w:rsidR="006515A8" w:rsidRPr="005C1EFB" w:rsidRDefault="006515A8" w:rsidP="006515A8">
      <w:pPr>
        <w:autoSpaceDE w:val="0"/>
        <w:autoSpaceDN w:val="0"/>
        <w:adjustRightInd w:val="0"/>
        <w:jc w:val="right"/>
      </w:pPr>
      <w:r w:rsidRPr="005C1EFB">
        <w:t>…...……..………..……………</w:t>
      </w:r>
    </w:p>
    <w:p w:rsidR="006515A8" w:rsidRPr="00291D82" w:rsidRDefault="006515A8" w:rsidP="006515A8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Garamond" w:hAnsi="Garamond"/>
          <w:sz w:val="22"/>
          <w:szCs w:val="22"/>
        </w:rPr>
      </w:pPr>
      <w:r w:rsidRPr="005C1EFB">
        <w:t>[cégszerű aláírás</w:t>
      </w:r>
      <w:r w:rsidRPr="00291D82">
        <w:rPr>
          <w:rFonts w:ascii="Garamond" w:hAnsi="Garamond"/>
          <w:sz w:val="22"/>
          <w:szCs w:val="22"/>
        </w:rPr>
        <w:t>]</w:t>
      </w:r>
    </w:p>
    <w:p w:rsidR="006515A8" w:rsidRDefault="006515A8" w:rsidP="006515A8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6515A8" w:rsidRDefault="006515A8" w:rsidP="006515A8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6515A8" w:rsidRPr="00CF47FA" w:rsidRDefault="006515A8" w:rsidP="006515A8">
      <w:pPr>
        <w:spacing w:after="200" w:line="276" w:lineRule="auto"/>
        <w:rPr>
          <w:rFonts w:ascii="Garamond" w:hAnsi="Garamond"/>
          <w:sz w:val="22"/>
          <w:szCs w:val="22"/>
        </w:rPr>
      </w:pPr>
    </w:p>
    <w:p w:rsidR="006515A8" w:rsidRDefault="006515A8" w:rsidP="006515A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515A8" w:rsidRPr="005C1EFB" w:rsidRDefault="006515A8" w:rsidP="006515A8">
      <w:pPr>
        <w:autoSpaceDE w:val="0"/>
        <w:autoSpaceDN w:val="0"/>
        <w:adjustRightInd w:val="0"/>
        <w:jc w:val="center"/>
        <w:rPr>
          <w:b/>
          <w:bCs/>
        </w:rPr>
      </w:pPr>
      <w:r w:rsidRPr="005C1EFB">
        <w:rPr>
          <w:b/>
          <w:bCs/>
        </w:rPr>
        <w:t>Felolvasólap</w:t>
      </w:r>
    </w:p>
    <w:p w:rsidR="006515A8" w:rsidRDefault="006515A8" w:rsidP="006515A8">
      <w:pPr>
        <w:spacing w:after="240"/>
        <w:jc w:val="center"/>
      </w:pPr>
      <w:r w:rsidRPr="00870574">
        <w:t>A</w:t>
      </w:r>
      <w:r>
        <w:t>z</w:t>
      </w:r>
      <w:r w:rsidRPr="007C64B9">
        <w:rPr>
          <w:b/>
        </w:rPr>
        <w:t xml:space="preserve"> </w:t>
      </w:r>
      <w:r w:rsidRPr="00A648E8">
        <w:rPr>
          <w:b/>
        </w:rPr>
        <w:t>„ÁROP-3.</w:t>
      </w:r>
      <w:proofErr w:type="gramStart"/>
      <w:r w:rsidRPr="00A648E8">
        <w:rPr>
          <w:b/>
        </w:rPr>
        <w:t>A</w:t>
      </w:r>
      <w:proofErr w:type="gramEnd"/>
      <w:r w:rsidRPr="00A648E8">
        <w:rPr>
          <w:b/>
        </w:rPr>
        <w:t>.2-2013-2013-0023 azonosítószámú projekt keretében történő szoftverbeszerzés Budapest Főváros VIII. kerület Józsefvárosi Önkormányzatnál”</w:t>
      </w:r>
      <w:r w:rsidRPr="007C64B9" w:rsidDel="004E1E36">
        <w:rPr>
          <w:b/>
        </w:rPr>
        <w:t xml:space="preserve"> </w:t>
      </w:r>
      <w:r w:rsidRPr="007C64B9">
        <w:t>tárgyú, közbeszerzési értékhatárt el nem érő beszerzési eljárásban</w:t>
      </w:r>
    </w:p>
    <w:p w:rsidR="006515A8" w:rsidRDefault="006515A8" w:rsidP="006515A8">
      <w:pPr>
        <w:pStyle w:val="Listaszerbekezds"/>
        <w:numPr>
          <w:ilvl w:val="0"/>
          <w:numId w:val="2"/>
        </w:numPr>
        <w:spacing w:after="240"/>
        <w:ind w:left="0" w:hanging="284"/>
        <w:jc w:val="center"/>
      </w:pPr>
      <w:r>
        <w:t>rész</w:t>
      </w:r>
    </w:p>
    <w:p w:rsidR="006515A8" w:rsidRPr="005C1EFB" w:rsidRDefault="006515A8" w:rsidP="006515A8">
      <w:pPr>
        <w:autoSpaceDE w:val="0"/>
        <w:autoSpaceDN w:val="0"/>
        <w:adjustRightInd w:val="0"/>
        <w:jc w:val="center"/>
        <w:rPr>
          <w:b/>
          <w:bCs/>
        </w:rPr>
      </w:pPr>
    </w:p>
    <w:p w:rsidR="006515A8" w:rsidRPr="005C1EFB" w:rsidRDefault="006515A8" w:rsidP="006515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723"/>
      </w:tblGrid>
      <w:tr w:rsidR="006515A8" w:rsidRPr="005C1EFB" w:rsidTr="009B6E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Ajánlattevő neve: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15A8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Ajánlattevő székhelye:</w:t>
            </w:r>
          </w:p>
          <w:p w:rsidR="006515A8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Ajánlattevő adószáma: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Telefon</w:t>
            </w:r>
            <w:r>
              <w:rPr>
                <w:bCs/>
              </w:rPr>
              <w:t>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 xml:space="preserve">Telefax: 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 xml:space="preserve">E-mail: 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Kijelölt kapcsolattartó: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  <w:r w:rsidRPr="005C1EFB">
              <w:rPr>
                <w:bCs/>
              </w:rPr>
              <w:t>Kijelölt kapcsolattartó elérhetősége (telefon, fax, e-mail):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095833" w:rsidRDefault="006515A8" w:rsidP="009B6E6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bCs/>
              </w:rPr>
            </w:pPr>
            <w:r w:rsidRPr="00095833">
              <w:rPr>
                <w:bCs/>
              </w:rPr>
              <w:t xml:space="preserve">rész: </w:t>
            </w:r>
            <w:r>
              <w:rPr>
                <w:bCs/>
              </w:rPr>
              <w:t>1</w:t>
            </w:r>
            <w:r w:rsidRPr="00095833">
              <w:rPr>
                <w:bCs/>
              </w:rPr>
              <w:t xml:space="preserve"> db AutoCAD LT 2014 (nettó Ft + Áfa = bruttó Ft):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A8" w:rsidRPr="005C1EFB" w:rsidTr="009B6E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CF4ADB" w:rsidRDefault="006515A8" w:rsidP="009B6E65">
            <w:pPr>
              <w:pStyle w:val="Listaszerbekezds"/>
              <w:autoSpaceDE w:val="0"/>
              <w:autoSpaceDN w:val="0"/>
              <w:adjustRightInd w:val="0"/>
              <w:ind w:left="318"/>
              <w:jc w:val="both"/>
              <w:rPr>
                <w:bCs/>
              </w:rPr>
            </w:pPr>
            <w:r>
              <w:rPr>
                <w:bCs/>
              </w:rPr>
              <w:t>2 db AutoCAD LT 2014</w:t>
            </w:r>
            <w:r w:rsidRPr="00385379">
              <w:rPr>
                <w:bCs/>
              </w:rPr>
              <w:t xml:space="preserve"> (nettó Ft + Áfa = bruttó Ft):</w:t>
            </w:r>
          </w:p>
          <w:p w:rsidR="006515A8" w:rsidRPr="005C1EFB" w:rsidRDefault="006515A8" w:rsidP="009B6E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8" w:rsidRPr="005C1EFB" w:rsidRDefault="006515A8" w:rsidP="009B6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515A8" w:rsidRPr="005C1EFB" w:rsidRDefault="006515A8" w:rsidP="006515A8">
      <w:pPr>
        <w:autoSpaceDE w:val="0"/>
        <w:autoSpaceDN w:val="0"/>
        <w:adjustRightInd w:val="0"/>
        <w:rPr>
          <w:bCs/>
        </w:rPr>
      </w:pPr>
    </w:p>
    <w:p w:rsidR="006515A8" w:rsidRPr="005C1EFB" w:rsidRDefault="006515A8" w:rsidP="006515A8">
      <w:pPr>
        <w:autoSpaceDE w:val="0"/>
        <w:autoSpaceDN w:val="0"/>
        <w:adjustRightInd w:val="0"/>
      </w:pPr>
    </w:p>
    <w:p w:rsidR="006515A8" w:rsidRPr="005C1EFB" w:rsidRDefault="006515A8" w:rsidP="006515A8">
      <w:pPr>
        <w:autoSpaceDE w:val="0"/>
        <w:autoSpaceDN w:val="0"/>
        <w:adjustRightInd w:val="0"/>
      </w:pPr>
      <w:r w:rsidRPr="005C1EFB">
        <w:t>[Keltezés]</w:t>
      </w:r>
    </w:p>
    <w:p w:rsidR="006515A8" w:rsidRPr="005C1EFB" w:rsidRDefault="006515A8" w:rsidP="006515A8">
      <w:pPr>
        <w:autoSpaceDE w:val="0"/>
        <w:autoSpaceDN w:val="0"/>
        <w:adjustRightInd w:val="0"/>
        <w:jc w:val="right"/>
      </w:pPr>
      <w:r w:rsidRPr="005C1EFB">
        <w:t>…...……..………..……………</w:t>
      </w:r>
    </w:p>
    <w:p w:rsidR="006515A8" w:rsidRPr="00291D82" w:rsidRDefault="006515A8" w:rsidP="006515A8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Garamond" w:hAnsi="Garamond"/>
          <w:sz w:val="22"/>
          <w:szCs w:val="22"/>
        </w:rPr>
      </w:pPr>
      <w:r w:rsidRPr="005C1EFB">
        <w:t>[cégszerű aláírás</w:t>
      </w:r>
      <w:r w:rsidRPr="00291D82">
        <w:rPr>
          <w:rFonts w:ascii="Garamond" w:hAnsi="Garamond"/>
          <w:sz w:val="22"/>
          <w:szCs w:val="22"/>
        </w:rPr>
        <w:t>]</w:t>
      </w:r>
    </w:p>
    <w:p w:rsidR="006515A8" w:rsidRDefault="006515A8" w:rsidP="006515A8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E976B7" w:rsidRPr="00EC3E21" w:rsidRDefault="00E976B7" w:rsidP="00EC3E21">
      <w:pPr>
        <w:spacing w:after="240"/>
        <w:jc w:val="both"/>
      </w:pP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2554"/>
    <w:multiLevelType w:val="hybridMultilevel"/>
    <w:tmpl w:val="F7F62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E37A3"/>
    <w:multiLevelType w:val="hybridMultilevel"/>
    <w:tmpl w:val="83A00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08"/>
    <w:rsid w:val="006515A8"/>
    <w:rsid w:val="00E976B7"/>
    <w:rsid w:val="00EC3E21"/>
    <w:rsid w:val="00FA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515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515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52AB9CE0</Template>
  <TotalTime>0</TotalTime>
  <Pages>4</Pages>
  <Words>320</Words>
  <Characters>2215</Characters>
  <Application>Microsoft Office Word</Application>
  <DocSecurity>0</DocSecurity>
  <Lines>18</Lines>
  <Paragraphs>5</Paragraphs>
  <ScaleCrop>false</ScaleCrop>
  <Company>Józsefvárosi Önkormányzat Polgármesteri Hivatala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Forgács János</dc:creator>
  <cp:keywords/>
  <dc:description/>
  <cp:lastModifiedBy>Forgács János</cp:lastModifiedBy>
  <cp:revision>2</cp:revision>
  <dcterms:created xsi:type="dcterms:W3CDTF">2014-08-08T08:18:00Z</dcterms:created>
  <dcterms:modified xsi:type="dcterms:W3CDTF">2014-08-08T08:18:00Z</dcterms:modified>
</cp:coreProperties>
</file>