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1B" w:rsidRDefault="00A1251B" w:rsidP="00F21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84822" w:rsidRPr="00A1251B" w:rsidRDefault="00F21E0B" w:rsidP="00F21E0B">
      <w:pPr>
        <w:tabs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 a táblázatot kitölteni, aláírva </w:t>
      </w:r>
      <w:proofErr w:type="spellStart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>scannelve</w:t>
      </w:r>
      <w:proofErr w:type="spellEnd"/>
      <w:r w:rsidR="002E5B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visszaküldeni!</w:t>
      </w:r>
    </w:p>
    <w:p w:rsidR="00F21E0B" w:rsidRPr="00A1251B" w:rsidRDefault="00F21E0B" w:rsidP="008934C1">
      <w:pPr>
        <w:tabs>
          <w:tab w:val="left" w:pos="426"/>
        </w:tabs>
        <w:spacing w:after="0" w:line="240" w:lineRule="auto"/>
        <w:ind w:left="786" w:right="-14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5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69"/>
        <w:gridCol w:w="1469"/>
        <w:gridCol w:w="1690"/>
      </w:tblGrid>
      <w:tr w:rsidR="000F5F72" w:rsidRPr="00A1251B" w:rsidTr="000F5F72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125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F72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Mennyiség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72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egységár Ft/db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ár összesen</w:t>
            </w: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fileteres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fekete tea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doboz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Pickvick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Variációk filteres gyümölcs ízű tea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135 doboz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Nescafe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Classic granulátum gyorszáras utántöltő tasakban 100g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1l-es tartós dobozos tej 2,8%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172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Kávétejszín (csomagonként 10db)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142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Édesítő tabletta (dobozonként minimum 100db)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65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Kockacukor 0,5 kg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9E1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9E17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Citromlé 200ml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Red Bull 0,25l-es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Red Bull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0,25l-es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Omnia őrölt kávé 500g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Coca-Cola 2l-es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Coca-Cola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light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Fanta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Sió narancslé 1l-es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Sió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baracklé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1l-es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A1251B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Sió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almalé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1l-es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 db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A1251B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0F5F72" w:rsidRPr="0070581D" w:rsidTr="0070581D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72" w:rsidRPr="0070581D" w:rsidRDefault="003775CF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 xml:space="preserve">BRUTTÓ ÉRTÉK </w:t>
            </w:r>
            <w:r w:rsidR="0070581D" w:rsidRPr="007058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  <w:t>ÖSSZESEN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F72" w:rsidRPr="0070581D" w:rsidRDefault="003775CF" w:rsidP="00BB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---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70581D" w:rsidRDefault="003775CF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----</w:t>
            </w:r>
            <w:bookmarkStart w:id="0" w:name="_GoBack"/>
            <w:bookmarkEnd w:id="0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72" w:rsidRPr="0070581D" w:rsidRDefault="000F5F72" w:rsidP="000F5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F21E0B" w:rsidRDefault="00F21E0B" w:rsidP="000F5F7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E0B" w:rsidRDefault="00F21E0B" w:rsidP="00F21E0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F21E0B" w:rsidRDefault="00F21E0B" w:rsidP="00F21E0B">
      <w:pPr>
        <w:spacing w:after="0" w:line="240" w:lineRule="auto"/>
        <w:ind w:left="2973" w:firstLine="12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F21E0B" w:rsidRPr="00F21E0B" w:rsidRDefault="00F21E0B" w:rsidP="00F21E0B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sectPr w:rsidR="00F21E0B" w:rsidRPr="00F21E0B" w:rsidSect="000F5F72">
      <w:footerReference w:type="default" r:id="rId8"/>
      <w:footerReference w:type="first" r:id="rId9"/>
      <w:pgSz w:w="11906" w:h="16838"/>
      <w:pgMar w:top="851" w:right="1700" w:bottom="709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1B" w:rsidRDefault="00A1251B" w:rsidP="00A1251B">
      <w:pPr>
        <w:spacing w:after="0" w:line="240" w:lineRule="auto"/>
      </w:pPr>
      <w:r>
        <w:separator/>
      </w:r>
    </w:p>
  </w:endnote>
  <w:end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40" w:rsidRPr="00792040" w:rsidRDefault="00A1251B">
    <w:pPr>
      <w:pStyle w:val="llb"/>
      <w:jc w:val="right"/>
      <w:rPr>
        <w:rFonts w:ascii="Times New Roman" w:hAnsi="Times New Roman"/>
        <w:sz w:val="24"/>
        <w:szCs w:val="24"/>
      </w:rPr>
    </w:pPr>
    <w:r w:rsidRPr="00792040">
      <w:rPr>
        <w:rFonts w:ascii="Times New Roman" w:hAnsi="Times New Roman"/>
        <w:sz w:val="24"/>
        <w:szCs w:val="24"/>
      </w:rPr>
      <w:fldChar w:fldCharType="begin"/>
    </w:r>
    <w:r w:rsidRPr="00792040">
      <w:rPr>
        <w:rFonts w:ascii="Times New Roman" w:hAnsi="Times New Roman"/>
        <w:sz w:val="24"/>
        <w:szCs w:val="24"/>
      </w:rPr>
      <w:instrText>PAGE   \* MERGEFORMAT</w:instrText>
    </w:r>
    <w:r w:rsidRPr="00792040">
      <w:rPr>
        <w:rFonts w:ascii="Times New Roman" w:hAnsi="Times New Roman"/>
        <w:sz w:val="24"/>
        <w:szCs w:val="24"/>
      </w:rPr>
      <w:fldChar w:fldCharType="separate"/>
    </w:r>
    <w:r w:rsidR="003775CF">
      <w:rPr>
        <w:rFonts w:ascii="Times New Roman" w:hAnsi="Times New Roman"/>
        <w:noProof/>
        <w:sz w:val="24"/>
        <w:szCs w:val="24"/>
      </w:rPr>
      <w:t>1</w:t>
    </w:r>
    <w:r w:rsidRPr="00792040">
      <w:rPr>
        <w:rFonts w:ascii="Times New Roman" w:hAnsi="Times New Roman"/>
        <w:sz w:val="24"/>
        <w:szCs w:val="24"/>
      </w:rPr>
      <w:fldChar w:fldCharType="end"/>
    </w:r>
  </w:p>
  <w:p w:rsidR="00385A98" w:rsidRDefault="003775C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37F" w:rsidRDefault="00A1251B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D0737F" w:rsidRDefault="003775C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1B" w:rsidRDefault="00A1251B" w:rsidP="00A1251B">
      <w:pPr>
        <w:spacing w:after="0" w:line="240" w:lineRule="auto"/>
      </w:pPr>
      <w:r>
        <w:separator/>
      </w:r>
    </w:p>
  </w:footnote>
  <w:footnote w:type="continuationSeparator" w:id="0">
    <w:p w:rsidR="00A1251B" w:rsidRDefault="00A1251B" w:rsidP="00A1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2C0F"/>
    <w:multiLevelType w:val="hybridMultilevel"/>
    <w:tmpl w:val="BC06D180"/>
    <w:lvl w:ilvl="0" w:tplc="901894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1B"/>
    <w:rsid w:val="000F5F72"/>
    <w:rsid w:val="00184822"/>
    <w:rsid w:val="002E5B2F"/>
    <w:rsid w:val="00332543"/>
    <w:rsid w:val="003775CF"/>
    <w:rsid w:val="003A1A6F"/>
    <w:rsid w:val="004146B6"/>
    <w:rsid w:val="00613B71"/>
    <w:rsid w:val="0063141D"/>
    <w:rsid w:val="006A0A79"/>
    <w:rsid w:val="006B0A00"/>
    <w:rsid w:val="0070581D"/>
    <w:rsid w:val="00775BC7"/>
    <w:rsid w:val="00830D23"/>
    <w:rsid w:val="00880AD0"/>
    <w:rsid w:val="008934C1"/>
    <w:rsid w:val="008A57C5"/>
    <w:rsid w:val="009E177A"/>
    <w:rsid w:val="00A1251B"/>
    <w:rsid w:val="00AD384F"/>
    <w:rsid w:val="00C2449A"/>
    <w:rsid w:val="00C85BF4"/>
    <w:rsid w:val="00CC3D1E"/>
    <w:rsid w:val="00CE7C84"/>
    <w:rsid w:val="00D64F5A"/>
    <w:rsid w:val="00E83DC0"/>
    <w:rsid w:val="00E976B7"/>
    <w:rsid w:val="00EC3E21"/>
    <w:rsid w:val="00F2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A125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A1251B"/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A12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2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B03F742B</Template>
  <TotalTime>24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 Márta</dc:creator>
  <cp:lastModifiedBy>Németh Bettina</cp:lastModifiedBy>
  <cp:revision>5</cp:revision>
  <cp:lastPrinted>2014-09-09T07:17:00Z</cp:lastPrinted>
  <dcterms:created xsi:type="dcterms:W3CDTF">2014-09-09T07:02:00Z</dcterms:created>
  <dcterms:modified xsi:type="dcterms:W3CDTF">2014-09-09T08:21:00Z</dcterms:modified>
</cp:coreProperties>
</file>