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59" w:rsidRPr="00277359" w:rsidRDefault="00277359" w:rsidP="002773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hu-HU"/>
        </w:rPr>
      </w:pPr>
      <w:r w:rsidRPr="00277359">
        <w:rPr>
          <w:rFonts w:ascii="Times New Roman" w:eastAsia="Times New Roman" w:hAnsi="Times New Roman" w:cs="Times New Roman"/>
          <w:i/>
          <w:lang w:eastAsia="hu-HU"/>
        </w:rPr>
        <w:t>2. számú melléklet</w:t>
      </w:r>
    </w:p>
    <w:p w:rsidR="00277359" w:rsidRPr="00277359" w:rsidRDefault="00277359" w:rsidP="002773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277359" w:rsidRPr="00277359" w:rsidRDefault="00277359" w:rsidP="00277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277359">
        <w:rPr>
          <w:rFonts w:ascii="Times New Roman" w:eastAsia="Times New Roman" w:hAnsi="Times New Roman" w:cs="Times New Roman"/>
          <w:b/>
          <w:color w:val="000000"/>
          <w:lang w:eastAsia="hu-HU"/>
        </w:rPr>
        <w:t>Ajánlattevői nyilatkozat</w:t>
      </w:r>
    </w:p>
    <w:p w:rsidR="00277359" w:rsidRPr="00277359" w:rsidRDefault="00277359" w:rsidP="00277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277359" w:rsidRPr="00277359" w:rsidRDefault="00277359" w:rsidP="00277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proofErr w:type="gramStart"/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>Alulírott ………………………....................................................... (név), mint a(z) ….….....................................................................................................................................(cég) (a továbbiakban: Ajánlattevő) képviselője a 201</w:t>
      </w:r>
      <w:r w:rsidR="00572DD1">
        <w:rPr>
          <w:rFonts w:ascii="Times New Roman" w:eastAsia="Times New Roman" w:hAnsi="Times New Roman" w:cs="Times New Roman"/>
          <w:color w:val="000000"/>
          <w:lang w:eastAsia="hu-HU"/>
        </w:rPr>
        <w:t>4</w:t>
      </w:r>
      <w:r w:rsidR="00DE2EF8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  <w:r w:rsidR="00361000">
        <w:rPr>
          <w:rFonts w:ascii="Times New Roman" w:eastAsia="Times New Roman" w:hAnsi="Times New Roman" w:cs="Times New Roman"/>
          <w:color w:val="000000"/>
          <w:lang w:eastAsia="hu-HU"/>
        </w:rPr>
        <w:t>szeptember</w:t>
      </w:r>
      <w:r w:rsidR="00DE2EF8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 xml:space="preserve">hó </w:t>
      </w:r>
      <w:r w:rsidR="00F05D90">
        <w:rPr>
          <w:rFonts w:ascii="Times New Roman" w:eastAsia="Times New Roman" w:hAnsi="Times New Roman" w:cs="Times New Roman"/>
          <w:color w:val="000000"/>
          <w:lang w:eastAsia="hu-HU"/>
        </w:rPr>
        <w:t>1</w:t>
      </w:r>
      <w:r w:rsidR="00361000">
        <w:rPr>
          <w:rFonts w:ascii="Times New Roman" w:eastAsia="Times New Roman" w:hAnsi="Times New Roman" w:cs="Times New Roman"/>
          <w:color w:val="000000"/>
          <w:lang w:eastAsia="hu-HU"/>
        </w:rPr>
        <w:t>9</w:t>
      </w:r>
      <w:r w:rsidR="00DE2EF8">
        <w:rPr>
          <w:rFonts w:ascii="Times New Roman" w:eastAsia="Times New Roman" w:hAnsi="Times New Roman" w:cs="Times New Roman"/>
          <w:color w:val="000000"/>
          <w:lang w:eastAsia="hu-HU"/>
        </w:rPr>
        <w:t>.</w:t>
      </w: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 xml:space="preserve"> napján a </w:t>
      </w:r>
      <w:r w:rsidR="00572DD1" w:rsidRPr="00B54A19">
        <w:rPr>
          <w:rFonts w:ascii="Times New Roman" w:hAnsi="Times New Roman" w:cs="Times New Roman"/>
        </w:rPr>
        <w:t>„</w:t>
      </w:r>
      <w:r w:rsidR="00B54A19" w:rsidRPr="00B54A19">
        <w:rPr>
          <w:rFonts w:ascii="Times New Roman" w:hAnsi="Times New Roman" w:cs="Times New Roman"/>
        </w:rPr>
        <w:t>ÁROP projekt keretében történő szoftverbeszerzés Budapest Főváros VIII. kerület Józsefvárosi Önkormányzatnál</w:t>
      </w:r>
      <w:r w:rsidR="00572DD1" w:rsidRPr="00B54A19">
        <w:rPr>
          <w:rFonts w:ascii="Times New Roman" w:hAnsi="Times New Roman" w:cs="Times New Roman"/>
        </w:rPr>
        <w:t>”</w:t>
      </w:r>
      <w:r w:rsidR="00572DD1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 xml:space="preserve">tárgyban </w:t>
      </w:r>
      <w:r w:rsidRPr="00277359">
        <w:rPr>
          <w:rFonts w:ascii="Times New Roman" w:eastAsia="Times New Roman" w:hAnsi="Times New Roman" w:cs="Times New Roman"/>
          <w:bCs/>
          <w:color w:val="000000"/>
          <w:lang w:eastAsia="hu-HU"/>
        </w:rPr>
        <w:t>kelt ajánlattételi felhívásukkal kapcsolatban az alábbi nyilatkozatot teszem:</w:t>
      </w:r>
      <w:proofErr w:type="gramEnd"/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</w:pPr>
      <w:r w:rsidRPr="00B54A19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A </w:t>
      </w:r>
      <w:r w:rsidR="00572DD1" w:rsidRPr="00B54A19">
        <w:rPr>
          <w:rFonts w:ascii="Times New Roman" w:hAnsi="Times New Roman" w:cs="Times New Roman"/>
        </w:rPr>
        <w:t>„</w:t>
      </w:r>
      <w:r w:rsidR="00B54A19" w:rsidRPr="00B54A19">
        <w:rPr>
          <w:rFonts w:ascii="Times New Roman" w:hAnsi="Times New Roman" w:cs="Times New Roman"/>
        </w:rPr>
        <w:t>ÁROP projekt keretében történő szoftverbeszerzés Budapest Főváros VIII. kerület Józsefvárosi Önkormányzatnál</w:t>
      </w:r>
      <w:r w:rsidR="00572DD1" w:rsidRPr="00B54A19">
        <w:rPr>
          <w:rFonts w:ascii="Times New Roman" w:hAnsi="Times New Roman" w:cs="Times New Roman"/>
        </w:rPr>
        <w:t>”</w:t>
      </w:r>
      <w:r w:rsidRPr="00572DD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 w:rsidRPr="00277359">
        <w:rPr>
          <w:rFonts w:ascii="Times New Roman" w:eastAsia="Batang" w:hAnsi="Times New Roman" w:cs="Times New Roman"/>
          <w:color w:val="000000"/>
          <w:spacing w:val="-5"/>
          <w:lang w:eastAsia="hu-HU"/>
        </w:rPr>
        <w:t xml:space="preserve">tárgyú </w:t>
      </w:r>
      <w:r w:rsidR="00B15DCD">
        <w:rPr>
          <w:rFonts w:ascii="Times New Roman" w:eastAsia="Batang" w:hAnsi="Times New Roman" w:cs="Times New Roman"/>
          <w:color w:val="000000"/>
          <w:spacing w:val="-5"/>
          <w:lang w:eastAsia="hu-HU"/>
        </w:rPr>
        <w:t>szoftver beszerzésre</w:t>
      </w: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 xml:space="preserve"> irányuló eljárás ajánlattételi felhívásában foglaltakat megismert</w:t>
      </w:r>
      <w:r w:rsidR="00CF04A6">
        <w:rPr>
          <w:rFonts w:ascii="Times New Roman" w:eastAsia="Times New Roman" w:hAnsi="Times New Roman" w:cs="Times New Roman"/>
          <w:color w:val="000000"/>
          <w:lang w:eastAsia="hu-HU"/>
        </w:rPr>
        <w:t>ük,</w:t>
      </w: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 xml:space="preserve"> tudomásul ve</w:t>
      </w:r>
      <w:r w:rsidR="00DE2EF8">
        <w:rPr>
          <w:rFonts w:ascii="Times New Roman" w:eastAsia="Times New Roman" w:hAnsi="Times New Roman" w:cs="Times New Roman"/>
          <w:color w:val="000000"/>
          <w:lang w:eastAsia="hu-HU"/>
        </w:rPr>
        <w:t>s</w:t>
      </w:r>
      <w:r w:rsidR="00CF04A6">
        <w:rPr>
          <w:rFonts w:ascii="Times New Roman" w:eastAsia="Times New Roman" w:hAnsi="Times New Roman" w:cs="Times New Roman"/>
          <w:color w:val="000000"/>
          <w:lang w:eastAsia="hu-HU"/>
        </w:rPr>
        <w:t>szük</w:t>
      </w: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 xml:space="preserve"> és mindenben</w:t>
      </w:r>
      <w:bookmarkStart w:id="0" w:name="_GoBack"/>
      <w:bookmarkEnd w:id="0"/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gramStart"/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>elfogad</w:t>
      </w:r>
      <w:r w:rsidR="00CF04A6">
        <w:rPr>
          <w:rFonts w:ascii="Times New Roman" w:eastAsia="Times New Roman" w:hAnsi="Times New Roman" w:cs="Times New Roman"/>
          <w:color w:val="000000"/>
          <w:lang w:eastAsia="hu-HU"/>
        </w:rPr>
        <w:t>juk</w:t>
      </w:r>
      <w:proofErr w:type="gramEnd"/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 xml:space="preserve"> továbbá jelen nyilatkozat aláírásával jel</w:t>
      </w:r>
      <w:r w:rsidR="00CF04A6">
        <w:rPr>
          <w:rFonts w:ascii="Times New Roman" w:eastAsia="Times New Roman" w:hAnsi="Times New Roman" w:cs="Times New Roman"/>
          <w:color w:val="000000"/>
          <w:lang w:eastAsia="hu-HU"/>
        </w:rPr>
        <w:t>zem</w:t>
      </w: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 xml:space="preserve"> részvételi szándék</w:t>
      </w:r>
      <w:r w:rsidR="00CF04A6">
        <w:rPr>
          <w:rFonts w:ascii="Times New Roman" w:eastAsia="Times New Roman" w:hAnsi="Times New Roman" w:cs="Times New Roman"/>
          <w:color w:val="000000"/>
          <w:lang w:eastAsia="hu-HU"/>
        </w:rPr>
        <w:t>unkat</w:t>
      </w: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 xml:space="preserve"> az eljárásban.</w:t>
      </w:r>
    </w:p>
    <w:p w:rsidR="00277359" w:rsidRPr="00277359" w:rsidRDefault="00277359" w:rsidP="0027735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77359" w:rsidRPr="00277359" w:rsidRDefault="00277359" w:rsidP="0027735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 xml:space="preserve">Kijelentjük továbbá, hogy </w:t>
      </w:r>
      <w:r w:rsidR="00CF04A6">
        <w:rPr>
          <w:rFonts w:ascii="Times New Roman" w:eastAsia="Times New Roman" w:hAnsi="Times New Roman" w:cs="Times New Roman"/>
          <w:color w:val="000000"/>
          <w:lang w:eastAsia="hu-HU"/>
        </w:rPr>
        <w:t>szervezetünk</w:t>
      </w: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 xml:space="preserve"> kész és képes a tárgyi </w:t>
      </w:r>
      <w:r w:rsidR="00E26DD2">
        <w:rPr>
          <w:rFonts w:ascii="Times New Roman" w:eastAsia="Times New Roman" w:hAnsi="Times New Roman" w:cs="Times New Roman"/>
          <w:color w:val="000000"/>
          <w:lang w:eastAsia="hu-HU"/>
        </w:rPr>
        <w:t>beszerzés</w:t>
      </w: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 xml:space="preserve"> teljesítésére.</w:t>
      </w: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>Ajánlatunk elfogadása esetén vállaljuk a felhívásban meghatároz</w:t>
      </w:r>
      <w:r w:rsidR="009D7993">
        <w:rPr>
          <w:rFonts w:ascii="Times New Roman" w:eastAsia="Times New Roman" w:hAnsi="Times New Roman" w:cs="Times New Roman"/>
          <w:color w:val="000000"/>
          <w:lang w:eastAsia="hu-HU"/>
        </w:rPr>
        <w:t>ott feladatok ellátását a 2014. ………..</w:t>
      </w: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572DD1">
        <w:rPr>
          <w:rFonts w:ascii="Times New Roman" w:eastAsia="Times New Roman" w:hAnsi="Times New Roman" w:cs="Times New Roman"/>
          <w:color w:val="000000"/>
          <w:lang w:eastAsia="hu-HU"/>
        </w:rPr>
        <w:t>…</w:t>
      </w: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>. napjától a projekt lebonyolításához kapcsolódó eljárások sikeres lefolytatásáig, továbbá azt, hogy a teljesítésünk megfelel a felhívásban meghatározottaknak.</w:t>
      </w: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>Az ajánlattételi</w:t>
      </w:r>
      <w:r w:rsidR="006A314F">
        <w:rPr>
          <w:rFonts w:ascii="Times New Roman" w:eastAsia="Times New Roman" w:hAnsi="Times New Roman" w:cs="Times New Roman"/>
          <w:color w:val="000000"/>
          <w:lang w:eastAsia="hu-HU"/>
        </w:rPr>
        <w:t xml:space="preserve"> határidő lejártától számított 6</w:t>
      </w: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>0 napig tartjuk az ajánlatunkat, az addig ránk nézve kötelező érvényű; ezen időszak lejárta előtt bármikor elfogadható.</w:t>
      </w: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pacing w:val="-5"/>
          <w:lang w:eastAsia="hu-HU"/>
        </w:rPr>
      </w:pP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77359" w:rsidRPr="00277359" w:rsidRDefault="00277359" w:rsidP="00277359">
      <w:pPr>
        <w:tabs>
          <w:tab w:val="left" w:pos="0"/>
          <w:tab w:val="left" w:leader="dot" w:pos="2835"/>
          <w:tab w:val="left" w:pos="3544"/>
          <w:tab w:val="left" w:leader="do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lang w:eastAsia="hu-HU"/>
        </w:rPr>
      </w:pPr>
      <w:r w:rsidRPr="00277359">
        <w:rPr>
          <w:rFonts w:ascii="Times New Roman" w:eastAsia="Times New Roman" w:hAnsi="Times New Roman" w:cs="Times New Roman"/>
          <w:bCs/>
          <w:snapToGrid w:val="0"/>
          <w:color w:val="000000"/>
          <w:lang w:eastAsia="hu-HU"/>
        </w:rPr>
        <w:t>Keltezés</w:t>
      </w:r>
      <w:proofErr w:type="gramStart"/>
      <w:r w:rsidRPr="00277359">
        <w:rPr>
          <w:rFonts w:ascii="Times New Roman" w:eastAsia="Times New Roman" w:hAnsi="Times New Roman" w:cs="Times New Roman"/>
          <w:bCs/>
          <w:snapToGrid w:val="0"/>
          <w:color w:val="000000"/>
          <w:lang w:eastAsia="hu-HU"/>
        </w:rPr>
        <w:t>: …</w:t>
      </w:r>
      <w:proofErr w:type="gramEnd"/>
      <w:r w:rsidRPr="00277359">
        <w:rPr>
          <w:rFonts w:ascii="Times New Roman" w:eastAsia="Times New Roman" w:hAnsi="Times New Roman" w:cs="Times New Roman"/>
          <w:bCs/>
          <w:snapToGrid w:val="0"/>
          <w:color w:val="000000"/>
          <w:lang w:eastAsia="hu-HU"/>
        </w:rPr>
        <w:t>………………………….</w:t>
      </w:r>
    </w:p>
    <w:p w:rsidR="00277359" w:rsidRPr="00277359" w:rsidRDefault="00277359" w:rsidP="00277359">
      <w:pPr>
        <w:tabs>
          <w:tab w:val="center" w:pos="7371"/>
        </w:tabs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eastAsia="hu-HU"/>
        </w:rPr>
      </w:pPr>
    </w:p>
    <w:p w:rsidR="00277359" w:rsidRPr="00277359" w:rsidRDefault="00277359" w:rsidP="00277359">
      <w:pPr>
        <w:tabs>
          <w:tab w:val="center" w:pos="7371"/>
        </w:tabs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eastAsia="hu-HU"/>
        </w:rPr>
      </w:pPr>
      <w:r w:rsidRPr="00277359">
        <w:rPr>
          <w:rFonts w:ascii="Times New Roman" w:eastAsia="Times New Roman" w:hAnsi="Times New Roman" w:cs="Times New Roman"/>
          <w:b/>
          <w:snapToGrid w:val="0"/>
          <w:color w:val="000000"/>
          <w:lang w:eastAsia="hu-HU"/>
        </w:rPr>
        <w:tab/>
        <w:t>………………………….</w:t>
      </w:r>
    </w:p>
    <w:p w:rsidR="00277359" w:rsidRPr="00277359" w:rsidRDefault="00277359" w:rsidP="00277359">
      <w:pPr>
        <w:tabs>
          <w:tab w:val="center" w:pos="7371"/>
        </w:tabs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napToGrid w:val="0"/>
          <w:color w:val="000000"/>
          <w:lang w:eastAsia="hu-HU"/>
        </w:rPr>
      </w:pPr>
      <w:r w:rsidRPr="00277359">
        <w:rPr>
          <w:rFonts w:ascii="Times New Roman" w:eastAsia="Times New Roman" w:hAnsi="Times New Roman" w:cs="Times New Roman"/>
          <w:snapToGrid w:val="0"/>
          <w:color w:val="000000"/>
          <w:lang w:eastAsia="hu-HU"/>
        </w:rPr>
        <w:tab/>
      </w:r>
      <w:proofErr w:type="gramStart"/>
      <w:r w:rsidRPr="00277359">
        <w:rPr>
          <w:rFonts w:ascii="Times New Roman" w:eastAsia="Times New Roman" w:hAnsi="Times New Roman" w:cs="Times New Roman"/>
          <w:snapToGrid w:val="0"/>
          <w:color w:val="000000"/>
          <w:lang w:eastAsia="hu-HU"/>
        </w:rPr>
        <w:t>cégszerű</w:t>
      </w:r>
      <w:proofErr w:type="gramEnd"/>
      <w:r w:rsidRPr="00277359">
        <w:rPr>
          <w:rFonts w:ascii="Times New Roman" w:eastAsia="Times New Roman" w:hAnsi="Times New Roman" w:cs="Times New Roman"/>
          <w:snapToGrid w:val="0"/>
          <w:color w:val="000000"/>
          <w:lang w:eastAsia="hu-HU"/>
        </w:rPr>
        <w:t xml:space="preserve"> aláírás</w:t>
      </w:r>
    </w:p>
    <w:p w:rsidR="00277359" w:rsidRPr="00277359" w:rsidRDefault="00277359" w:rsidP="00277359">
      <w:pPr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br w:type="page"/>
      </w:r>
    </w:p>
    <w:p w:rsidR="00277359" w:rsidRPr="00277359" w:rsidRDefault="00277359" w:rsidP="002773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hu-HU"/>
        </w:rPr>
      </w:pPr>
      <w:r w:rsidRPr="00277359">
        <w:rPr>
          <w:rFonts w:ascii="Times New Roman" w:eastAsia="Times New Roman" w:hAnsi="Times New Roman" w:cs="Times New Roman"/>
          <w:i/>
          <w:lang w:eastAsia="hu-HU"/>
        </w:rPr>
        <w:lastRenderedPageBreak/>
        <w:t>3. számú melléklet</w:t>
      </w:r>
    </w:p>
    <w:p w:rsidR="00277359" w:rsidRPr="00277359" w:rsidRDefault="00277359" w:rsidP="002773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277359" w:rsidRPr="00277359" w:rsidRDefault="00277359" w:rsidP="00277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77359">
        <w:rPr>
          <w:rFonts w:ascii="Times New Roman" w:eastAsia="Times New Roman" w:hAnsi="Times New Roman" w:cs="Times New Roman"/>
          <w:b/>
          <w:lang w:eastAsia="hu-HU"/>
        </w:rPr>
        <w:t>NYILATKOZAT</w:t>
      </w:r>
    </w:p>
    <w:p w:rsidR="00277359" w:rsidRPr="00277359" w:rsidRDefault="00B54A1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4A19">
        <w:rPr>
          <w:rFonts w:ascii="Times New Roman" w:hAnsi="Times New Roman" w:cs="Times New Roman"/>
          <w:b/>
        </w:rPr>
        <w:t>„ÁROP projekt keretében történő szoftverbeszerzés Budapest Főváros VIII. kerület Józsefvárosi Önkormányzatnál”</w:t>
      </w:r>
      <w:r w:rsidRPr="00572DD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 w:rsidR="00277359" w:rsidRPr="00277359">
        <w:rPr>
          <w:rFonts w:ascii="Times New Roman" w:eastAsia="Times New Roman" w:hAnsi="Times New Roman" w:cs="Times New Roman"/>
          <w:lang w:eastAsia="hu-HU"/>
        </w:rPr>
        <w:t>tárgyú közbeszerzési értékhatárt el nem érő beszerzési eljárásban</w:t>
      </w: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t>…</w:t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…………………………….,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mint ajánlattevő nyilatkozom, hogy velem / gazdálkodó szervezetemmel szemben az alábbi kizáró okok nem állnak fenn:</w:t>
      </w:r>
    </w:p>
    <w:p w:rsidR="00277359" w:rsidRPr="00277359" w:rsidRDefault="00277359" w:rsidP="0027735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277359" w:rsidRPr="00277359" w:rsidRDefault="00277359" w:rsidP="0027735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t>tevékenységét felfüggesztette vagy akinek tevékenységét felfüggesztették;</w:t>
      </w:r>
    </w:p>
    <w:p w:rsidR="00277359" w:rsidRPr="00277359" w:rsidRDefault="00277359" w:rsidP="0027735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t>gazdasági, illetőleg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 w:rsidRPr="00277359">
        <w:rPr>
          <w:rFonts w:ascii="Times New Roman" w:eastAsia="Times New Roman" w:hAnsi="Times New Roman" w:cs="Times New Roman"/>
          <w:lang w:eastAsia="hu-HU"/>
        </w:rPr>
        <w:t>-a</w:t>
      </w:r>
      <w:proofErr w:type="spellEnd"/>
      <w:r w:rsidRPr="00277359">
        <w:rPr>
          <w:rFonts w:ascii="Times New Roman" w:eastAsia="Times New Roman" w:hAnsi="Times New Roman" w:cs="Times New Roman"/>
          <w:lang w:eastAsia="hu-HU"/>
        </w:rPr>
        <w:t xml:space="preserve"> (2) bekezdés b), vagy g) pontja alapján a bíróság jogerős ítéletében korlátozta, az eltiltás ideje alatt, vagy ha az ajánlattevő tevékenységét más bíróság hasonló okból és módon jogerősen korlátozta;</w:t>
      </w:r>
    </w:p>
    <w:p w:rsidR="00277359" w:rsidRPr="00277359" w:rsidRDefault="00277359" w:rsidP="0027735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277359" w:rsidRPr="00277359" w:rsidRDefault="00277359" w:rsidP="002773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 xml:space="preserve">a 2013. június 30-ig hatályban volt, a Büntető Törvénykönyvről szóló 1978. évi IV. törvény szerinti bűnszervezetben részvétel - ideértve a bűncselekmény bűnszervezetben történő elkövetését is -, vesztegetés, </w:t>
      </w:r>
      <w:proofErr w:type="spellStart"/>
      <w:r w:rsidRPr="00277359">
        <w:rPr>
          <w:rFonts w:ascii="Times New Roman" w:eastAsia="Times New Roman" w:hAnsi="Times New Roman" w:cs="Times New Roman"/>
          <w:lang w:eastAsia="hu-HU"/>
        </w:rPr>
        <w:t>vesztegetés</w:t>
      </w:r>
      <w:proofErr w:type="spellEnd"/>
      <w:r w:rsidRPr="00277359">
        <w:rPr>
          <w:rFonts w:ascii="Times New Roman" w:eastAsia="Times New Roman" w:hAnsi="Times New Roman" w:cs="Times New Roman"/>
          <w:lang w:eastAsia="hu-HU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- ideértve bűncselekmény bűnszervezetben történő elkövetését is -,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277359" w:rsidRPr="00277359" w:rsidRDefault="00277359" w:rsidP="00277359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f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>.</w:t>
      </w:r>
      <w:r w:rsidRPr="00277359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az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adott eljárásban előírt adatszolgáltatási kötelezettség teljesítése során olyan hamis adatot szolgáltat, vagy hamis nyilatkozatot tesz, amely a verseny tisztaságát veszélyezteti;</w:t>
      </w:r>
    </w:p>
    <w:p w:rsidR="00277359" w:rsidRPr="00277359" w:rsidRDefault="00277359" w:rsidP="002773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277359">
        <w:rPr>
          <w:rFonts w:ascii="Times New Roman" w:eastAsia="Times New Roman" w:hAnsi="Times New Roman" w:cs="Times New Roman"/>
          <w:iCs/>
          <w:lang w:eastAsia="hu-HU"/>
        </w:rPr>
        <w:t>g</w:t>
      </w:r>
      <w:proofErr w:type="gramEnd"/>
      <w:r w:rsidRPr="00277359">
        <w:rPr>
          <w:rFonts w:ascii="Times New Roman" w:eastAsia="Times New Roman" w:hAnsi="Times New Roman" w:cs="Times New Roman"/>
          <w:iCs/>
          <w:lang w:eastAsia="hu-HU"/>
        </w:rPr>
        <w:t>.</w:t>
      </w:r>
      <w:r w:rsidRPr="00277359">
        <w:rPr>
          <w:rFonts w:ascii="Times New Roman" w:eastAsia="Times New Roman" w:hAnsi="Times New Roman" w:cs="Times New Roman"/>
          <w:iCs/>
          <w:lang w:eastAsia="hu-HU"/>
        </w:rPr>
        <w:tab/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tekintetében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a következő feltételek valamelyike megvalósul:</w:t>
      </w:r>
    </w:p>
    <w:p w:rsidR="00277359" w:rsidRPr="00277359" w:rsidRDefault="00277359" w:rsidP="00277359">
      <w:p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277359">
        <w:rPr>
          <w:rFonts w:ascii="Times New Roman" w:eastAsia="Times New Roman" w:hAnsi="Times New Roman" w:cs="Times New Roman"/>
          <w:iCs/>
          <w:lang w:eastAsia="hu-HU"/>
        </w:rPr>
        <w:t>ga</w:t>
      </w:r>
      <w:proofErr w:type="spellEnd"/>
      <w:r w:rsidRPr="00277359">
        <w:rPr>
          <w:rFonts w:ascii="Times New Roman" w:eastAsia="Times New Roman" w:hAnsi="Times New Roman" w:cs="Times New Roman"/>
          <w:iCs/>
          <w:lang w:eastAsia="hu-HU"/>
        </w:rPr>
        <w:t>)</w:t>
      </w:r>
      <w:r w:rsidRPr="00277359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Pr="00277359">
        <w:rPr>
          <w:rFonts w:ascii="Times New Roman" w:eastAsia="Times New Roman" w:hAnsi="Times New Roman" w:cs="Times New Roman"/>
          <w:lang w:eastAsia="hu-HU"/>
        </w:rPr>
        <w:t xml:space="preserve">nem EU-, EGT- vagy </w:t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OECD-tagállamban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vagy olyan államban rendelkezik adóilletőséggel, mellyel Magyarországnak kettős adózás elkerüléséről szóló egyezménye van, vagy</w:t>
      </w:r>
    </w:p>
    <w:p w:rsidR="00277359" w:rsidRPr="00277359" w:rsidRDefault="00277359" w:rsidP="00277359">
      <w:p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277359">
        <w:rPr>
          <w:rFonts w:ascii="Times New Roman" w:eastAsia="Times New Roman" w:hAnsi="Times New Roman" w:cs="Times New Roman"/>
          <w:iCs/>
          <w:lang w:eastAsia="hu-HU"/>
        </w:rPr>
        <w:t>gb</w:t>
      </w:r>
      <w:proofErr w:type="spellEnd"/>
      <w:r w:rsidRPr="00277359">
        <w:rPr>
          <w:rFonts w:ascii="Times New Roman" w:eastAsia="Times New Roman" w:hAnsi="Times New Roman" w:cs="Times New Roman"/>
          <w:iCs/>
          <w:lang w:eastAsia="hu-HU"/>
        </w:rPr>
        <w:t>)</w:t>
      </w:r>
      <w:r w:rsidRPr="00277359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Pr="00277359">
        <w:rPr>
          <w:rFonts w:ascii="Times New Roman" w:eastAsia="Times New Roman" w:hAnsi="Times New Roman" w:cs="Times New Roman"/>
          <w:lang w:eastAsia="hu-HU"/>
        </w:rPr>
        <w:t xml:space="preserve">olyan szabályozott tőzsdén nem jegyzett társaság, amelynek a pénzmosás és a terrorizmus finanszírozása megelőzéséről és megakadályozásáról szóló 2007. évi CXXXVI. törvény 3. § </w:t>
      </w:r>
      <w:r w:rsidRPr="00277359">
        <w:rPr>
          <w:rFonts w:ascii="Times New Roman" w:eastAsia="Times New Roman" w:hAnsi="Times New Roman" w:cs="Times New Roman"/>
          <w:i/>
          <w:iCs/>
          <w:lang w:eastAsia="hu-HU"/>
        </w:rPr>
        <w:t xml:space="preserve">r) </w:t>
      </w:r>
      <w:r w:rsidRPr="00277359">
        <w:rPr>
          <w:rFonts w:ascii="Times New Roman" w:eastAsia="Times New Roman" w:hAnsi="Times New Roman" w:cs="Times New Roman"/>
          <w:lang w:eastAsia="hu-HU"/>
        </w:rPr>
        <w:t>pontja szerinti tényleges tulajdonosa nem megismerhető.</w:t>
      </w:r>
    </w:p>
    <w:p w:rsidR="00277359" w:rsidRPr="00277359" w:rsidRDefault="00277359" w:rsidP="0027735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t xml:space="preserve">Tudomásul veszem, hogy az eljárásban nem lehet ajánlattevő vagy részvételre jelentkező az a gazdasági szereplő, amelyben közvetetten vagy közvetlenül </w:t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több, mint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25%-os tulajdoni résszel vagy szavazati joggal rendelkezik olyan jogi személy vagy jogi személyiséggel nem rendelkező gazdasági társaság, amelynek tekintetében a g.</w:t>
      </w:r>
      <w:r w:rsidRPr="00277359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pontban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meghatározott feltételek fennállnak.</w:t>
      </w: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277359">
        <w:rPr>
          <w:rFonts w:ascii="Times New Roman" w:eastAsia="Times New Roman" w:hAnsi="Times New Roman" w:cs="Times New Roman"/>
          <w:b/>
          <w:i/>
          <w:lang w:eastAsia="hu-HU"/>
        </w:rPr>
        <w:t>Megjegyzés:</w:t>
      </w: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t xml:space="preserve">Amennyiben a több, mint 25%-os tulajdoni résszel vagy szavazati hányaddal rendelkező gazdasági </w:t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társaság társulásként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adózik, akkor az ilyen társulás tulajdonos társaságaira vonatkozóan kell a g. </w:t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pont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77359">
        <w:rPr>
          <w:rFonts w:ascii="Times New Roman" w:eastAsia="Times New Roman" w:hAnsi="Times New Roman" w:cs="Times New Roman"/>
          <w:lang w:eastAsia="hu-HU"/>
        </w:rPr>
        <w:t>ga</w:t>
      </w:r>
      <w:proofErr w:type="spellEnd"/>
      <w:r w:rsidRPr="00277359">
        <w:rPr>
          <w:rFonts w:ascii="Times New Roman" w:eastAsia="Times New Roman" w:hAnsi="Times New Roman" w:cs="Times New Roman"/>
          <w:lang w:eastAsia="hu-HU"/>
        </w:rPr>
        <w:t>) alpontja szerinti feltételt megfelelően alkalmazni.</w:t>
      </w:r>
    </w:p>
    <w:p w:rsidR="00277359" w:rsidRPr="00277359" w:rsidRDefault="00277359" w:rsidP="0027735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t xml:space="preserve">A d. </w:t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pont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szerinti adófizetési kötelezettség alatt a belföldi székhelyű gazdasági szereplő tekintetében az állami adóhatóság és a vámhatóság által nyilvántartott adófizetési kötelezettséget kell érteni.</w:t>
      </w:r>
    </w:p>
    <w:p w:rsidR="00277359" w:rsidRPr="00277359" w:rsidRDefault="00277359" w:rsidP="0027735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t xml:space="preserve">Az e. </w:t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pont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szerinti hasonló bűncselekmény alatt az Európai Unió más tagállamában letelepedett ajánlattevő esetében</w:t>
      </w:r>
    </w:p>
    <w:p w:rsidR="00277359" w:rsidRPr="00277359" w:rsidRDefault="00277359" w:rsidP="00277359">
      <w:pPr>
        <w:spacing w:after="0" w:line="240" w:lineRule="auto"/>
        <w:ind w:left="426" w:hanging="222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277359">
        <w:rPr>
          <w:rFonts w:ascii="Times New Roman" w:eastAsia="Times New Roman" w:hAnsi="Times New Roman" w:cs="Times New Roman"/>
          <w:i/>
          <w:iCs/>
          <w:lang w:eastAsia="hu-HU"/>
        </w:rPr>
        <w:t>a</w:t>
      </w:r>
      <w:proofErr w:type="gramEnd"/>
      <w:r w:rsidRPr="00277359">
        <w:rPr>
          <w:rFonts w:ascii="Times New Roman" w:eastAsia="Times New Roman" w:hAnsi="Times New Roman" w:cs="Times New Roman"/>
          <w:i/>
          <w:iCs/>
          <w:lang w:eastAsia="hu-HU"/>
        </w:rPr>
        <w:t xml:space="preserve">) </w:t>
      </w:r>
      <w:r w:rsidRPr="00277359">
        <w:rPr>
          <w:rFonts w:ascii="Times New Roman" w:eastAsia="Times New Roman" w:hAnsi="Times New Roman" w:cs="Times New Roman"/>
          <w:lang w:eastAsia="hu-HU"/>
        </w:rPr>
        <w:t>bűnszervezetben részvétel bűncselekmény esetén a szervezett bűnözés elleni küzdelemről szóló, 2008. október 24-i 2008/841/IB tanácsi kerethatározat 2. cikkében meghatározott bűnszervezetben való részvételhez kapcsolódó bűncselekményt,</w:t>
      </w:r>
    </w:p>
    <w:p w:rsidR="00277359" w:rsidRPr="00277359" w:rsidRDefault="00277359" w:rsidP="00277359">
      <w:pPr>
        <w:spacing w:after="0" w:line="240" w:lineRule="auto"/>
        <w:ind w:left="426" w:hanging="222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i/>
          <w:iCs/>
          <w:lang w:eastAsia="hu-HU"/>
        </w:rPr>
        <w:t xml:space="preserve">b) </w:t>
      </w:r>
      <w:r w:rsidRPr="00277359">
        <w:rPr>
          <w:rFonts w:ascii="Times New Roman" w:eastAsia="Times New Roman" w:hAnsi="Times New Roman" w:cs="Times New Roman"/>
          <w:lang w:eastAsia="hu-HU"/>
        </w:rPr>
        <w:t xml:space="preserve">vesztegetés, </w:t>
      </w:r>
      <w:proofErr w:type="spellStart"/>
      <w:r w:rsidRPr="00277359">
        <w:rPr>
          <w:rFonts w:ascii="Times New Roman" w:eastAsia="Times New Roman" w:hAnsi="Times New Roman" w:cs="Times New Roman"/>
          <w:lang w:eastAsia="hu-HU"/>
        </w:rPr>
        <w:t>vesztegetés</w:t>
      </w:r>
      <w:proofErr w:type="spellEnd"/>
      <w:r w:rsidRPr="00277359">
        <w:rPr>
          <w:rFonts w:ascii="Times New Roman" w:eastAsia="Times New Roman" w:hAnsi="Times New Roman" w:cs="Times New Roman"/>
          <w:lang w:eastAsia="hu-HU"/>
        </w:rPr>
        <w:t xml:space="preserve"> elfogadása, hivatali vesztegetés, hivatali vesztegetés elfogadása, vesztegetés bírósági vagy hatósági eljárásban, vesztegetés elfogadása bírósági vagy hatósági eljárásban bűncselekmény esetén az 1997. május 26-i tanácsi jogi aktus 3. cikkében meghatározott korrupciót,</w:t>
      </w:r>
    </w:p>
    <w:p w:rsidR="00277359" w:rsidRPr="00277359" w:rsidRDefault="00277359" w:rsidP="0027735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i/>
          <w:iCs/>
          <w:lang w:eastAsia="hu-HU"/>
        </w:rPr>
        <w:t xml:space="preserve">c) </w:t>
      </w:r>
      <w:r w:rsidRPr="00277359">
        <w:rPr>
          <w:rFonts w:ascii="Times New Roman" w:eastAsia="Times New Roman" w:hAnsi="Times New Roman" w:cs="Times New Roman"/>
          <w:lang w:eastAsia="hu-HU"/>
        </w:rPr>
        <w:t>költségvetési csalás bűncselekmény esetén az Európai Közösségek pénzügyi érdekeinek védelméről szóló egyezmény 1. cikke szerinti csalást,</w:t>
      </w:r>
    </w:p>
    <w:p w:rsidR="00277359" w:rsidRPr="00277359" w:rsidRDefault="00277359" w:rsidP="00277359">
      <w:pPr>
        <w:spacing w:after="0" w:line="240" w:lineRule="auto"/>
        <w:ind w:left="567" w:hanging="363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i/>
          <w:iCs/>
          <w:lang w:eastAsia="hu-HU"/>
        </w:rPr>
        <w:t xml:space="preserve">d) </w:t>
      </w:r>
      <w:r w:rsidRPr="00277359">
        <w:rPr>
          <w:rFonts w:ascii="Times New Roman" w:eastAsia="Times New Roman" w:hAnsi="Times New Roman" w:cs="Times New Roman"/>
          <w:lang w:eastAsia="hu-HU"/>
        </w:rPr>
        <w:t>pénzmosás bűncselekmény esetén a pénzügyi rendszerek pénzmosás céljára való felhasználásának megelőzéséről szóló, 1991. június 10-i 91/308/EGK tanácsi irányelv 1. cikkében meghatározott pénzmosást</w:t>
      </w: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kell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érteni.</w:t>
      </w:r>
    </w:p>
    <w:p w:rsidR="00277359" w:rsidRPr="00277359" w:rsidRDefault="00277359" w:rsidP="0027735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t xml:space="preserve">A d. </w:t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pontban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meghatározott időtartamot mindig a kizáró ok fenn nem állásának ellenőrzése időpontjától kell számítani. </w:t>
      </w:r>
    </w:p>
    <w:p w:rsidR="00277359" w:rsidRPr="00277359" w:rsidRDefault="00277359" w:rsidP="00277359">
      <w:pPr>
        <w:rPr>
          <w:rFonts w:ascii="Times New Roman" w:eastAsia="Times New Roman" w:hAnsi="Times New Roman" w:cs="Times New Roman"/>
          <w:lang w:eastAsia="hu-HU"/>
        </w:rPr>
      </w:pPr>
    </w:p>
    <w:p w:rsidR="00277359" w:rsidRPr="00277359" w:rsidRDefault="00277359" w:rsidP="002773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t>[Keltezés</w:t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] …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>……………………………</w:t>
      </w:r>
    </w:p>
    <w:p w:rsidR="00277359" w:rsidRPr="00277359" w:rsidRDefault="00277359" w:rsidP="00277359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277359" w:rsidRPr="00277359" w:rsidRDefault="00277359" w:rsidP="00277359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277359" w:rsidRPr="00277359" w:rsidRDefault="00277359" w:rsidP="00277359">
      <w:pPr>
        <w:tabs>
          <w:tab w:val="left" w:pos="5103"/>
          <w:tab w:val="left" w:leader="dot" w:pos="8889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77359">
        <w:rPr>
          <w:rFonts w:ascii="Times New Roman" w:eastAsia="Times New Roman" w:hAnsi="Times New Roman" w:cs="Times New Roman"/>
          <w:b/>
          <w:lang w:eastAsia="hu-HU"/>
        </w:rPr>
        <w:tab/>
      </w:r>
      <w:r w:rsidRPr="00277359">
        <w:rPr>
          <w:rFonts w:ascii="Times New Roman" w:eastAsia="Times New Roman" w:hAnsi="Times New Roman" w:cs="Times New Roman"/>
          <w:b/>
          <w:lang w:eastAsia="hu-HU"/>
        </w:rPr>
        <w:tab/>
      </w: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b/>
          <w:lang w:eastAsia="hu-HU"/>
        </w:rPr>
        <w:tab/>
      </w:r>
      <w:r w:rsidRPr="00277359">
        <w:rPr>
          <w:rFonts w:ascii="Times New Roman" w:eastAsia="Times New Roman" w:hAnsi="Times New Roman" w:cs="Times New Roman"/>
          <w:b/>
          <w:lang w:eastAsia="hu-HU"/>
        </w:rPr>
        <w:tab/>
      </w:r>
      <w:r w:rsidRPr="00277359">
        <w:rPr>
          <w:rFonts w:ascii="Times New Roman" w:eastAsia="Times New Roman" w:hAnsi="Times New Roman" w:cs="Times New Roman"/>
          <w:b/>
          <w:lang w:eastAsia="hu-HU"/>
        </w:rPr>
        <w:tab/>
      </w:r>
      <w:r w:rsidRPr="00277359">
        <w:rPr>
          <w:rFonts w:ascii="Times New Roman" w:eastAsia="Times New Roman" w:hAnsi="Times New Roman" w:cs="Times New Roman"/>
          <w:b/>
          <w:lang w:eastAsia="hu-HU"/>
        </w:rPr>
        <w:tab/>
      </w:r>
      <w:r w:rsidRPr="00277359">
        <w:rPr>
          <w:rFonts w:ascii="Times New Roman" w:eastAsia="Times New Roman" w:hAnsi="Times New Roman" w:cs="Times New Roman"/>
          <w:b/>
          <w:lang w:eastAsia="hu-HU"/>
        </w:rPr>
        <w:tab/>
      </w:r>
      <w:r w:rsidRPr="00277359">
        <w:rPr>
          <w:rFonts w:ascii="Times New Roman" w:eastAsia="Times New Roman" w:hAnsi="Times New Roman" w:cs="Times New Roman"/>
          <w:b/>
          <w:lang w:eastAsia="hu-HU"/>
        </w:rPr>
        <w:tab/>
      </w:r>
      <w:r w:rsidRPr="00277359">
        <w:rPr>
          <w:rFonts w:ascii="Times New Roman" w:eastAsia="Times New Roman" w:hAnsi="Times New Roman" w:cs="Times New Roman"/>
          <w:b/>
          <w:lang w:eastAsia="hu-HU"/>
        </w:rPr>
        <w:tab/>
      </w:r>
      <w:r w:rsidRPr="00277359">
        <w:rPr>
          <w:rFonts w:ascii="Times New Roman" w:eastAsia="Times New Roman" w:hAnsi="Times New Roman" w:cs="Times New Roman"/>
          <w:b/>
          <w:lang w:eastAsia="hu-HU"/>
        </w:rPr>
        <w:tab/>
      </w:r>
      <w:r w:rsidRPr="00277359">
        <w:rPr>
          <w:rFonts w:ascii="Times New Roman" w:eastAsia="Times New Roman" w:hAnsi="Times New Roman" w:cs="Times New Roman"/>
          <w:b/>
          <w:lang w:eastAsia="hu-HU"/>
        </w:rPr>
        <w:tab/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cégszerű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aláírás</w:t>
      </w:r>
    </w:p>
    <w:p w:rsidR="00E976B7" w:rsidRPr="00EC3E21" w:rsidRDefault="00E976B7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51CEA"/>
    <w:multiLevelType w:val="hybridMultilevel"/>
    <w:tmpl w:val="E5FA4E0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59"/>
    <w:rsid w:val="00277359"/>
    <w:rsid w:val="002F21C0"/>
    <w:rsid w:val="0031166D"/>
    <w:rsid w:val="00361000"/>
    <w:rsid w:val="00572DD1"/>
    <w:rsid w:val="006A314F"/>
    <w:rsid w:val="00865F5A"/>
    <w:rsid w:val="00894FCA"/>
    <w:rsid w:val="009D7993"/>
    <w:rsid w:val="00B15DCD"/>
    <w:rsid w:val="00B54A19"/>
    <w:rsid w:val="00CF04A6"/>
    <w:rsid w:val="00DE2EF8"/>
    <w:rsid w:val="00E26DD2"/>
    <w:rsid w:val="00E976B7"/>
    <w:rsid w:val="00EC3E21"/>
    <w:rsid w:val="00F0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54E7348A</Template>
  <TotalTime>3</TotalTime>
  <Pages>3</Pages>
  <Words>833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Enikő</dc:creator>
  <cp:lastModifiedBy>Forgács János</cp:lastModifiedBy>
  <cp:revision>6</cp:revision>
  <dcterms:created xsi:type="dcterms:W3CDTF">2014-08-08T07:15:00Z</dcterms:created>
  <dcterms:modified xsi:type="dcterms:W3CDTF">2014-09-19T08:09:00Z</dcterms:modified>
</cp:coreProperties>
</file>