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2" w:rsidRDefault="00A53862" w:rsidP="00A538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Felolvasólap</w:t>
      </w:r>
    </w:p>
    <w:p w:rsidR="00A53862" w:rsidRDefault="00A53862" w:rsidP="00A53862">
      <w:pPr>
        <w:tabs>
          <w:tab w:val="left" w:pos="426"/>
        </w:tabs>
        <w:spacing w:after="120" w:line="264" w:lineRule="auto"/>
        <w:jc w:val="center"/>
        <w:rPr>
          <w:b/>
        </w:rPr>
      </w:pPr>
      <w:r>
        <w:t>Az</w:t>
      </w:r>
      <w:r>
        <w:rPr>
          <w:b/>
        </w:rPr>
        <w:t xml:space="preserve"> „ÁROP projekt keretében történő szoftverbeszerzés Budapest Főváros VIII. kerület Józsefvárosi Önkormányzatnál”</w:t>
      </w:r>
    </w:p>
    <w:p w:rsidR="00A53862" w:rsidRDefault="00A53862" w:rsidP="00A53862">
      <w:pPr>
        <w:spacing w:after="240"/>
        <w:jc w:val="center"/>
      </w:pPr>
      <w:proofErr w:type="gramStart"/>
      <w:r>
        <w:t>tárgyú</w:t>
      </w:r>
      <w:proofErr w:type="gramEnd"/>
      <w:r>
        <w:t>, közbeszerzési értékhatárt el nem érő beszerzési eljárásban</w:t>
      </w:r>
    </w:p>
    <w:p w:rsidR="00A53862" w:rsidRDefault="00A53862" w:rsidP="00A53862">
      <w:pPr>
        <w:autoSpaceDE w:val="0"/>
        <w:autoSpaceDN w:val="0"/>
        <w:adjustRightInd w:val="0"/>
        <w:jc w:val="center"/>
        <w:rPr>
          <w:b/>
          <w:bCs/>
        </w:rPr>
      </w:pPr>
    </w:p>
    <w:p w:rsidR="00A53862" w:rsidRDefault="00A53862" w:rsidP="00A5386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23"/>
      </w:tblGrid>
      <w:tr w:rsidR="00A53862" w:rsidTr="00A5386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Ajánlattevő neve: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Ajánlattevő székhelye: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Ajánlattevő adószáma: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Telefax: 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E-mail: 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Kijelölt kapcsolattartó: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Kijelölt kapcsolattartó elérhetősége (telefon, fax, e-mail):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db AutoCAD LT 2015 (nettó Ft + Áfa = bruttó Ft):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3862" w:rsidTr="00A538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pStyle w:val="Listaszerbekezds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db AutoCAD LT 2015 (nettó Ft + Áfa = bruttó Ft):</w:t>
            </w:r>
          </w:p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2" w:rsidRDefault="00A5386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</w:tbl>
    <w:p w:rsidR="00A53862" w:rsidRDefault="00A53862" w:rsidP="00A53862">
      <w:pPr>
        <w:autoSpaceDE w:val="0"/>
        <w:autoSpaceDN w:val="0"/>
        <w:adjustRightInd w:val="0"/>
        <w:rPr>
          <w:bCs/>
        </w:rPr>
      </w:pPr>
    </w:p>
    <w:p w:rsidR="00A53862" w:rsidRDefault="00A53862" w:rsidP="00A53862">
      <w:pPr>
        <w:autoSpaceDE w:val="0"/>
        <w:autoSpaceDN w:val="0"/>
        <w:adjustRightInd w:val="0"/>
      </w:pPr>
    </w:p>
    <w:p w:rsidR="00A53862" w:rsidRDefault="00A53862" w:rsidP="00A53862">
      <w:pPr>
        <w:autoSpaceDE w:val="0"/>
        <w:autoSpaceDN w:val="0"/>
        <w:adjustRightInd w:val="0"/>
      </w:pPr>
      <w:r>
        <w:t>[Keltezés]</w:t>
      </w:r>
    </w:p>
    <w:p w:rsidR="00A53862" w:rsidRDefault="00A53862" w:rsidP="00A53862">
      <w:pPr>
        <w:autoSpaceDE w:val="0"/>
        <w:autoSpaceDN w:val="0"/>
        <w:adjustRightInd w:val="0"/>
        <w:jc w:val="right"/>
      </w:pPr>
      <w:r>
        <w:t>…...……..………..……………</w:t>
      </w:r>
    </w:p>
    <w:p w:rsidR="00A53862" w:rsidRDefault="00A53862" w:rsidP="00A53862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>
        <w:t>[cégszerű aláírás</w:t>
      </w:r>
      <w:r>
        <w:rPr>
          <w:rFonts w:ascii="Garamond" w:hAnsi="Garamond"/>
          <w:sz w:val="22"/>
          <w:szCs w:val="22"/>
        </w:rPr>
        <w:t>]</w:t>
      </w:r>
    </w:p>
    <w:p w:rsidR="00A83DF8" w:rsidRPr="00FC2B91" w:rsidRDefault="00A83DF8" w:rsidP="00A83DF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F8" w:rsidRDefault="00A83DF8" w:rsidP="00A83DF8">
      <w:r>
        <w:separator/>
      </w:r>
    </w:p>
  </w:endnote>
  <w:endnote w:type="continuationSeparator" w:id="0">
    <w:p w:rsidR="00A83DF8" w:rsidRDefault="00A83DF8" w:rsidP="00A8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F8" w:rsidRDefault="00A83DF8" w:rsidP="00A83DF8">
      <w:r>
        <w:separator/>
      </w:r>
    </w:p>
  </w:footnote>
  <w:footnote w:type="continuationSeparator" w:id="0">
    <w:p w:rsidR="00A83DF8" w:rsidRDefault="00A83DF8" w:rsidP="00A8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8"/>
    <w:rsid w:val="00A53862"/>
    <w:rsid w:val="00A83DF8"/>
    <w:rsid w:val="00D52BD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3DF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538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3DF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538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39297EA1</Template>
  <TotalTime>3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Turóczi Tímea</dc:creator>
  <cp:lastModifiedBy>Forgács János</cp:lastModifiedBy>
  <cp:revision>3</cp:revision>
  <dcterms:created xsi:type="dcterms:W3CDTF">2013-12-06T12:01:00Z</dcterms:created>
  <dcterms:modified xsi:type="dcterms:W3CDTF">2014-09-19T07:04:00Z</dcterms:modified>
</cp:coreProperties>
</file>