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EB" w:rsidRPr="00020EEB" w:rsidRDefault="00020EEB" w:rsidP="00020E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020EEB">
        <w:rPr>
          <w:rFonts w:ascii="Times New Roman" w:eastAsia="Times New Roman" w:hAnsi="Times New Roman" w:cs="Times New Roman"/>
          <w:i/>
          <w:lang w:eastAsia="hu-HU"/>
        </w:rPr>
        <w:t>sz. melléklet</w:t>
      </w:r>
    </w:p>
    <w:p w:rsidR="00020EEB" w:rsidRPr="00020EEB" w:rsidRDefault="00020EEB" w:rsidP="00020E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20EEB">
        <w:rPr>
          <w:rFonts w:ascii="Times New Roman" w:eastAsia="Times New Roman" w:hAnsi="Times New Roman" w:cs="Times New Roman"/>
          <w:b/>
          <w:bCs/>
          <w:lang w:eastAsia="hu-HU"/>
        </w:rPr>
        <w:t>Felolvasólap</w:t>
      </w:r>
    </w:p>
    <w:p w:rsidR="00020EEB" w:rsidRPr="00020EEB" w:rsidRDefault="00020EEB" w:rsidP="00020E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20EEB">
        <w:rPr>
          <w:rFonts w:ascii="Times New Roman" w:eastAsia="Times New Roman" w:hAnsi="Times New Roman" w:cs="Times New Roman"/>
          <w:b/>
          <w:bCs/>
          <w:lang w:eastAsia="hu-HU"/>
        </w:rPr>
        <w:t>„</w:t>
      </w:r>
      <w:r w:rsidRPr="00020EEB">
        <w:rPr>
          <w:rFonts w:ascii="Times New Roman" w:eastAsia="Calibri" w:hAnsi="Times New Roman" w:cs="Times New Roman"/>
          <w:b/>
        </w:rPr>
        <w:t>Informatikai eszközök beszerzése</w:t>
      </w:r>
      <w:r w:rsidRPr="00020EEB">
        <w:rPr>
          <w:rFonts w:ascii="Times New Roman" w:eastAsia="Times New Roman" w:hAnsi="Times New Roman" w:cs="Times New Roman"/>
          <w:b/>
          <w:bCs/>
          <w:lang w:eastAsia="hu-HU"/>
        </w:rPr>
        <w:t>”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bCs/>
          <w:lang w:eastAsia="hu-HU"/>
        </w:rPr>
        <w:t>tárgyú</w:t>
      </w:r>
      <w:proofErr w:type="gramEnd"/>
      <w:r w:rsidRPr="00020EEB">
        <w:rPr>
          <w:rFonts w:ascii="Times New Roman" w:eastAsia="Times New Roman" w:hAnsi="Times New Roman" w:cs="Times New Roman"/>
          <w:bCs/>
          <w:lang w:eastAsia="hu-HU"/>
        </w:rPr>
        <w:t>, közbeszerzési értékhatárt el nem érő beszerzési eljárásban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020EEB" w:rsidRPr="00020EEB" w:rsidTr="00020EE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0EEB" w:rsidRPr="00020EEB" w:rsidTr="00020EE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B" w:rsidRPr="00020EEB" w:rsidRDefault="00020EEB" w:rsidP="00020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EEB">
              <w:rPr>
                <w:rFonts w:ascii="Times New Roman" w:eastAsia="Times New Roman" w:hAnsi="Times New Roman" w:cs="Times New Roman"/>
                <w:bCs/>
              </w:rPr>
              <w:t>Ajánlati ár: összesen nettó Ft + Áfa = bruttó Ft</w:t>
            </w:r>
          </w:p>
          <w:p w:rsidR="00020EEB" w:rsidRPr="00020EEB" w:rsidRDefault="00020EEB" w:rsidP="00020E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B" w:rsidRPr="00020EEB" w:rsidRDefault="00020EEB" w:rsidP="00020E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…...……..………..……………</w:t>
      </w:r>
    </w:p>
    <w:p w:rsidR="00020EEB" w:rsidRPr="00020EEB" w:rsidRDefault="00020EEB" w:rsidP="00020EE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[cégszerű aláírás]</w:t>
      </w:r>
    </w:p>
    <w:p w:rsidR="00020EEB" w:rsidRPr="00020EEB" w:rsidRDefault="00020EEB" w:rsidP="00020EEB">
      <w:pPr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br w:type="page"/>
      </w:r>
    </w:p>
    <w:p w:rsidR="00020EEB" w:rsidRPr="00020EEB" w:rsidRDefault="00020EEB" w:rsidP="00020EEB">
      <w:pPr>
        <w:numPr>
          <w:ilvl w:val="0"/>
          <w:numId w:val="1"/>
        </w:num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020EEB">
        <w:rPr>
          <w:rFonts w:ascii="Times New Roman" w:eastAsia="Times New Roman" w:hAnsi="Times New Roman" w:cs="Times New Roman"/>
          <w:i/>
          <w:lang w:eastAsia="hu-HU"/>
        </w:rPr>
        <w:lastRenderedPageBreak/>
        <w:t>sz. melléklet</w:t>
      </w:r>
    </w:p>
    <w:p w:rsidR="00020EEB" w:rsidRPr="00020EEB" w:rsidRDefault="00020EEB" w:rsidP="00020E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20EEB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020EEB" w:rsidRPr="00020EEB" w:rsidRDefault="00020EEB" w:rsidP="0002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20EEB">
        <w:rPr>
          <w:rFonts w:ascii="Times New Roman" w:eastAsia="Times New Roman" w:hAnsi="Times New Roman" w:cs="Times New Roman"/>
          <w:b/>
          <w:lang w:eastAsia="hu-HU"/>
        </w:rPr>
        <w:t>„</w:t>
      </w:r>
      <w:r w:rsidRPr="00020EEB">
        <w:rPr>
          <w:rFonts w:ascii="Times New Roman" w:eastAsia="Calibri" w:hAnsi="Times New Roman" w:cs="Times New Roman"/>
          <w:b/>
        </w:rPr>
        <w:t>Informatikai eszközök beszerzése</w:t>
      </w:r>
      <w:r w:rsidRPr="00020EEB">
        <w:rPr>
          <w:rFonts w:ascii="Times New Roman" w:eastAsia="Times New Roman" w:hAnsi="Times New Roman" w:cs="Times New Roman"/>
          <w:b/>
          <w:lang w:eastAsia="hu-HU"/>
        </w:rPr>
        <w:t>”</w:t>
      </w:r>
    </w:p>
    <w:p w:rsidR="00020EEB" w:rsidRPr="00020EEB" w:rsidRDefault="00020EEB" w:rsidP="00020E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tárgyú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közbeszerzési értékhatárt el nem érő beszerzési eljárásban</w:t>
      </w:r>
    </w:p>
    <w:p w:rsidR="00020EEB" w:rsidRPr="00020EEB" w:rsidRDefault="00020EEB" w:rsidP="00020E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color w:val="000000"/>
          <w:lang w:eastAsia="hu-HU"/>
        </w:rPr>
        <w:t>Alulírott …</w:t>
      </w:r>
      <w:proofErr w:type="gramEnd"/>
      <w:r w:rsidRPr="00020EEB">
        <w:rPr>
          <w:rFonts w:ascii="Times New Roman" w:eastAsia="Times New Roman" w:hAnsi="Times New Roman" w:cs="Times New Roman"/>
          <w:color w:val="000000"/>
          <w:lang w:eastAsia="hu-HU"/>
        </w:rPr>
        <w:t>………………….. társaság (ajánlattevő), melyet képvisel: ……………………………</w:t>
      </w:r>
    </w:p>
    <w:p w:rsidR="00020EEB" w:rsidRPr="00020EEB" w:rsidRDefault="00020EEB" w:rsidP="00020EEB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20EEB" w:rsidRPr="00020EEB" w:rsidRDefault="00020EEB" w:rsidP="00020E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  <w:t>az</w:t>
      </w:r>
      <w:proofErr w:type="gramEnd"/>
      <w:r w:rsidRPr="00020EEB"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  <w:t xml:space="preserve"> alábbi nyilatkozatot tesszük</w:t>
      </w:r>
      <w:r w:rsidRPr="00020EEB">
        <w:rPr>
          <w:rFonts w:ascii="Times New Roman" w:eastAsia="Times New Roman" w:hAnsi="Times New Roman" w:cs="Times New Roman"/>
          <w:b/>
          <w:color w:val="000000"/>
          <w:lang w:eastAsia="hu-HU"/>
        </w:rPr>
        <w:t>:</w:t>
      </w: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020EEB">
        <w:rPr>
          <w:rFonts w:ascii="Times New Roman" w:eastAsia="Times New Roman" w:hAnsi="Times New Roman" w:cs="Times New Roman"/>
          <w:color w:val="000000"/>
          <w:lang w:eastAsia="hu-HU"/>
        </w:rPr>
        <w:t xml:space="preserve">Nem állnak fenn velem / velünk szemben az alábbi </w:t>
      </w:r>
      <w:r w:rsidRPr="00020EEB">
        <w:rPr>
          <w:rFonts w:ascii="Times New Roman" w:eastAsia="Times New Roman" w:hAnsi="Times New Roman" w:cs="Times New Roman"/>
          <w:bCs/>
          <w:color w:val="000000"/>
          <w:lang w:eastAsia="hu-HU"/>
        </w:rPr>
        <w:t>kizáró okok, mely szerint nem lehet ajánlattevő, aki:</w:t>
      </w:r>
    </w:p>
    <w:p w:rsidR="00020EEB" w:rsidRPr="00020EEB" w:rsidRDefault="00020EEB" w:rsidP="00020E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020EEB" w:rsidRPr="00020EEB" w:rsidRDefault="00020EEB" w:rsidP="00020E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020EEB" w:rsidRPr="00020EEB" w:rsidRDefault="00020EEB" w:rsidP="00020E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020EEB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020EEB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020EEB" w:rsidRPr="00020EEB" w:rsidRDefault="00020EEB" w:rsidP="00020E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020EEB" w:rsidRPr="00020EEB" w:rsidRDefault="00020EEB" w:rsidP="00020E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020EEB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020EEB">
        <w:rPr>
          <w:rFonts w:ascii="Times New Roman" w:eastAsia="Times New Roman" w:hAnsi="Times New Roman" w:cs="Times New Roman"/>
          <w:lang w:eastAsia="hu-HU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20EEB" w:rsidRPr="00020EEB" w:rsidRDefault="00020EEB" w:rsidP="00020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>.</w:t>
      </w:r>
      <w:r w:rsidRPr="00020EEB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020EEB" w:rsidRPr="00020EEB" w:rsidRDefault="00020EEB" w:rsidP="00020E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 w:rsidRPr="00020EEB">
        <w:rPr>
          <w:rFonts w:ascii="Times New Roman" w:eastAsia="Times New Roman" w:hAnsi="Times New Roman" w:cs="Times New Roman"/>
          <w:iCs/>
          <w:lang w:eastAsia="hu-HU"/>
        </w:rPr>
        <w:t>.</w:t>
      </w:r>
      <w:r w:rsidRPr="00020EEB"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20EEB"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 w:rsidRPr="00020EEB">
        <w:rPr>
          <w:rFonts w:ascii="Times New Roman" w:eastAsia="Times New Roman" w:hAnsi="Times New Roman" w:cs="Times New Roman"/>
          <w:iCs/>
          <w:lang w:eastAsia="hu-HU"/>
        </w:rPr>
        <w:t>)</w:t>
      </w: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020EEB"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20EEB"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r w:rsidRPr="00020EEB">
        <w:rPr>
          <w:rFonts w:ascii="Times New Roman" w:eastAsia="Times New Roman" w:hAnsi="Times New Roman" w:cs="Times New Roman"/>
          <w:iCs/>
          <w:lang w:eastAsia="hu-HU"/>
        </w:rPr>
        <w:t>)</w:t>
      </w: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020EEB">
        <w:rPr>
          <w:rFonts w:ascii="Times New Roman" w:eastAsia="Times New Roman" w:hAnsi="Times New Roman" w:cs="Times New Roman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 w:rsidRPr="00020EEB"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020EEB" w:rsidRPr="00020EEB" w:rsidRDefault="00020EEB" w:rsidP="00020E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</w:t>
      </w: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 xml:space="preserve">Amennyiben a több, mint 25%-os tulajdoni résszel vagy szavazati hányaddal rendelkező gazdasági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20EEB"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 w:rsidRPr="00020EEB"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020EEB" w:rsidRPr="00020EEB" w:rsidRDefault="00020EEB" w:rsidP="00020E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020EEB" w:rsidRPr="00020EEB" w:rsidRDefault="00020EEB" w:rsidP="00020E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lastRenderedPageBreak/>
        <w:t xml:space="preserve">Az e.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020EEB"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020EEB">
        <w:rPr>
          <w:rFonts w:ascii="Times New Roman" w:eastAsia="Times New Roman" w:hAnsi="Times New Roman" w:cs="Times New Roman"/>
          <w:lang w:eastAsia="hu-HU"/>
        </w:rPr>
        <w:t xml:space="preserve">vesztegetés, </w:t>
      </w:r>
      <w:proofErr w:type="spellStart"/>
      <w:r w:rsidRPr="00020EEB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020EEB">
        <w:rPr>
          <w:rFonts w:ascii="Times New Roman" w:eastAsia="Times New Roman" w:hAnsi="Times New Roman" w:cs="Times New Roman"/>
          <w:lang w:eastAsia="hu-HU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020EEB"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020EEB"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020EEB" w:rsidRPr="00020EEB" w:rsidRDefault="00020EEB" w:rsidP="000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020EEB" w:rsidRPr="00020EEB" w:rsidRDefault="00020EEB" w:rsidP="00020E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20EEB">
        <w:rPr>
          <w:rFonts w:ascii="Times New Roman" w:eastAsia="Times New Roman" w:hAnsi="Times New Roman" w:cs="Times New Roman"/>
          <w:color w:val="000000"/>
          <w:lang w:eastAsia="hu-HU"/>
        </w:rPr>
        <w:t>Kelt</w:t>
      </w:r>
      <w:proofErr w:type="gramStart"/>
      <w:r w:rsidRPr="00020EEB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020EEB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…………………………..</w:t>
      </w: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20EEB" w:rsidRPr="00020EEB" w:rsidRDefault="00020EEB" w:rsidP="00020EE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020EEB" w:rsidRPr="00020EEB" w:rsidTr="00020EEB">
        <w:tc>
          <w:tcPr>
            <w:tcW w:w="3260" w:type="dxa"/>
            <w:hideMark/>
          </w:tcPr>
          <w:p w:rsidR="00020EEB" w:rsidRPr="00020EEB" w:rsidRDefault="00020EEB" w:rsidP="00020E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EE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…………………………………..</w:t>
            </w:r>
          </w:p>
          <w:p w:rsidR="00020EEB" w:rsidRPr="00020EEB" w:rsidRDefault="00020EEB" w:rsidP="00020EEB">
            <w:pPr>
              <w:spacing w:after="0"/>
              <w:ind w:firstLine="7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0EEB">
              <w:rPr>
                <w:rFonts w:ascii="Times New Roman" w:eastAsia="Times New Roman" w:hAnsi="Times New Roman" w:cs="Times New Roman"/>
                <w:color w:val="000000"/>
              </w:rPr>
              <w:t>cégszerű aláírás</w:t>
            </w:r>
          </w:p>
        </w:tc>
      </w:tr>
    </w:tbl>
    <w:p w:rsidR="00020EEB" w:rsidRPr="00020EEB" w:rsidRDefault="00020EEB" w:rsidP="00020EEB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br w:type="page"/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lastRenderedPageBreak/>
        <w:t>4</w:t>
      </w:r>
      <w:proofErr w:type="gramStart"/>
      <w:r>
        <w:rPr>
          <w:rFonts w:ascii="Times New Roman" w:eastAsia="Times New Roman" w:hAnsi="Times New Roman" w:cs="Times New Roman"/>
          <w:i/>
          <w:iCs/>
          <w:lang w:eastAsia="hu-HU"/>
        </w:rPr>
        <w:t>.</w:t>
      </w:r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>sz.</w:t>
      </w:r>
      <w:proofErr w:type="gramEnd"/>
      <w:r w:rsidRPr="00020EEB">
        <w:rPr>
          <w:rFonts w:ascii="Times New Roman" w:eastAsia="Times New Roman" w:hAnsi="Times New Roman" w:cs="Times New Roman"/>
          <w:i/>
          <w:iCs/>
          <w:lang w:eastAsia="hu-HU"/>
        </w:rPr>
        <w:t xml:space="preserve"> melléklet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x-none" w:eastAsia="hu-HU"/>
        </w:rPr>
      </w:pPr>
      <w:r w:rsidRPr="00020EEB">
        <w:rPr>
          <w:rFonts w:ascii="Times New Roman" w:eastAsia="Times New Roman" w:hAnsi="Times New Roman" w:cs="Times New Roman"/>
          <w:b/>
          <w:iCs/>
          <w:lang w:val="x-none" w:eastAsia="hu-HU"/>
        </w:rPr>
        <w:t>Ajánlattételi Nyilatkozat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20EEB">
        <w:rPr>
          <w:rFonts w:ascii="Times New Roman" w:eastAsia="Times New Roman" w:hAnsi="Times New Roman" w:cs="Times New Roman"/>
          <w:b/>
          <w:bCs/>
          <w:lang w:eastAsia="hu-HU"/>
        </w:rPr>
        <w:t>„</w:t>
      </w:r>
      <w:r w:rsidRPr="00020EEB">
        <w:rPr>
          <w:rFonts w:ascii="Times New Roman" w:eastAsia="Calibri" w:hAnsi="Times New Roman" w:cs="Times New Roman"/>
          <w:b/>
        </w:rPr>
        <w:t>Informatikai eszközök beszerzése</w:t>
      </w:r>
      <w:r w:rsidRPr="00020EEB">
        <w:rPr>
          <w:rFonts w:ascii="Times New Roman" w:eastAsia="Times New Roman" w:hAnsi="Times New Roman" w:cs="Times New Roman"/>
          <w:b/>
          <w:bCs/>
          <w:lang w:eastAsia="hu-HU"/>
        </w:rPr>
        <w:t>”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bCs/>
          <w:lang w:eastAsia="hu-HU"/>
        </w:rPr>
        <w:t>tárgyú</w:t>
      </w:r>
      <w:proofErr w:type="gramEnd"/>
      <w:r w:rsidRPr="00020EEB">
        <w:rPr>
          <w:rFonts w:ascii="Times New Roman" w:eastAsia="Times New Roman" w:hAnsi="Times New Roman" w:cs="Times New Roman"/>
          <w:bCs/>
          <w:lang w:eastAsia="hu-HU"/>
        </w:rPr>
        <w:t xml:space="preserve"> közbeszerzési értékhatárt el nem érő beszerzési eljárás vonatkozásában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Alulírott …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>………………….., mint a ………………… ajánlattevő (székhely: ………………) ……………. (</w:t>
      </w:r>
      <w:r w:rsidRPr="00020EEB">
        <w:rPr>
          <w:rFonts w:ascii="Times New Roman" w:eastAsia="Times New Roman" w:hAnsi="Times New Roman" w:cs="Times New Roman"/>
          <w:i/>
          <w:lang w:eastAsia="hu-HU"/>
        </w:rPr>
        <w:t>képviseleti jogkör/titulus megnevezése</w:t>
      </w:r>
      <w:r w:rsidRPr="00020EEB">
        <w:rPr>
          <w:rFonts w:ascii="Times New Roman" w:eastAsia="Times New Roman" w:hAnsi="Times New Roman" w:cs="Times New Roman"/>
          <w:lang w:eastAsia="hu-HU"/>
        </w:rPr>
        <w:t>) az ajánlattételi felhívásban foglalt valamennyi formai és tartalmi követelmény, utasítás, kikötés és műszaki leírás gondos áttekintése után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020EEB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Pr="00020EEB">
        <w:rPr>
          <w:rFonts w:ascii="Times New Roman" w:eastAsia="Times New Roman" w:hAnsi="Times New Roman" w:cs="Times New Roman"/>
          <w:b/>
          <w:lang w:eastAsia="hu-HU"/>
        </w:rPr>
        <w:t xml:space="preserve"> alábbi nyilatkozatot tesszük: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 xml:space="preserve">Az ajánlat benyújtásával kijelentjük, hogy amennyiben nyertes ajánlattevőnek nyilvánítanak bennünket, akkor a szerződést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megkötjük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és a szerződést teljesítjük az ajánlattételi felhívásban, annak mellékleteiben és az ajánlatunkban lefektetettek szerint.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 xml:space="preserve">Kijelentjük, hogy 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amennyiben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 xml:space="preserve"> mint nyertes ajánlattevő kiválasztásra kerülünk, a szerződést megkötjük, továbbá az ajánlattételi felhívásban, annak mellékleteiben rögzített </w:t>
      </w:r>
      <w:proofErr w:type="spellStart"/>
      <w:r w:rsidRPr="00020EEB">
        <w:rPr>
          <w:rFonts w:ascii="Times New Roman" w:eastAsia="Times New Roman" w:hAnsi="Times New Roman" w:cs="Times New Roman"/>
          <w:lang w:eastAsia="hu-HU"/>
        </w:rPr>
        <w:t>árubeszerzéstaz</w:t>
      </w:r>
      <w:proofErr w:type="spellEnd"/>
      <w:r w:rsidRPr="00020EEB">
        <w:rPr>
          <w:rFonts w:ascii="Times New Roman" w:eastAsia="Times New Roman" w:hAnsi="Times New Roman" w:cs="Times New Roman"/>
          <w:lang w:eastAsia="hu-HU"/>
        </w:rPr>
        <w:t xml:space="preserve"> ajánlatban meghatározott díjért szerződésszerűen teljesítjük.</w:t>
      </w: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20EEB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020EEB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20EEB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020EEB" w:rsidRPr="00020EEB" w:rsidTr="00020EEB">
        <w:tc>
          <w:tcPr>
            <w:tcW w:w="4320" w:type="dxa"/>
            <w:hideMark/>
          </w:tcPr>
          <w:p w:rsidR="00020EEB" w:rsidRPr="00020EEB" w:rsidRDefault="00020EEB" w:rsidP="00020EEB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20EEB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</w:tr>
      <w:tr w:rsidR="00020EEB" w:rsidRPr="00020EEB" w:rsidTr="00020EEB">
        <w:tc>
          <w:tcPr>
            <w:tcW w:w="4320" w:type="dxa"/>
            <w:hideMark/>
          </w:tcPr>
          <w:p w:rsidR="00020EEB" w:rsidRPr="00020EEB" w:rsidRDefault="00020EEB" w:rsidP="00020EEB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20EEB">
              <w:rPr>
                <w:rFonts w:ascii="Times New Roman" w:eastAsia="Times New Roman" w:hAnsi="Times New Roman" w:cs="Times New Roman"/>
              </w:rPr>
              <w:t>cégszerű aláírás</w:t>
            </w:r>
          </w:p>
        </w:tc>
      </w:tr>
    </w:tbl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hu-HU"/>
        </w:rPr>
      </w:pPr>
    </w:p>
    <w:p w:rsidR="00020EEB" w:rsidRPr="00020EEB" w:rsidRDefault="00020EEB" w:rsidP="00020EE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B"/>
    <w:rsid w:val="00020EE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20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20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425EE6D7</Template>
  <TotalTime>1</TotalTime>
  <Pages>4</Pages>
  <Words>897</Words>
  <Characters>6191</Characters>
  <Application>Microsoft Office Word</Application>
  <DocSecurity>0</DocSecurity>
  <Lines>51</Lines>
  <Paragraphs>14</Paragraphs>
  <ScaleCrop>false</ScaleCrop>
  <Company>Józsefvárosi Önkormányzat Polgármesteri Hivatala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1</cp:revision>
  <dcterms:created xsi:type="dcterms:W3CDTF">2014-12-18T14:57:00Z</dcterms:created>
  <dcterms:modified xsi:type="dcterms:W3CDTF">2014-12-18T14:58:00Z</dcterms:modified>
</cp:coreProperties>
</file>