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C" w:rsidRPr="002B2CFE" w:rsidRDefault="00B12D0C" w:rsidP="00B12D0C">
      <w:pPr>
        <w:rPr>
          <w:rFonts w:ascii="Trebuchet MS" w:hAnsi="Trebuchet MS"/>
          <w:sz w:val="22"/>
          <w:szCs w:val="22"/>
        </w:rPr>
      </w:pPr>
      <w:r w:rsidRPr="002B2CFE">
        <w:rPr>
          <w:rFonts w:ascii="Trebuchet MS" w:hAnsi="Trebuchet MS"/>
          <w:sz w:val="22"/>
          <w:szCs w:val="22"/>
        </w:rPr>
        <w:t>1. számú melléklet</w:t>
      </w:r>
    </w:p>
    <w:p w:rsidR="00B12D0C" w:rsidRDefault="00B12D0C" w:rsidP="00B12D0C">
      <w:pPr>
        <w:rPr>
          <w:rFonts w:ascii="Trebuchet MS" w:hAnsi="Trebuchet MS"/>
          <w:sz w:val="22"/>
          <w:szCs w:val="22"/>
        </w:rPr>
      </w:pPr>
    </w:p>
    <w:p w:rsidR="00B12D0C" w:rsidRPr="005C07CC" w:rsidRDefault="00B12D0C" w:rsidP="00B12D0C">
      <w:pPr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997AE8">
        <w:rPr>
          <w:rFonts w:ascii="Trebuchet MS" w:hAnsi="Trebuchet MS"/>
          <w:b/>
          <w:bCs/>
          <w:sz w:val="22"/>
          <w:szCs w:val="22"/>
        </w:rPr>
        <w:t>Felolvasólap</w:t>
      </w: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12D0C" w:rsidRPr="00846C13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proofErr w:type="gramStart"/>
      <w:r w:rsidRPr="00846C13">
        <w:rPr>
          <w:rFonts w:ascii="Trebuchet MS" w:hAnsi="Trebuchet MS"/>
          <w:b/>
          <w:bCs/>
          <w:sz w:val="22"/>
          <w:szCs w:val="22"/>
        </w:rPr>
        <w:t>a</w:t>
      </w:r>
      <w:proofErr w:type="gramEnd"/>
      <w:r w:rsidRPr="00846C13">
        <w:rPr>
          <w:rFonts w:ascii="Trebuchet MS" w:hAnsi="Trebuchet MS"/>
          <w:b/>
          <w:bCs/>
          <w:sz w:val="22"/>
          <w:szCs w:val="22"/>
        </w:rPr>
        <w:t xml:space="preserve"> „</w:t>
      </w:r>
      <w:r>
        <w:rPr>
          <w:rFonts w:ascii="Trebuchet MS" w:hAnsi="Trebuchet MS"/>
          <w:b/>
          <w:bCs/>
          <w:sz w:val="22"/>
          <w:szCs w:val="22"/>
        </w:rPr>
        <w:t>Józsefvárosi Egészségügyi Szolgálat komplexfejlesztése</w:t>
      </w:r>
      <w:r w:rsidRPr="00846C13">
        <w:rPr>
          <w:rFonts w:ascii="Trebuchet MS" w:hAnsi="Trebuchet MS"/>
          <w:b/>
          <w:bCs/>
          <w:sz w:val="22"/>
          <w:szCs w:val="22"/>
        </w:rPr>
        <w:t xml:space="preserve">” (azonosító szám: 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KMOP-</w:t>
      </w:r>
      <w:r>
        <w:rPr>
          <w:rFonts w:ascii="Trebuchet MS" w:hAnsi="Trebuchet MS"/>
          <w:b/>
          <w:bCs/>
          <w:iCs/>
          <w:sz w:val="22"/>
          <w:szCs w:val="22"/>
        </w:rPr>
        <w:t>4.3.2/A-13-2013-0001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) keretében</w:t>
      </w: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„Informatikai eszközök beszerzése</w:t>
      </w:r>
      <w:r w:rsidRPr="00997AE8">
        <w:rPr>
          <w:rFonts w:ascii="Trebuchet MS" w:hAnsi="Trebuchet MS"/>
          <w:b/>
          <w:sz w:val="22"/>
          <w:szCs w:val="22"/>
        </w:rPr>
        <w:t>”</w:t>
      </w:r>
      <w:r w:rsidRPr="00997AE8"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88"/>
      </w:tblGrid>
      <w:tr w:rsidR="00B12D0C" w:rsidRPr="00997AE8" w:rsidTr="00107F6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Ajánlattevő neve:</w:t>
            </w: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12D0C" w:rsidRPr="00997AE8" w:rsidTr="00107F6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12D0C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Ajánlattevő székhelye:</w:t>
            </w:r>
          </w:p>
          <w:p w:rsidR="00B12D0C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Ajánlattevő adószáma:</w:t>
            </w: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12D0C" w:rsidRPr="00997AE8" w:rsidTr="00107F6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Telefon</w:t>
            </w:r>
            <w:r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12D0C" w:rsidRPr="00997AE8" w:rsidTr="00107F6D">
        <w:tc>
          <w:tcPr>
            <w:tcW w:w="38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 xml:space="preserve">Telefax: </w:t>
            </w: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12D0C" w:rsidRPr="00997AE8" w:rsidTr="00107F6D">
        <w:tc>
          <w:tcPr>
            <w:tcW w:w="38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 xml:space="preserve">E-mail: </w:t>
            </w: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12D0C" w:rsidRPr="00997AE8" w:rsidTr="00107F6D">
        <w:tc>
          <w:tcPr>
            <w:tcW w:w="38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Kijelölt kapcsolattartó:</w:t>
            </w: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12D0C" w:rsidRPr="00997AE8" w:rsidTr="00107F6D">
        <w:tc>
          <w:tcPr>
            <w:tcW w:w="38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997AE8">
              <w:rPr>
                <w:rFonts w:ascii="Trebuchet MS" w:hAnsi="Trebuchet MS"/>
                <w:bCs/>
                <w:sz w:val="22"/>
                <w:szCs w:val="22"/>
              </w:rPr>
              <w:t>Kijelölt kapcsolattartó elérhetősége (telefon, fax, e-mail):</w:t>
            </w:r>
          </w:p>
          <w:p w:rsidR="00B12D0C" w:rsidRPr="00997AE8" w:rsidRDefault="00B12D0C" w:rsidP="00107F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12D0C" w:rsidRPr="00997AE8" w:rsidTr="00107F6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C" w:rsidRPr="000C0AE4" w:rsidRDefault="00B12D0C" w:rsidP="00107F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C0AE4">
              <w:rPr>
                <w:rFonts w:ascii="Trebuchet MS" w:hAnsi="Trebuchet MS"/>
                <w:bCs/>
                <w:sz w:val="22"/>
                <w:szCs w:val="22"/>
              </w:rPr>
              <w:t>Az ajánlattevő által kért ellenszolgáltatás teljes összege a szerződés időtartamára (nettó Ft + Áfa = bruttó Ft)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*</w:t>
            </w:r>
            <w:r w:rsidRPr="000C0AE4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B12D0C" w:rsidRPr="000C0AE4" w:rsidRDefault="00B12D0C" w:rsidP="00107F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C" w:rsidRPr="00997AE8" w:rsidRDefault="00B12D0C" w:rsidP="00107F6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B12D0C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*az ellenszolgáltatás teljes összege magában foglalja a teljesítés valamennyi költségét.</w:t>
      </w:r>
    </w:p>
    <w:p w:rsidR="00B12D0C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[Keltezés]</w:t>
      </w:r>
    </w:p>
    <w:p w:rsidR="00B12D0C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…...……..………..……………</w:t>
      </w:r>
    </w:p>
    <w:p w:rsidR="00B12D0C" w:rsidRPr="00997AE8" w:rsidRDefault="00B12D0C" w:rsidP="00B12D0C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[cégszerű aláírás]</w:t>
      </w:r>
    </w:p>
    <w:p w:rsidR="00B12D0C" w:rsidRPr="002B2CFE" w:rsidRDefault="00B12D0C" w:rsidP="00B12D0C">
      <w:pPr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br w:type="page"/>
      </w:r>
      <w:r>
        <w:rPr>
          <w:rFonts w:ascii="Trebuchet MS" w:hAnsi="Trebuchet MS"/>
          <w:sz w:val="22"/>
          <w:szCs w:val="22"/>
        </w:rPr>
        <w:lastRenderedPageBreak/>
        <w:t>2</w:t>
      </w:r>
      <w:r w:rsidRPr="002B2CFE">
        <w:rPr>
          <w:rFonts w:ascii="Trebuchet MS" w:hAnsi="Trebuchet MS"/>
          <w:sz w:val="22"/>
          <w:szCs w:val="22"/>
        </w:rPr>
        <w:t>. számú melléklet</w:t>
      </w:r>
    </w:p>
    <w:p w:rsidR="00B12D0C" w:rsidRPr="00997AE8" w:rsidRDefault="00B12D0C" w:rsidP="00B12D0C">
      <w:pPr>
        <w:spacing w:after="200"/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  <w:r w:rsidRPr="00997AE8">
        <w:rPr>
          <w:rFonts w:ascii="Trebuchet MS" w:hAnsi="Trebuchet MS"/>
          <w:b/>
          <w:sz w:val="22"/>
          <w:szCs w:val="22"/>
        </w:rPr>
        <w:t>NYILATKOZAT</w:t>
      </w:r>
    </w:p>
    <w:p w:rsidR="00B12D0C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</w:p>
    <w:p w:rsidR="00B12D0C" w:rsidRPr="00846C13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proofErr w:type="gramStart"/>
      <w:r w:rsidRPr="00846C13">
        <w:rPr>
          <w:rFonts w:ascii="Trebuchet MS" w:hAnsi="Trebuchet MS"/>
          <w:b/>
          <w:bCs/>
          <w:sz w:val="22"/>
          <w:szCs w:val="22"/>
        </w:rPr>
        <w:t>a</w:t>
      </w:r>
      <w:proofErr w:type="gramEnd"/>
      <w:r w:rsidRPr="00846C13">
        <w:rPr>
          <w:rFonts w:ascii="Trebuchet MS" w:hAnsi="Trebuchet MS"/>
          <w:b/>
          <w:bCs/>
          <w:sz w:val="22"/>
          <w:szCs w:val="22"/>
        </w:rPr>
        <w:t xml:space="preserve"> „</w:t>
      </w:r>
      <w:r>
        <w:rPr>
          <w:rFonts w:ascii="Trebuchet MS" w:hAnsi="Trebuchet MS"/>
          <w:b/>
          <w:bCs/>
          <w:sz w:val="22"/>
          <w:szCs w:val="22"/>
        </w:rPr>
        <w:t>Józsefvárosi Egészségügyi Szolgálat komplexfejlesztése</w:t>
      </w:r>
      <w:r w:rsidRPr="00846C13">
        <w:rPr>
          <w:rFonts w:ascii="Trebuchet MS" w:hAnsi="Trebuchet MS"/>
          <w:b/>
          <w:bCs/>
          <w:sz w:val="22"/>
          <w:szCs w:val="22"/>
        </w:rPr>
        <w:t xml:space="preserve">” (azonosító szám: 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KMOP-</w:t>
      </w:r>
      <w:r>
        <w:rPr>
          <w:rFonts w:ascii="Trebuchet MS" w:hAnsi="Trebuchet MS"/>
          <w:b/>
          <w:bCs/>
          <w:iCs/>
          <w:sz w:val="22"/>
          <w:szCs w:val="22"/>
        </w:rPr>
        <w:t>4.3.2/A-13-2013-0001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) keretében</w:t>
      </w: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„Informatikai eszközök beszerzése</w:t>
      </w:r>
      <w:r w:rsidRPr="00997AE8">
        <w:rPr>
          <w:rFonts w:ascii="Trebuchet MS" w:hAnsi="Trebuchet MS"/>
          <w:b/>
          <w:sz w:val="22"/>
          <w:szCs w:val="22"/>
        </w:rPr>
        <w:t>”</w:t>
      </w:r>
      <w:r w:rsidRPr="00997AE8"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B12D0C" w:rsidRPr="00997AE8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</w:p>
    <w:p w:rsidR="00B12D0C" w:rsidRPr="00997AE8" w:rsidRDefault="00B12D0C" w:rsidP="00B12D0C">
      <w:pPr>
        <w:pStyle w:val="Szvegtrzs"/>
        <w:spacing w:after="0" w:line="240" w:lineRule="auto"/>
        <w:jc w:val="both"/>
        <w:rPr>
          <w:rFonts w:ascii="Trebuchet MS" w:hAnsi="Trebuchet MS"/>
          <w:b/>
        </w:rPr>
      </w:pPr>
      <w:r w:rsidRPr="00997AE8">
        <w:rPr>
          <w:rFonts w:ascii="Trebuchet MS" w:hAnsi="Trebuchet MS"/>
          <w:b/>
        </w:rPr>
        <w:t>…</w:t>
      </w:r>
      <w:proofErr w:type="gramStart"/>
      <w:r w:rsidRPr="00997AE8">
        <w:rPr>
          <w:rFonts w:ascii="Trebuchet MS" w:hAnsi="Trebuchet MS"/>
          <w:b/>
        </w:rPr>
        <w:t>………………………..</w:t>
      </w:r>
      <w:proofErr w:type="gramEnd"/>
      <w:r w:rsidRPr="00997AE8">
        <w:rPr>
          <w:rFonts w:ascii="Trebuchet MS" w:hAnsi="Trebuchet MS"/>
          <w:b/>
        </w:rPr>
        <w:t xml:space="preserve"> ajánlattevő nyilatkozom, hogy velem/az általam képviselt szervezettel/gazdasági társasággal szemben az alábbi kizáró okok nem állnak fenn:</w:t>
      </w:r>
    </w:p>
    <w:p w:rsidR="00B12D0C" w:rsidRPr="00997AE8" w:rsidRDefault="00B12D0C" w:rsidP="00B12D0C">
      <w:pPr>
        <w:pStyle w:val="Szvegtrzs"/>
        <w:spacing w:after="0" w:line="240" w:lineRule="auto"/>
        <w:jc w:val="both"/>
        <w:rPr>
          <w:rFonts w:ascii="Trebuchet MS" w:hAnsi="Trebuchet MS"/>
          <w:b/>
        </w:rPr>
      </w:pPr>
    </w:p>
    <w:p w:rsidR="00B12D0C" w:rsidRPr="00997AE8" w:rsidRDefault="00B12D0C" w:rsidP="00B12D0C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B12D0C" w:rsidRPr="00997AE8" w:rsidRDefault="00B12D0C" w:rsidP="00B12D0C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tevékenységét felfüggesztette vagy akinek tevékenységét felfüggesztették;</w:t>
      </w:r>
    </w:p>
    <w:p w:rsidR="00B12D0C" w:rsidRPr="00997AE8" w:rsidRDefault="00B12D0C" w:rsidP="00B12D0C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997AE8">
        <w:rPr>
          <w:rFonts w:ascii="Trebuchet MS" w:hAnsi="Trebuchet MS"/>
        </w:rPr>
        <w:t>-a</w:t>
      </w:r>
      <w:proofErr w:type="spellEnd"/>
      <w:r w:rsidRPr="00997AE8">
        <w:rPr>
          <w:rFonts w:ascii="Trebuchet MS" w:hAnsi="Trebuchet MS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B12D0C" w:rsidRPr="00997AE8" w:rsidRDefault="00B12D0C" w:rsidP="00B12D0C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997AE8">
        <w:rPr>
          <w:rFonts w:ascii="Trebuchet MS" w:hAnsi="Trebuchet MS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B12D0C" w:rsidRPr="00997AE8" w:rsidRDefault="00B12D0C" w:rsidP="00B12D0C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sz w:val="22"/>
          <w:szCs w:val="22"/>
        </w:rPr>
      </w:pPr>
      <w:proofErr w:type="gramStart"/>
      <w:r w:rsidRPr="00997AE8">
        <w:rPr>
          <w:rFonts w:ascii="Trebuchet MS" w:hAnsi="Trebuchet MS"/>
          <w:sz w:val="22"/>
          <w:szCs w:val="22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997AE8">
        <w:rPr>
          <w:rFonts w:ascii="Trebuchet MS" w:hAnsi="Trebuchet MS"/>
          <w:sz w:val="22"/>
          <w:szCs w:val="22"/>
        </w:rPr>
        <w:t>vesztegetés</w:t>
      </w:r>
      <w:proofErr w:type="spellEnd"/>
      <w:r w:rsidRPr="00997AE8">
        <w:rPr>
          <w:rFonts w:ascii="Trebuchet MS" w:hAnsi="Trebuchet MS"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997AE8">
        <w:rPr>
          <w:rFonts w:ascii="Trebuchet MS" w:hAnsi="Trebuchet MS"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B12D0C" w:rsidRPr="00997AE8" w:rsidRDefault="00B12D0C" w:rsidP="00B12D0C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az adott eljárásban előírt adatszolgáltatási kötelezettség teljesítése során olyan hamis adatot szolgáltat, vagy hamis nyilatkozatot tesz, amely a verseny tisztaságát veszélyezteti;</w:t>
      </w:r>
    </w:p>
    <w:p w:rsidR="00B12D0C" w:rsidRPr="00997AE8" w:rsidRDefault="00B12D0C" w:rsidP="00B12D0C">
      <w:pPr>
        <w:numPr>
          <w:ilvl w:val="1"/>
          <w:numId w:val="1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tekintetében a következő feltételek valamelyike megvalósul:</w:t>
      </w:r>
    </w:p>
    <w:p w:rsidR="00B12D0C" w:rsidRPr="00997AE8" w:rsidRDefault="00B12D0C" w:rsidP="00B12D0C">
      <w:pPr>
        <w:ind w:left="284"/>
        <w:jc w:val="both"/>
        <w:rPr>
          <w:rFonts w:ascii="Trebuchet MS" w:hAnsi="Trebuchet MS"/>
          <w:sz w:val="22"/>
          <w:szCs w:val="22"/>
        </w:rPr>
      </w:pPr>
      <w:proofErr w:type="spellStart"/>
      <w:r w:rsidRPr="00997AE8">
        <w:rPr>
          <w:rFonts w:ascii="Trebuchet MS" w:hAnsi="Trebuchet MS"/>
          <w:iCs/>
          <w:sz w:val="22"/>
          <w:szCs w:val="22"/>
        </w:rPr>
        <w:t>ga</w:t>
      </w:r>
      <w:proofErr w:type="spellEnd"/>
      <w:r w:rsidRPr="00997AE8">
        <w:rPr>
          <w:rFonts w:ascii="Trebuchet MS" w:hAnsi="Trebuchet MS"/>
          <w:iCs/>
          <w:sz w:val="22"/>
          <w:szCs w:val="22"/>
        </w:rPr>
        <w:t>)</w:t>
      </w:r>
      <w:r w:rsidRPr="00997AE8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97AE8">
        <w:rPr>
          <w:rFonts w:ascii="Trebuchet MS" w:hAnsi="Trebuchet MS"/>
          <w:sz w:val="22"/>
          <w:szCs w:val="22"/>
        </w:rPr>
        <w:t xml:space="preserve">nem EU-, EGT- vagy </w:t>
      </w:r>
      <w:proofErr w:type="gramStart"/>
      <w:r w:rsidRPr="00997AE8">
        <w:rPr>
          <w:rFonts w:ascii="Trebuchet MS" w:hAnsi="Trebuchet MS"/>
          <w:sz w:val="22"/>
          <w:szCs w:val="22"/>
        </w:rPr>
        <w:t>OECD-tagállamban</w:t>
      </w:r>
      <w:proofErr w:type="gramEnd"/>
      <w:r w:rsidRPr="00997AE8">
        <w:rPr>
          <w:rFonts w:ascii="Trebuchet MS" w:hAnsi="Trebuchet MS"/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B12D0C" w:rsidRPr="00997AE8" w:rsidRDefault="00B12D0C" w:rsidP="00B12D0C">
      <w:pPr>
        <w:ind w:left="284"/>
        <w:jc w:val="both"/>
        <w:rPr>
          <w:rFonts w:ascii="Trebuchet MS" w:hAnsi="Trebuchet MS"/>
          <w:sz w:val="22"/>
          <w:szCs w:val="22"/>
        </w:rPr>
      </w:pPr>
      <w:proofErr w:type="spellStart"/>
      <w:r w:rsidRPr="00997AE8">
        <w:rPr>
          <w:rFonts w:ascii="Trebuchet MS" w:hAnsi="Trebuchet MS"/>
          <w:iCs/>
          <w:sz w:val="22"/>
          <w:szCs w:val="22"/>
        </w:rPr>
        <w:t>gb</w:t>
      </w:r>
      <w:proofErr w:type="spellEnd"/>
      <w:r w:rsidRPr="00997AE8">
        <w:rPr>
          <w:rFonts w:ascii="Trebuchet MS" w:hAnsi="Trebuchet MS"/>
          <w:iCs/>
          <w:sz w:val="22"/>
          <w:szCs w:val="22"/>
        </w:rPr>
        <w:t>)</w:t>
      </w:r>
      <w:r w:rsidRPr="00997AE8">
        <w:rPr>
          <w:rFonts w:ascii="Trebuchet MS" w:hAnsi="Trebuchet MS"/>
          <w:i/>
          <w:iCs/>
          <w:sz w:val="22"/>
          <w:szCs w:val="22"/>
        </w:rPr>
        <w:t xml:space="preserve"> </w:t>
      </w:r>
      <w:r w:rsidRPr="00997AE8">
        <w:rPr>
          <w:rFonts w:ascii="Trebuchet MS" w:hAnsi="Trebuchet MS"/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997AE8">
        <w:rPr>
          <w:rFonts w:ascii="Trebuchet MS" w:hAnsi="Trebuchet MS"/>
          <w:i/>
          <w:iCs/>
          <w:sz w:val="22"/>
          <w:szCs w:val="22"/>
        </w:rPr>
        <w:t xml:space="preserve">r) </w:t>
      </w:r>
      <w:r w:rsidRPr="00997AE8">
        <w:rPr>
          <w:rFonts w:ascii="Trebuchet MS" w:hAnsi="Trebuchet MS"/>
          <w:sz w:val="22"/>
          <w:szCs w:val="22"/>
        </w:rPr>
        <w:t>pontja szerinti tényleges tulajdonosa nem megismerhető.</w:t>
      </w:r>
    </w:p>
    <w:p w:rsidR="00B12D0C" w:rsidRDefault="00B12D0C" w:rsidP="00B12D0C">
      <w:pPr>
        <w:spacing w:before="120"/>
        <w:ind w:left="720" w:hanging="720"/>
        <w:jc w:val="both"/>
        <w:rPr>
          <w:rFonts w:ascii="Trebuchet MS" w:hAnsi="Trebuchet MS"/>
          <w:b/>
          <w:sz w:val="20"/>
          <w:szCs w:val="20"/>
        </w:rPr>
      </w:pPr>
    </w:p>
    <w:p w:rsidR="00B12D0C" w:rsidRDefault="00B12D0C" w:rsidP="00B12D0C">
      <w:pPr>
        <w:spacing w:before="120"/>
        <w:ind w:left="720" w:hanging="720"/>
        <w:jc w:val="both"/>
        <w:rPr>
          <w:rFonts w:ascii="Trebuchet MS" w:hAnsi="Trebuchet MS"/>
          <w:b/>
          <w:sz w:val="20"/>
          <w:szCs w:val="20"/>
        </w:rPr>
      </w:pPr>
    </w:p>
    <w:p w:rsidR="00B12D0C" w:rsidRPr="00846C13" w:rsidRDefault="00B12D0C" w:rsidP="00B12D0C">
      <w:pPr>
        <w:spacing w:before="120"/>
        <w:ind w:left="720" w:hanging="720"/>
        <w:jc w:val="both"/>
        <w:rPr>
          <w:rFonts w:ascii="Trebuchet MS" w:hAnsi="Trebuchet MS"/>
          <w:b/>
          <w:i/>
          <w:sz w:val="20"/>
          <w:szCs w:val="20"/>
        </w:rPr>
      </w:pPr>
      <w:r w:rsidRPr="00846C13">
        <w:rPr>
          <w:rFonts w:ascii="Trebuchet MS" w:hAnsi="Trebuchet MS"/>
          <w:b/>
          <w:i/>
          <w:sz w:val="20"/>
          <w:szCs w:val="20"/>
        </w:rPr>
        <w:lastRenderedPageBreak/>
        <w:t>Megjegyzés:</w:t>
      </w:r>
    </w:p>
    <w:p w:rsidR="00B12D0C" w:rsidRPr="00997AE8" w:rsidRDefault="00B12D0C" w:rsidP="00B12D0C">
      <w:pPr>
        <w:spacing w:before="120"/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Az eljárásban nem lehet ajánlattevő vagy részvételre jelentkező az a gazdasági szereplő, amelyben közvetetten vagy közvetlenül </w:t>
      </w:r>
      <w:proofErr w:type="gramStart"/>
      <w:r w:rsidRPr="00997AE8">
        <w:rPr>
          <w:rFonts w:ascii="Trebuchet MS" w:hAnsi="Trebuchet MS"/>
          <w:sz w:val="20"/>
          <w:szCs w:val="20"/>
        </w:rPr>
        <w:t>több, mint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25%-os tulajdoni résszel vagy szavazati joggal rendelkezik olyan jogi személy vagy jogi személyiséggel nem rendelkező gazdasági társaság, amelynek tekintetében a g.</w:t>
      </w:r>
      <w:r w:rsidRPr="00997AE8">
        <w:rPr>
          <w:rFonts w:ascii="Trebuchet MS" w:hAnsi="Trebuchet MS"/>
          <w:i/>
          <w:iCs/>
          <w:sz w:val="20"/>
          <w:szCs w:val="20"/>
        </w:rPr>
        <w:t xml:space="preserve"> </w:t>
      </w:r>
      <w:proofErr w:type="gramStart"/>
      <w:r w:rsidRPr="00997AE8">
        <w:rPr>
          <w:rFonts w:ascii="Trebuchet MS" w:hAnsi="Trebuchet MS"/>
          <w:sz w:val="20"/>
          <w:szCs w:val="20"/>
        </w:rPr>
        <w:t>pontban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meghatározott feltételek fennállnak.</w:t>
      </w:r>
    </w:p>
    <w:p w:rsidR="00B12D0C" w:rsidRPr="00997AE8" w:rsidRDefault="00B12D0C" w:rsidP="00B12D0C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Amennyiben a több, mint 25%-os tulajdoni résszel vagy szavazati hányaddal rendelkező gazdasági </w:t>
      </w:r>
      <w:proofErr w:type="gramStart"/>
      <w:r w:rsidRPr="00997AE8">
        <w:rPr>
          <w:rFonts w:ascii="Trebuchet MS" w:hAnsi="Trebuchet MS"/>
          <w:sz w:val="20"/>
          <w:szCs w:val="20"/>
        </w:rPr>
        <w:t>társaság társulásként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adózik, akkor az ilyen társulás tulajdonos társaságaira vonatkozóan kell a g. </w:t>
      </w:r>
      <w:proofErr w:type="gramStart"/>
      <w:r w:rsidRPr="00997AE8">
        <w:rPr>
          <w:rFonts w:ascii="Trebuchet MS" w:hAnsi="Trebuchet MS"/>
          <w:sz w:val="20"/>
          <w:szCs w:val="20"/>
        </w:rPr>
        <w:t>pont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97AE8">
        <w:rPr>
          <w:rFonts w:ascii="Trebuchet MS" w:hAnsi="Trebuchet MS"/>
          <w:sz w:val="20"/>
          <w:szCs w:val="20"/>
        </w:rPr>
        <w:t>ga</w:t>
      </w:r>
      <w:proofErr w:type="spellEnd"/>
      <w:r w:rsidRPr="00997AE8">
        <w:rPr>
          <w:rFonts w:ascii="Trebuchet MS" w:hAnsi="Trebuchet MS"/>
          <w:sz w:val="20"/>
          <w:szCs w:val="20"/>
        </w:rPr>
        <w:t>) alpontja szerinti feltételt megfelelően alkalmazni.</w:t>
      </w:r>
    </w:p>
    <w:p w:rsidR="00B12D0C" w:rsidRPr="00997AE8" w:rsidRDefault="00B12D0C" w:rsidP="00B12D0C">
      <w:pPr>
        <w:spacing w:before="120"/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 d. </w:t>
      </w:r>
      <w:proofErr w:type="gramStart"/>
      <w:r w:rsidRPr="00997AE8">
        <w:rPr>
          <w:rFonts w:ascii="Trebuchet MS" w:hAnsi="Trebuchet MS"/>
          <w:sz w:val="20"/>
          <w:szCs w:val="20"/>
        </w:rPr>
        <w:t>pont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B12D0C" w:rsidRPr="00997AE8" w:rsidRDefault="00B12D0C" w:rsidP="00B12D0C">
      <w:pPr>
        <w:spacing w:before="120"/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sz w:val="20"/>
          <w:szCs w:val="20"/>
        </w:rPr>
        <w:t xml:space="preserve">Az e. </w:t>
      </w:r>
      <w:proofErr w:type="gramStart"/>
      <w:r w:rsidRPr="00997AE8">
        <w:rPr>
          <w:rFonts w:ascii="Trebuchet MS" w:hAnsi="Trebuchet MS"/>
          <w:sz w:val="20"/>
          <w:szCs w:val="20"/>
        </w:rPr>
        <w:t>pont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szerinti hasonló bűncselekmény alatt az Európai Unió más tagállamában letelepedett ajánlattevő esetében</w:t>
      </w:r>
    </w:p>
    <w:p w:rsidR="00B12D0C" w:rsidRPr="00997AE8" w:rsidRDefault="00B12D0C" w:rsidP="00B12D0C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997AE8">
        <w:rPr>
          <w:rFonts w:ascii="Trebuchet MS" w:hAnsi="Trebuchet MS"/>
          <w:i/>
          <w:iCs/>
          <w:sz w:val="20"/>
          <w:szCs w:val="20"/>
        </w:rPr>
        <w:t>a</w:t>
      </w:r>
      <w:proofErr w:type="gramEnd"/>
      <w:r w:rsidRPr="00997AE8">
        <w:rPr>
          <w:rFonts w:ascii="Trebuchet MS" w:hAnsi="Trebuchet MS"/>
          <w:i/>
          <w:iCs/>
          <w:sz w:val="20"/>
          <w:szCs w:val="20"/>
        </w:rPr>
        <w:t xml:space="preserve">) </w:t>
      </w:r>
      <w:r w:rsidRPr="00997AE8">
        <w:rPr>
          <w:rFonts w:ascii="Trebuchet MS" w:hAnsi="Trebuchet MS"/>
          <w:sz w:val="20"/>
          <w:szCs w:val="20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B12D0C" w:rsidRPr="00997AE8" w:rsidRDefault="00B12D0C" w:rsidP="00B12D0C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i/>
          <w:iCs/>
          <w:sz w:val="20"/>
          <w:szCs w:val="20"/>
        </w:rPr>
        <w:t xml:space="preserve">b) </w:t>
      </w:r>
      <w:r w:rsidRPr="00997AE8">
        <w:rPr>
          <w:rFonts w:ascii="Trebuchet MS" w:hAnsi="Trebuchet MS"/>
          <w:sz w:val="20"/>
          <w:szCs w:val="20"/>
        </w:rPr>
        <w:t xml:space="preserve">vesztegetés, </w:t>
      </w:r>
      <w:proofErr w:type="spellStart"/>
      <w:r w:rsidRPr="00997AE8">
        <w:rPr>
          <w:rFonts w:ascii="Trebuchet MS" w:hAnsi="Trebuchet MS"/>
          <w:sz w:val="20"/>
          <w:szCs w:val="20"/>
        </w:rPr>
        <w:t>vesztegetés</w:t>
      </w:r>
      <w:proofErr w:type="spellEnd"/>
      <w:r w:rsidRPr="00997AE8">
        <w:rPr>
          <w:rFonts w:ascii="Trebuchet MS" w:hAnsi="Trebuchet MS"/>
          <w:sz w:val="20"/>
          <w:szCs w:val="20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B12D0C" w:rsidRPr="00997AE8" w:rsidRDefault="00B12D0C" w:rsidP="00B12D0C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i/>
          <w:iCs/>
          <w:sz w:val="20"/>
          <w:szCs w:val="20"/>
        </w:rPr>
        <w:t xml:space="preserve">c) </w:t>
      </w:r>
      <w:r w:rsidRPr="00997AE8">
        <w:rPr>
          <w:rFonts w:ascii="Trebuchet MS" w:hAnsi="Trebuchet MS"/>
          <w:sz w:val="20"/>
          <w:szCs w:val="20"/>
        </w:rPr>
        <w:t>költségvetési csalás bűncselekmény esetén az Európai Közösségek pénzügyi érdekeinek védelméről szóló egyezmény 1. cikke szerinti csalást,</w:t>
      </w:r>
    </w:p>
    <w:p w:rsidR="00B12D0C" w:rsidRPr="00997AE8" w:rsidRDefault="00B12D0C" w:rsidP="00B12D0C">
      <w:pPr>
        <w:jc w:val="both"/>
        <w:rPr>
          <w:rFonts w:ascii="Trebuchet MS" w:hAnsi="Trebuchet MS"/>
          <w:sz w:val="20"/>
          <w:szCs w:val="20"/>
        </w:rPr>
      </w:pPr>
      <w:r w:rsidRPr="00997AE8">
        <w:rPr>
          <w:rFonts w:ascii="Trebuchet MS" w:hAnsi="Trebuchet MS"/>
          <w:i/>
          <w:iCs/>
          <w:sz w:val="20"/>
          <w:szCs w:val="20"/>
        </w:rPr>
        <w:t xml:space="preserve">d) </w:t>
      </w:r>
      <w:r w:rsidRPr="00997AE8">
        <w:rPr>
          <w:rFonts w:ascii="Trebuchet MS" w:hAnsi="Trebuchet MS"/>
          <w:sz w:val="20"/>
          <w:szCs w:val="20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B12D0C" w:rsidRPr="00997AE8" w:rsidRDefault="00B12D0C" w:rsidP="00B12D0C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997AE8">
        <w:rPr>
          <w:rFonts w:ascii="Trebuchet MS" w:hAnsi="Trebuchet MS"/>
          <w:sz w:val="20"/>
          <w:szCs w:val="20"/>
        </w:rPr>
        <w:t>kell</w:t>
      </w:r>
      <w:proofErr w:type="gramEnd"/>
      <w:r w:rsidRPr="00997AE8">
        <w:rPr>
          <w:rFonts w:ascii="Trebuchet MS" w:hAnsi="Trebuchet MS"/>
          <w:sz w:val="20"/>
          <w:szCs w:val="20"/>
        </w:rPr>
        <w:t xml:space="preserve"> érteni.</w:t>
      </w:r>
    </w:p>
    <w:p w:rsidR="00B12D0C" w:rsidRPr="00997AE8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[Keltezés]</w:t>
      </w:r>
    </w:p>
    <w:p w:rsidR="00B12D0C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…...……..………..……………</w:t>
      </w:r>
    </w:p>
    <w:p w:rsidR="00B12D0C" w:rsidRPr="00997AE8" w:rsidRDefault="00B12D0C" w:rsidP="00B12D0C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t>[cégszerű aláírás]</w:t>
      </w:r>
    </w:p>
    <w:p w:rsidR="00B12D0C" w:rsidRDefault="00B12D0C" w:rsidP="00B12D0C">
      <w:pPr>
        <w:jc w:val="center"/>
        <w:rPr>
          <w:rFonts w:ascii="Trebuchet MS" w:hAnsi="Trebuchet MS"/>
          <w:sz w:val="22"/>
          <w:szCs w:val="22"/>
        </w:rPr>
      </w:pPr>
    </w:p>
    <w:p w:rsidR="00B12D0C" w:rsidRPr="002B2CFE" w:rsidRDefault="00B12D0C" w:rsidP="00B12D0C">
      <w:pPr>
        <w:rPr>
          <w:rFonts w:ascii="Trebuchet MS" w:hAnsi="Trebuchet MS"/>
          <w:sz w:val="22"/>
          <w:szCs w:val="22"/>
        </w:rPr>
      </w:pPr>
      <w:r w:rsidRPr="00997AE8">
        <w:rPr>
          <w:rFonts w:ascii="Trebuchet MS" w:hAnsi="Trebuchet MS"/>
          <w:sz w:val="22"/>
          <w:szCs w:val="22"/>
        </w:rPr>
        <w:br w:type="page"/>
      </w:r>
      <w:r>
        <w:rPr>
          <w:rFonts w:ascii="Trebuchet MS" w:hAnsi="Trebuchet MS"/>
          <w:sz w:val="22"/>
          <w:szCs w:val="22"/>
        </w:rPr>
        <w:lastRenderedPageBreak/>
        <w:t>3</w:t>
      </w:r>
      <w:r w:rsidRPr="002B2CFE">
        <w:rPr>
          <w:rFonts w:ascii="Trebuchet MS" w:hAnsi="Trebuchet MS"/>
          <w:sz w:val="22"/>
          <w:szCs w:val="22"/>
        </w:rPr>
        <w:t>. számú melléklet</w:t>
      </w:r>
    </w:p>
    <w:p w:rsidR="00B12D0C" w:rsidRPr="002B2CFE" w:rsidRDefault="00B12D0C" w:rsidP="00B12D0C">
      <w:pPr>
        <w:rPr>
          <w:rFonts w:ascii="Trebuchet MS" w:hAnsi="Trebuchet MS"/>
          <w:sz w:val="22"/>
          <w:szCs w:val="22"/>
        </w:rPr>
      </w:pPr>
    </w:p>
    <w:p w:rsidR="00B12D0C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  <w:r w:rsidRPr="00846C13">
        <w:rPr>
          <w:rFonts w:ascii="Trebuchet MS" w:hAnsi="Trebuchet MS"/>
          <w:b/>
          <w:sz w:val="22"/>
          <w:szCs w:val="22"/>
        </w:rPr>
        <w:t>MŰSZAKI-SZAKMAI LEÍRÁS</w:t>
      </w:r>
    </w:p>
    <w:p w:rsidR="00B12D0C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</w:p>
    <w:p w:rsidR="00B12D0C" w:rsidRPr="00846C13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proofErr w:type="gramStart"/>
      <w:r w:rsidRPr="00846C13">
        <w:rPr>
          <w:rFonts w:ascii="Trebuchet MS" w:hAnsi="Trebuchet MS"/>
          <w:b/>
          <w:bCs/>
          <w:sz w:val="22"/>
          <w:szCs w:val="22"/>
        </w:rPr>
        <w:t>a</w:t>
      </w:r>
      <w:proofErr w:type="gramEnd"/>
      <w:r w:rsidRPr="00846C13">
        <w:rPr>
          <w:rFonts w:ascii="Trebuchet MS" w:hAnsi="Trebuchet MS"/>
          <w:b/>
          <w:bCs/>
          <w:sz w:val="22"/>
          <w:szCs w:val="22"/>
        </w:rPr>
        <w:t xml:space="preserve"> „</w:t>
      </w:r>
      <w:r>
        <w:rPr>
          <w:rFonts w:ascii="Trebuchet MS" w:hAnsi="Trebuchet MS"/>
          <w:b/>
          <w:bCs/>
          <w:sz w:val="22"/>
          <w:szCs w:val="22"/>
        </w:rPr>
        <w:t>Józsefvárosi Egészségügyi Szolgálat komplexfejlesztése</w:t>
      </w:r>
      <w:r w:rsidRPr="00846C13">
        <w:rPr>
          <w:rFonts w:ascii="Trebuchet MS" w:hAnsi="Trebuchet MS"/>
          <w:b/>
          <w:bCs/>
          <w:sz w:val="22"/>
          <w:szCs w:val="22"/>
        </w:rPr>
        <w:t xml:space="preserve">” (azonosító szám: 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KMOP-</w:t>
      </w:r>
      <w:r>
        <w:rPr>
          <w:rFonts w:ascii="Trebuchet MS" w:hAnsi="Trebuchet MS"/>
          <w:b/>
          <w:bCs/>
          <w:iCs/>
          <w:sz w:val="22"/>
          <w:szCs w:val="22"/>
        </w:rPr>
        <w:t>4.3.2/A-13-2013-0001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) keretében</w:t>
      </w: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„Informatikai eszközök beszerzése</w:t>
      </w:r>
      <w:r w:rsidRPr="00997AE8">
        <w:rPr>
          <w:rFonts w:ascii="Trebuchet MS" w:hAnsi="Trebuchet MS"/>
          <w:b/>
          <w:sz w:val="22"/>
          <w:szCs w:val="22"/>
        </w:rPr>
        <w:t>”</w:t>
      </w:r>
      <w:r w:rsidRPr="00997AE8"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B12D0C" w:rsidRDefault="00B12D0C" w:rsidP="00B12D0C">
      <w:pPr>
        <w:rPr>
          <w:rFonts w:ascii="Trebuchet MS" w:hAnsi="Trebuchet MS"/>
        </w:rPr>
      </w:pPr>
    </w:p>
    <w:p w:rsidR="00B12D0C" w:rsidRPr="006B2C69" w:rsidRDefault="00B12D0C" w:rsidP="00B12D0C">
      <w:pPr>
        <w:pStyle w:val="Csakszveg"/>
        <w:tabs>
          <w:tab w:val="left" w:pos="1418"/>
          <w:tab w:val="right" w:pos="8505"/>
        </w:tabs>
        <w:rPr>
          <w:rFonts w:ascii="Trebuchet MS" w:hAnsi="Trebuchet MS"/>
          <w:sz w:val="22"/>
          <w:szCs w:val="22"/>
        </w:rPr>
      </w:pPr>
      <w:r w:rsidRPr="006B2C69">
        <w:rPr>
          <w:rFonts w:ascii="Trebuchet MS" w:hAnsi="Trebuchet MS"/>
          <w:b/>
          <w:sz w:val="22"/>
          <w:szCs w:val="22"/>
        </w:rPr>
        <w:t>Számítógép</w:t>
      </w:r>
      <w:r>
        <w:rPr>
          <w:rFonts w:ascii="Trebuchet MS" w:hAnsi="Trebuchet MS"/>
          <w:b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me</w:t>
      </w:r>
      <w:r w:rsidRPr="006B2C69">
        <w:rPr>
          <w:rFonts w:ascii="Trebuchet MS" w:hAnsi="Trebuchet MS"/>
          <w:sz w:val="22"/>
          <w:szCs w:val="22"/>
        </w:rPr>
        <w:t>nnyiség: 50 db</w:t>
      </w:r>
    </w:p>
    <w:p w:rsidR="00B12D0C" w:rsidRPr="006B2C69" w:rsidRDefault="00B12D0C" w:rsidP="00B12D0C">
      <w:pPr>
        <w:rPr>
          <w:rFonts w:ascii="Trebuchet MS" w:hAnsi="Trebuchet MS"/>
          <w:sz w:val="22"/>
          <w:szCs w:val="22"/>
        </w:rPr>
      </w:pPr>
    </w:p>
    <w:tbl>
      <w:tblPr>
        <w:tblW w:w="5451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1802"/>
      </w:tblGrid>
      <w:tr w:rsidR="00B12D0C" w:rsidRPr="006B2C69" w:rsidTr="00107F6D">
        <w:trPr>
          <w:trHeight w:val="450"/>
        </w:trPr>
        <w:tc>
          <w:tcPr>
            <w:tcW w:w="3649" w:type="dxa"/>
            <w:shd w:val="pct25" w:color="auto" w:fill="auto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802" w:type="dxa"/>
            <w:shd w:val="pct25" w:color="auto" w:fill="auto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B2C69">
              <w:rPr>
                <w:rFonts w:ascii="Trebuchet MS" w:hAnsi="Trebuchet MS"/>
                <w:b/>
                <w:sz w:val="22"/>
                <w:szCs w:val="22"/>
              </w:rPr>
              <w:t>Elvárás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 xml:space="preserve">Intel </w:t>
            </w:r>
            <w:proofErr w:type="spellStart"/>
            <w:r w:rsidRPr="006B2C69">
              <w:rPr>
                <w:rFonts w:ascii="Trebuchet MS" w:hAnsi="Trebuchet MS"/>
                <w:sz w:val="22"/>
                <w:szCs w:val="22"/>
              </w:rPr>
              <w:t>Core</w:t>
            </w:r>
            <w:proofErr w:type="spellEnd"/>
            <w:r w:rsidRPr="006B2C69">
              <w:rPr>
                <w:rFonts w:ascii="Trebuchet MS" w:hAnsi="Trebuchet MS"/>
                <w:sz w:val="22"/>
                <w:szCs w:val="22"/>
              </w:rPr>
              <w:t xml:space="preserve"> processzor főcsalád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Processzor alap órajele: 3GHz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Processzor magok száma 4 db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4GB-os memória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HDD 1000GB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Belső csatlakozók: PCI-E x 16 1db, PCI-E x 1 1db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Hálózat: LAN 10/100/1000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 xml:space="preserve">USB2.0 és </w:t>
            </w:r>
            <w:proofErr w:type="spellStart"/>
            <w:r w:rsidRPr="006B2C69">
              <w:rPr>
                <w:rFonts w:ascii="Trebuchet MS" w:hAnsi="Trebuchet MS"/>
                <w:sz w:val="22"/>
                <w:szCs w:val="22"/>
              </w:rPr>
              <w:t>D-Sub</w:t>
            </w:r>
            <w:proofErr w:type="spellEnd"/>
            <w:r w:rsidRPr="006B2C69">
              <w:rPr>
                <w:rFonts w:ascii="Trebuchet MS" w:hAnsi="Trebuchet MS"/>
                <w:sz w:val="22"/>
                <w:szCs w:val="22"/>
              </w:rPr>
              <w:t xml:space="preserve"> külső csatlakozók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DVD-RW optikai meghajtó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 xml:space="preserve">Intel HD </w:t>
            </w:r>
            <w:proofErr w:type="spellStart"/>
            <w:r w:rsidRPr="006B2C69">
              <w:rPr>
                <w:rFonts w:ascii="Trebuchet MS" w:hAnsi="Trebuchet MS"/>
                <w:sz w:val="22"/>
                <w:szCs w:val="22"/>
              </w:rPr>
              <w:t>Graphics</w:t>
            </w:r>
            <w:proofErr w:type="spellEnd"/>
            <w:r w:rsidRPr="006B2C69">
              <w:rPr>
                <w:rFonts w:ascii="Trebuchet MS" w:hAnsi="Trebuchet MS"/>
                <w:sz w:val="22"/>
                <w:szCs w:val="22"/>
              </w:rPr>
              <w:t xml:space="preserve"> videó kártya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Fülhallgató és mikrofon csatlakoztatható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  <w:tr w:rsidR="00B12D0C" w:rsidRPr="006B2C69" w:rsidTr="00107F6D">
        <w:trPr>
          <w:trHeight w:val="450"/>
        </w:trPr>
        <w:tc>
          <w:tcPr>
            <w:tcW w:w="3649" w:type="dxa"/>
            <w:vAlign w:val="center"/>
          </w:tcPr>
          <w:p w:rsidR="00B12D0C" w:rsidRPr="006B2C69" w:rsidRDefault="00B12D0C" w:rsidP="00107F6D">
            <w:pPr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Telepített Windows 8</w:t>
            </w:r>
            <w:r>
              <w:rPr>
                <w:rFonts w:ascii="Trebuchet MS" w:hAnsi="Trebuchet MS"/>
                <w:sz w:val="22"/>
                <w:szCs w:val="22"/>
              </w:rPr>
              <w:t>.1</w:t>
            </w:r>
            <w:r w:rsidRPr="006B2C69">
              <w:rPr>
                <w:rFonts w:ascii="Trebuchet MS" w:hAnsi="Trebuchet MS"/>
                <w:sz w:val="22"/>
                <w:szCs w:val="22"/>
              </w:rPr>
              <w:t xml:space="preserve"> operációs rendszer, </w:t>
            </w:r>
            <w:r>
              <w:rPr>
                <w:rFonts w:ascii="Trebuchet MS" w:hAnsi="Trebuchet MS"/>
                <w:sz w:val="22"/>
                <w:szCs w:val="22"/>
              </w:rPr>
              <w:t>a számítógéphez tartozó összes driver telepítésével</w:t>
            </w:r>
          </w:p>
        </w:tc>
        <w:tc>
          <w:tcPr>
            <w:tcW w:w="1802" w:type="dxa"/>
            <w:vAlign w:val="center"/>
          </w:tcPr>
          <w:p w:rsidR="00B12D0C" w:rsidRPr="006B2C69" w:rsidRDefault="00B12D0C" w:rsidP="00107F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B2C69">
              <w:rPr>
                <w:rFonts w:ascii="Trebuchet MS" w:hAnsi="Trebuchet MS"/>
                <w:sz w:val="22"/>
                <w:szCs w:val="22"/>
              </w:rPr>
              <w:t>Igen</w:t>
            </w:r>
          </w:p>
        </w:tc>
      </w:tr>
    </w:tbl>
    <w:p w:rsidR="00B12D0C" w:rsidRPr="006B2C69" w:rsidRDefault="00B12D0C" w:rsidP="00B12D0C">
      <w:pPr>
        <w:rPr>
          <w:rFonts w:ascii="Trebuchet MS" w:hAnsi="Trebuchet MS"/>
          <w:sz w:val="22"/>
          <w:szCs w:val="22"/>
        </w:rPr>
      </w:pPr>
    </w:p>
    <w:p w:rsidR="00B12D0C" w:rsidRPr="006B2C69" w:rsidRDefault="00B12D0C" w:rsidP="00B12D0C">
      <w:pPr>
        <w:rPr>
          <w:rFonts w:ascii="Trebuchet MS" w:hAnsi="Trebuchet MS"/>
          <w:b/>
          <w:sz w:val="22"/>
          <w:szCs w:val="22"/>
        </w:rPr>
      </w:pPr>
    </w:p>
    <w:p w:rsidR="00B12D0C" w:rsidRPr="00C6127D" w:rsidRDefault="00B12D0C" w:rsidP="00B12D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  <w:r w:rsidRPr="00C6127D">
        <w:rPr>
          <w:rFonts w:ascii="Trebuchet MS" w:hAnsi="Trebuchet MS"/>
          <w:sz w:val="22"/>
          <w:szCs w:val="22"/>
        </w:rPr>
        <w:lastRenderedPageBreak/>
        <w:t>4. számú melléklet</w:t>
      </w:r>
    </w:p>
    <w:p w:rsidR="00B12D0C" w:rsidRPr="00C6127D" w:rsidRDefault="00B12D0C" w:rsidP="00B12D0C">
      <w:pPr>
        <w:spacing w:after="200"/>
        <w:rPr>
          <w:rFonts w:ascii="Trebuchet MS" w:hAnsi="Trebuchet MS"/>
          <w:sz w:val="22"/>
          <w:szCs w:val="22"/>
        </w:rPr>
      </w:pPr>
    </w:p>
    <w:p w:rsidR="00B12D0C" w:rsidRPr="00C6127D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  <w:r w:rsidRPr="00C6127D">
        <w:rPr>
          <w:rFonts w:ascii="Trebuchet MS" w:hAnsi="Trebuchet MS"/>
          <w:b/>
          <w:sz w:val="22"/>
          <w:szCs w:val="22"/>
        </w:rPr>
        <w:t>NYILATKOZAT</w:t>
      </w:r>
    </w:p>
    <w:p w:rsidR="00B12D0C" w:rsidRPr="00C6127D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</w:p>
    <w:p w:rsidR="00B12D0C" w:rsidRPr="00846C13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proofErr w:type="gramStart"/>
      <w:r w:rsidRPr="00846C13">
        <w:rPr>
          <w:rFonts w:ascii="Trebuchet MS" w:hAnsi="Trebuchet MS"/>
          <w:b/>
          <w:bCs/>
          <w:sz w:val="22"/>
          <w:szCs w:val="22"/>
        </w:rPr>
        <w:t>a</w:t>
      </w:r>
      <w:proofErr w:type="gramEnd"/>
      <w:r w:rsidRPr="00846C13">
        <w:rPr>
          <w:rFonts w:ascii="Trebuchet MS" w:hAnsi="Trebuchet MS"/>
          <w:b/>
          <w:bCs/>
          <w:sz w:val="22"/>
          <w:szCs w:val="22"/>
        </w:rPr>
        <w:t xml:space="preserve"> „</w:t>
      </w:r>
      <w:r>
        <w:rPr>
          <w:rFonts w:ascii="Trebuchet MS" w:hAnsi="Trebuchet MS"/>
          <w:b/>
          <w:bCs/>
          <w:sz w:val="22"/>
          <w:szCs w:val="22"/>
        </w:rPr>
        <w:t>Józsefvárosi Egészségügyi Szolgálat komplexfejlesztése</w:t>
      </w:r>
      <w:r w:rsidRPr="00846C13">
        <w:rPr>
          <w:rFonts w:ascii="Trebuchet MS" w:hAnsi="Trebuchet MS"/>
          <w:b/>
          <w:bCs/>
          <w:sz w:val="22"/>
          <w:szCs w:val="22"/>
        </w:rPr>
        <w:t xml:space="preserve">” (azonosító szám: 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KMOP-</w:t>
      </w:r>
      <w:r>
        <w:rPr>
          <w:rFonts w:ascii="Trebuchet MS" w:hAnsi="Trebuchet MS"/>
          <w:b/>
          <w:bCs/>
          <w:iCs/>
          <w:sz w:val="22"/>
          <w:szCs w:val="22"/>
        </w:rPr>
        <w:t>4.3.2/A-13-2013-0001</w:t>
      </w:r>
      <w:r w:rsidRPr="00846C13">
        <w:rPr>
          <w:rFonts w:ascii="Trebuchet MS" w:hAnsi="Trebuchet MS"/>
          <w:b/>
          <w:bCs/>
          <w:iCs/>
          <w:sz w:val="22"/>
          <w:szCs w:val="22"/>
        </w:rPr>
        <w:t>) keretében</w:t>
      </w: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12D0C" w:rsidRPr="00997AE8" w:rsidRDefault="00B12D0C" w:rsidP="00B12D0C">
      <w:pPr>
        <w:autoSpaceDE w:val="0"/>
        <w:autoSpaceDN w:val="0"/>
        <w:adjustRightInd w:val="0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„Informatikai eszközök beszerzése</w:t>
      </w:r>
      <w:r w:rsidRPr="00997AE8">
        <w:rPr>
          <w:rFonts w:ascii="Trebuchet MS" w:hAnsi="Trebuchet MS"/>
          <w:b/>
          <w:sz w:val="22"/>
          <w:szCs w:val="22"/>
        </w:rPr>
        <w:t>”</w:t>
      </w:r>
      <w:r w:rsidRPr="00997AE8">
        <w:rPr>
          <w:rFonts w:ascii="Trebuchet MS" w:hAnsi="Trebuchet MS"/>
          <w:bCs/>
          <w:sz w:val="22"/>
          <w:szCs w:val="22"/>
        </w:rPr>
        <w:t xml:space="preserve"> tárgyú, közbeszerzési értékhatárt el nem érő beszerzési eljárásban</w:t>
      </w:r>
    </w:p>
    <w:p w:rsidR="00B12D0C" w:rsidRPr="00C6127D" w:rsidRDefault="00B12D0C" w:rsidP="00B12D0C">
      <w:pPr>
        <w:jc w:val="center"/>
        <w:rPr>
          <w:rFonts w:ascii="Trebuchet MS" w:hAnsi="Trebuchet MS"/>
          <w:b/>
          <w:sz w:val="22"/>
          <w:szCs w:val="22"/>
        </w:rPr>
      </w:pPr>
    </w:p>
    <w:p w:rsidR="00B12D0C" w:rsidRPr="00C6127D" w:rsidRDefault="00B12D0C" w:rsidP="00B12D0C">
      <w:pPr>
        <w:pStyle w:val="Szvegtrzs"/>
        <w:spacing w:after="0" w:line="240" w:lineRule="auto"/>
        <w:jc w:val="both"/>
        <w:rPr>
          <w:rFonts w:ascii="Trebuchet MS" w:hAnsi="Trebuchet MS"/>
          <w:b/>
        </w:rPr>
      </w:pPr>
      <w:r w:rsidRPr="00C6127D">
        <w:rPr>
          <w:rFonts w:ascii="Trebuchet MS" w:hAnsi="Trebuchet MS"/>
          <w:b/>
        </w:rPr>
        <w:t>…</w:t>
      </w:r>
      <w:proofErr w:type="gramStart"/>
      <w:r w:rsidRPr="00C6127D">
        <w:rPr>
          <w:rFonts w:ascii="Trebuchet MS" w:hAnsi="Trebuchet MS"/>
          <w:b/>
        </w:rPr>
        <w:t>………………………..</w:t>
      </w:r>
      <w:proofErr w:type="gramEnd"/>
      <w:r w:rsidRPr="00C6127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(székhely: ……………….) </w:t>
      </w:r>
      <w:r w:rsidRPr="00C6127D">
        <w:rPr>
          <w:rFonts w:ascii="Trebuchet MS" w:hAnsi="Trebuchet MS"/>
          <w:b/>
        </w:rPr>
        <w:t xml:space="preserve">ajánlattevő nyilatkozom, hogy az ajánlatomban szereplő termékek – funkcionális és műszaki teljesítőképesség szempontjából – azonosak vagy </w:t>
      </w:r>
      <w:r>
        <w:rPr>
          <w:rFonts w:ascii="Trebuchet MS" w:hAnsi="Trebuchet MS"/>
          <w:b/>
        </w:rPr>
        <w:t>azzal eg</w:t>
      </w:r>
      <w:r w:rsidRPr="00C6127D">
        <w:rPr>
          <w:rFonts w:ascii="Trebuchet MS" w:hAnsi="Trebuchet MS"/>
          <w:b/>
        </w:rPr>
        <w:t xml:space="preserve">yenértékűek az Ajánlattételi felhívás III. </w:t>
      </w:r>
      <w:r>
        <w:rPr>
          <w:rFonts w:ascii="Trebuchet MS" w:hAnsi="Trebuchet MS"/>
          <w:b/>
        </w:rPr>
        <w:t xml:space="preserve">mellékletében </w:t>
      </w:r>
      <w:r w:rsidRPr="00C6127D">
        <w:rPr>
          <w:rFonts w:ascii="Trebuchet MS" w:hAnsi="Trebuchet MS"/>
          <w:b/>
        </w:rPr>
        <w:t>szereplő termékekkel.</w:t>
      </w:r>
    </w:p>
    <w:p w:rsidR="00B12D0C" w:rsidRPr="00C6127D" w:rsidRDefault="00B12D0C" w:rsidP="00B12D0C">
      <w:pPr>
        <w:pStyle w:val="Szvegtrzs"/>
        <w:spacing w:after="0" w:line="240" w:lineRule="auto"/>
        <w:jc w:val="both"/>
        <w:rPr>
          <w:rFonts w:ascii="Trebuchet MS" w:hAnsi="Trebuchet MS"/>
          <w:b/>
        </w:rPr>
      </w:pPr>
    </w:p>
    <w:p w:rsidR="00B12D0C" w:rsidRPr="00C6127D" w:rsidRDefault="00B12D0C" w:rsidP="00B12D0C">
      <w:pPr>
        <w:pStyle w:val="Szvegtrzs"/>
        <w:spacing w:after="0" w:line="240" w:lineRule="auto"/>
        <w:jc w:val="both"/>
        <w:rPr>
          <w:rFonts w:ascii="Trebuchet MS" w:hAnsi="Trebuchet MS"/>
          <w:b/>
        </w:rPr>
      </w:pPr>
    </w:p>
    <w:p w:rsidR="00B12D0C" w:rsidRPr="00C6127D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B12D0C" w:rsidRPr="00C6127D" w:rsidRDefault="00B12D0C" w:rsidP="00B12D0C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C6127D">
        <w:rPr>
          <w:rFonts w:ascii="Trebuchet MS" w:hAnsi="Trebuchet MS"/>
          <w:sz w:val="22"/>
          <w:szCs w:val="22"/>
        </w:rPr>
        <w:t>[Keltezés]</w:t>
      </w:r>
    </w:p>
    <w:p w:rsidR="00B12D0C" w:rsidRPr="00C6127D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Pr="00C6127D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Pr="00C6127D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</w:p>
    <w:p w:rsidR="00B12D0C" w:rsidRPr="00C6127D" w:rsidRDefault="00B12D0C" w:rsidP="00B12D0C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C6127D">
        <w:rPr>
          <w:rFonts w:ascii="Trebuchet MS" w:hAnsi="Trebuchet MS"/>
          <w:sz w:val="22"/>
          <w:szCs w:val="22"/>
        </w:rPr>
        <w:t>…...……..………..……………</w:t>
      </w:r>
    </w:p>
    <w:p w:rsidR="00B12D0C" w:rsidRPr="00997AE8" w:rsidRDefault="00B12D0C" w:rsidP="00B12D0C">
      <w:pPr>
        <w:tabs>
          <w:tab w:val="left" w:pos="6804"/>
        </w:tabs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 w:rsidRPr="00C6127D">
        <w:rPr>
          <w:rFonts w:ascii="Trebuchet MS" w:hAnsi="Trebuchet MS"/>
          <w:sz w:val="22"/>
          <w:szCs w:val="22"/>
        </w:rPr>
        <w:t>[cégszerű aláírás]</w:t>
      </w:r>
    </w:p>
    <w:p w:rsidR="00B12D0C" w:rsidRDefault="00B12D0C" w:rsidP="00B12D0C">
      <w:pPr>
        <w:jc w:val="center"/>
        <w:rPr>
          <w:rFonts w:ascii="Trebuchet MS" w:hAnsi="Trebuchet MS"/>
          <w:sz w:val="22"/>
          <w:szCs w:val="22"/>
        </w:rPr>
      </w:pP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5AC"/>
    <w:multiLevelType w:val="hybridMultilevel"/>
    <w:tmpl w:val="8D94F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C"/>
    <w:rsid w:val="00B12D0C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12D0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B12D0C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rsid w:val="00B12D0C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B12D0C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12D0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B12D0C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rsid w:val="00B12D0C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B12D0C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D14850F6</Template>
  <TotalTime>0</TotalTime>
  <Pages>5</Pages>
  <Words>900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Péter</dc:creator>
  <cp:lastModifiedBy>Szép Péter</cp:lastModifiedBy>
  <cp:revision>1</cp:revision>
  <dcterms:created xsi:type="dcterms:W3CDTF">2015-03-10T07:29:00Z</dcterms:created>
  <dcterms:modified xsi:type="dcterms:W3CDTF">2015-03-10T07:29:00Z</dcterms:modified>
</cp:coreProperties>
</file>