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Felolvasólap</w:t>
      </w:r>
    </w:p>
    <w:p w:rsidR="00F03547" w:rsidRPr="00F03547" w:rsidRDefault="00F03547" w:rsidP="00F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F03547">
        <w:rPr>
          <w:rFonts w:ascii="Times New Roman" w:eastAsia="Calibri" w:hAnsi="Times New Roman" w:cs="Times New Roman"/>
          <w:b/>
          <w:sz w:val="24"/>
          <w:szCs w:val="24"/>
        </w:rPr>
        <w:t>Szolgáltatási szerződés</w:t>
      </w:r>
      <w:r w:rsidRPr="00F03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emelt szintű mérnök informatikai támogatásra”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</w:t>
      </w:r>
      <w:proofErr w:type="gramEnd"/>
      <w:r w:rsidRPr="00F035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közbeszerzési értékhatárt el nem érő beszerzési eljárásban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F03547" w:rsidRPr="00F03547" w:rsidTr="00F03547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03547" w:rsidRPr="00F03547" w:rsidTr="00F03547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03547" w:rsidRPr="00F03547" w:rsidTr="00F03547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03547" w:rsidRPr="00F03547" w:rsidTr="00F03547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03547" w:rsidRPr="00F03547" w:rsidTr="00F0354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03547" w:rsidRPr="00F03547" w:rsidTr="00F03547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03547" w:rsidRPr="00F03547" w:rsidTr="00F03547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03547" w:rsidRPr="00F03547" w:rsidTr="00F03547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03547" w:rsidRPr="00F03547" w:rsidTr="00F03547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47" w:rsidRPr="00F03547" w:rsidRDefault="00F03547" w:rsidP="00F0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Szolgáltatás havi díja: nettó Ft + Áfa/hó = bruttó Ft/hó</w:t>
            </w:r>
          </w:p>
          <w:p w:rsidR="00F03547" w:rsidRPr="00F03547" w:rsidRDefault="00F03547" w:rsidP="00F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7" w:rsidRPr="00F03547" w:rsidRDefault="00F03547" w:rsidP="00F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…...……..………..……………</w:t>
      </w:r>
    </w:p>
    <w:p w:rsidR="00F03547" w:rsidRPr="00F03547" w:rsidRDefault="00F03547" w:rsidP="00F0354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[cégszerű aláírás]</w:t>
      </w:r>
    </w:p>
    <w:p w:rsidR="00F03547" w:rsidRPr="00F03547" w:rsidRDefault="00F03547" w:rsidP="00F035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03547" w:rsidRPr="00F03547" w:rsidRDefault="00F03547" w:rsidP="00F035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Nyilatkozat</w:t>
      </w:r>
    </w:p>
    <w:p w:rsidR="00F03547" w:rsidRPr="00F03547" w:rsidRDefault="00F03547" w:rsidP="00F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Calibri" w:hAnsi="Times New Roman" w:cs="Times New Roman"/>
          <w:b/>
          <w:sz w:val="24"/>
          <w:szCs w:val="24"/>
        </w:rPr>
        <w:t>„Szolgáltatási szerződés</w:t>
      </w:r>
      <w:r w:rsidRPr="00F03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emelt szintű mérnök informatikai támogatásra”</w:t>
      </w:r>
    </w:p>
    <w:p w:rsidR="00F03547" w:rsidRPr="00F03547" w:rsidRDefault="00F03547" w:rsidP="00F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eljárásban</w:t>
      </w:r>
    </w:p>
    <w:p w:rsidR="00F03547" w:rsidRPr="00F03547" w:rsidRDefault="00F03547" w:rsidP="00F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</w:t>
      </w:r>
      <w:proofErr w:type="gramEnd"/>
      <w:r w:rsidRPr="00F035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………………….. társaság (ajánlattevő), melyet képvisel: ……………………………</w:t>
      </w:r>
    </w:p>
    <w:p w:rsidR="00F03547" w:rsidRPr="00F03547" w:rsidRDefault="00F03547" w:rsidP="00F0354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3547" w:rsidRPr="00F03547" w:rsidRDefault="00F03547" w:rsidP="00F035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hu-HU"/>
        </w:rPr>
        <w:t>az</w:t>
      </w:r>
      <w:proofErr w:type="gramEnd"/>
      <w:r w:rsidRPr="00F0354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hu-HU"/>
        </w:rPr>
        <w:t xml:space="preserve"> alábbi nyilatkozatot tesszük</w:t>
      </w:r>
      <w:r w:rsidRPr="00F03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F03547" w:rsidRPr="00F03547" w:rsidRDefault="00F03547" w:rsidP="00F035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3547" w:rsidRPr="00F03547" w:rsidRDefault="00F03547" w:rsidP="00F03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állnak fenn velem / velünk szemben az alábbi </w:t>
      </w:r>
      <w:r w:rsidRPr="00F03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kizáró okok, mely szerint nem lehet ajánlattevő, aki:</w:t>
      </w:r>
    </w:p>
    <w:p w:rsidR="00F03547" w:rsidRPr="00F03547" w:rsidRDefault="00F03547" w:rsidP="00F035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47">
        <w:rPr>
          <w:rFonts w:ascii="Times New Roman" w:eastAsia="Times New Roman" w:hAnsi="Times New Roman" w:cs="Times New Roman"/>
          <w:sz w:val="24"/>
          <w:szCs w:val="24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F03547" w:rsidRPr="00F03547" w:rsidRDefault="00F03547" w:rsidP="00F035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47">
        <w:rPr>
          <w:rFonts w:ascii="Times New Roman" w:eastAsia="Times New Roman" w:hAnsi="Times New Roman" w:cs="Times New Roman"/>
          <w:sz w:val="24"/>
          <w:szCs w:val="24"/>
        </w:rPr>
        <w:t>tevékenységét felfüggesztette vagy akinek tevékenységét felfüggesztették;</w:t>
      </w:r>
    </w:p>
    <w:p w:rsidR="00F03547" w:rsidRPr="00F03547" w:rsidRDefault="00F03547" w:rsidP="00F035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47">
        <w:rPr>
          <w:rFonts w:ascii="Times New Roman" w:eastAsia="Times New Roman" w:hAnsi="Times New Roman" w:cs="Times New Roman"/>
          <w:sz w:val="24"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F03547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F03547">
        <w:rPr>
          <w:rFonts w:ascii="Times New Roman" w:eastAsia="Times New Roman" w:hAnsi="Times New Roman" w:cs="Times New Roman"/>
          <w:sz w:val="24"/>
          <w:szCs w:val="24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F03547" w:rsidRPr="00F03547" w:rsidRDefault="00F03547" w:rsidP="00F035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47"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F03547" w:rsidRPr="00F03547" w:rsidRDefault="00F03547" w:rsidP="00F035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F03547">
        <w:rPr>
          <w:rFonts w:ascii="Times New Roman" w:eastAsia="Times New Roman" w:hAnsi="Times New Roman" w:cs="Times New Roman"/>
          <w:sz w:val="24"/>
          <w:szCs w:val="24"/>
        </w:rPr>
        <w:t>vesztegetés</w:t>
      </w:r>
      <w:proofErr w:type="spellEnd"/>
      <w:r w:rsidRPr="00F03547">
        <w:rPr>
          <w:rFonts w:ascii="Times New Roman" w:eastAsia="Times New Roman" w:hAnsi="Times New Roman" w:cs="Times New Roman"/>
          <w:sz w:val="24"/>
          <w:szCs w:val="24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F03547" w:rsidRPr="00F03547" w:rsidRDefault="00F03547" w:rsidP="00F035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F03547" w:rsidRPr="00F03547" w:rsidRDefault="00F03547" w:rsidP="00F035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</w:t>
      </w:r>
      <w:proofErr w:type="gramEnd"/>
      <w:r w:rsidRPr="00F035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Pr="00F035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feltételek valamelyike megvalósul: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35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ga</w:t>
      </w:r>
      <w:proofErr w:type="spellEnd"/>
      <w:r w:rsidRPr="00F035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EU-, EGT- vagy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OECD-tagállamban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35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gb</w:t>
      </w:r>
      <w:proofErr w:type="spellEnd"/>
      <w:r w:rsidRPr="00F035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r) 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szerinti tényleges tulajdonosa nem megismerhető.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eljárásban nem lehet ajánlattevő vagy részvételre jelentkező az a gazdasági szereplő, amelyben közvetetten vagy közvetlenül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25%-os tulajdoni résszel vagy szavazati joggal rendelkezik olyan jogi személy vagy jogi személyiséggel nem rendelkező gazdasági társaság, amelynek tekintetében a g.</w:t>
      </w:r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pontban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feltételek fennállnak.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a több, mint 25%-os tulajdoni résszel vagy szavazati hányaddal rendelkező gazdasági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 társulásként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adózik, akkor az ilyen társulás tulajdonos társaságaira vonatkozóan kell a g.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pont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ga</w:t>
      </w:r>
      <w:proofErr w:type="spell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szerinti feltételt megfelelően alkalmazni.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d.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pont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e.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pont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hasonló bűncselekmény alatt az Európai Unió más tagállamában letelepedett ajánlattevő esetében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vesztegetés, </w:t>
      </w:r>
      <w:proofErr w:type="spell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vesztegetés</w:t>
      </w:r>
      <w:proofErr w:type="spell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érteni.</w:t>
      </w:r>
    </w:p>
    <w:p w:rsidR="00F03547" w:rsidRPr="00F03547" w:rsidRDefault="00F03547" w:rsidP="00F0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d.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pontban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időtartamot mindig a kizáró ok fenn nem állásának ellenőrzése időpontjától kell számítani. </w:t>
      </w:r>
    </w:p>
    <w:p w:rsidR="00F03547" w:rsidRPr="00F03547" w:rsidRDefault="00F03547" w:rsidP="00F035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3547" w:rsidRPr="00F03547" w:rsidRDefault="00F03547" w:rsidP="00F035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</w:t>
      </w:r>
      <w:proofErr w:type="gramStart"/>
      <w:r w:rsidRPr="00F035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F035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…………………………..</w:t>
      </w:r>
    </w:p>
    <w:p w:rsidR="00F03547" w:rsidRPr="00F03547" w:rsidRDefault="00F03547" w:rsidP="00F035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3547" w:rsidRPr="00F03547" w:rsidRDefault="00F03547" w:rsidP="00F035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3547" w:rsidRPr="00F03547" w:rsidRDefault="00F03547" w:rsidP="00F035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F03547" w:rsidRPr="00F03547" w:rsidTr="00F03547">
        <w:tc>
          <w:tcPr>
            <w:tcW w:w="3260" w:type="dxa"/>
            <w:hideMark/>
          </w:tcPr>
          <w:p w:rsidR="00F03547" w:rsidRPr="00F03547" w:rsidRDefault="00F03547" w:rsidP="00F03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…………………………………..</w:t>
            </w:r>
          </w:p>
          <w:p w:rsidR="00F03547" w:rsidRPr="00F03547" w:rsidRDefault="00F03547" w:rsidP="00F03547">
            <w:pPr>
              <w:spacing w:after="0"/>
              <w:ind w:firstLine="7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F03547" w:rsidRPr="00F03547" w:rsidRDefault="00F03547" w:rsidP="00F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bookmarkStart w:id="0" w:name="_GoBack"/>
      <w:bookmarkEnd w:id="0"/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hu-HU"/>
        </w:rPr>
      </w:pPr>
      <w:r w:rsidRPr="00F0354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hu-HU"/>
        </w:rPr>
        <w:t>Ajánlattételi Nyilatkozat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3547" w:rsidRPr="00F03547" w:rsidRDefault="00F03547" w:rsidP="00F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Calibri" w:hAnsi="Times New Roman" w:cs="Times New Roman"/>
          <w:b/>
          <w:sz w:val="24"/>
          <w:szCs w:val="24"/>
        </w:rPr>
        <w:t>„Szolgáltatási szerződés</w:t>
      </w:r>
      <w:r w:rsidRPr="00F03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emelt szintű mérnök informatikai támogatásra”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</w:t>
      </w:r>
      <w:proofErr w:type="gramEnd"/>
      <w:r w:rsidRPr="00F035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értékhatárt el nem érő beszerzési eljárás vonatkozásában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………………….., mint a ………………… ajánlattevő (székhely: ………………) ……………. (</w:t>
      </w:r>
      <w:r w:rsidRPr="00F035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képviseleti jogkör/titulus megnevezése</w:t>
      </w: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ajánlattételi felhívásban foglalt valamennyi formai és tartalmi követelmény, utasítás, kikötés és műszaki leírás gondos áttekintése után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03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F03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alábbi nyilatkozatot tesszük: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 benyújtásával kijelentjük, hogy amennyiben nyertes ajánlattevőnek nyilvánítanak bennünket, akkor a szerződést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megkötjük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szerződést teljesítjük az ajánlattételi felhívásban, annak mellékleteiben és az ajánlatunkban lefektetettek szerint.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Kijelentjük, hogy amennyiben mint nyertes ajánlattevő kiválasztásra kerülünk, 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szerződést megkötjük, továbbá az ajánlattételi felhívásban, annak mellékleteiben rögzített szolgáltatást ajánlatban meghatározott díjért szerződésszerűen teljesítjük.</w:t>
      </w: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035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F03547" w:rsidRPr="00F03547" w:rsidTr="00F03547">
        <w:tc>
          <w:tcPr>
            <w:tcW w:w="4320" w:type="dxa"/>
            <w:hideMark/>
          </w:tcPr>
          <w:p w:rsidR="00F03547" w:rsidRPr="00F03547" w:rsidRDefault="00F03547" w:rsidP="00F035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F03547" w:rsidRPr="00F03547" w:rsidTr="00F03547">
        <w:tc>
          <w:tcPr>
            <w:tcW w:w="4320" w:type="dxa"/>
            <w:hideMark/>
          </w:tcPr>
          <w:p w:rsidR="00F03547" w:rsidRPr="00F03547" w:rsidRDefault="00F03547" w:rsidP="00F035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35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hu-HU"/>
        </w:rPr>
      </w:pPr>
    </w:p>
    <w:p w:rsidR="00F03547" w:rsidRPr="00F03547" w:rsidRDefault="00F03547" w:rsidP="00F0354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7"/>
    <w:rsid w:val="00E976B7"/>
    <w:rsid w:val="00EC3E21"/>
    <w:rsid w:val="00F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D8E267C1</Template>
  <TotalTime>1</TotalTime>
  <Pages>4</Pages>
  <Words>906</Words>
  <Characters>6253</Characters>
  <Application>Microsoft Office Word</Application>
  <DocSecurity>0</DocSecurity>
  <Lines>52</Lines>
  <Paragraphs>14</Paragraphs>
  <ScaleCrop>false</ScaleCrop>
  <Company>Józsefvárosi Önkormányzat Polgármesteri Hivatala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1</cp:revision>
  <dcterms:created xsi:type="dcterms:W3CDTF">2015-03-13T11:06:00Z</dcterms:created>
  <dcterms:modified xsi:type="dcterms:W3CDTF">2015-03-13T11:07:00Z</dcterms:modified>
</cp:coreProperties>
</file>