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79" w:rsidRDefault="00345379" w:rsidP="00345379">
      <w:pPr>
        <w:tabs>
          <w:tab w:val="left" w:pos="3544"/>
          <w:tab w:val="left" w:leader="dot" w:pos="6946"/>
        </w:tabs>
      </w:pPr>
      <w:r>
        <w:t>Ajánlattevő</w:t>
      </w:r>
      <w:proofErr w:type="gramStart"/>
      <w:r>
        <w:t>:………………………………….</w:t>
      </w:r>
      <w:proofErr w:type="gramEnd"/>
    </w:p>
    <w:p w:rsidR="00345379" w:rsidRDefault="00345379" w:rsidP="00345379">
      <w:pPr>
        <w:tabs>
          <w:tab w:val="left" w:pos="3544"/>
          <w:tab w:val="left" w:leader="dot" w:pos="6946"/>
        </w:tabs>
      </w:pPr>
    </w:p>
    <w:p w:rsidR="00345379" w:rsidRDefault="00345379" w:rsidP="00345379">
      <w:pPr>
        <w:tabs>
          <w:tab w:val="left" w:pos="3544"/>
          <w:tab w:val="left" w:leader="dot" w:pos="6946"/>
        </w:tabs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5379" w:rsidRPr="00141301" w:rsidTr="00442D16">
        <w:tc>
          <w:tcPr>
            <w:tcW w:w="3070" w:type="dxa"/>
          </w:tcPr>
          <w:p w:rsidR="00345379" w:rsidRPr="00141301" w:rsidRDefault="00345379" w:rsidP="00442D16">
            <w:pPr>
              <w:jc w:val="center"/>
              <w:rPr>
                <w:b/>
                <w:sz w:val="22"/>
                <w:szCs w:val="22"/>
              </w:rPr>
            </w:pPr>
            <w:r w:rsidRPr="00141301">
              <w:rPr>
                <w:b/>
                <w:sz w:val="22"/>
                <w:szCs w:val="22"/>
              </w:rPr>
              <w:t>termék megnevezése</w:t>
            </w:r>
          </w:p>
        </w:tc>
        <w:tc>
          <w:tcPr>
            <w:tcW w:w="3071" w:type="dxa"/>
          </w:tcPr>
          <w:p w:rsidR="00345379" w:rsidRPr="00141301" w:rsidRDefault="00345379" w:rsidP="00442D16">
            <w:pPr>
              <w:jc w:val="center"/>
              <w:rPr>
                <w:b/>
                <w:sz w:val="22"/>
                <w:szCs w:val="22"/>
              </w:rPr>
            </w:pPr>
            <w:r w:rsidRPr="00141301">
              <w:rPr>
                <w:b/>
                <w:sz w:val="22"/>
                <w:szCs w:val="22"/>
              </w:rPr>
              <w:t>darabár (1 db nettó Ft + áfa)</w:t>
            </w:r>
          </w:p>
        </w:tc>
        <w:tc>
          <w:tcPr>
            <w:tcW w:w="3071" w:type="dxa"/>
          </w:tcPr>
          <w:p w:rsidR="00345379" w:rsidRPr="00141301" w:rsidRDefault="00345379" w:rsidP="00442D16">
            <w:pPr>
              <w:jc w:val="center"/>
              <w:rPr>
                <w:b/>
                <w:sz w:val="22"/>
                <w:szCs w:val="22"/>
              </w:rPr>
            </w:pPr>
            <w:r w:rsidRPr="00141301">
              <w:rPr>
                <w:b/>
                <w:sz w:val="22"/>
                <w:szCs w:val="22"/>
              </w:rPr>
              <w:t>összes mennyiség (nettó Ft + áfa)</w:t>
            </w:r>
          </w:p>
        </w:tc>
      </w:tr>
      <w:tr w:rsidR="00345379" w:rsidTr="00442D16">
        <w:tc>
          <w:tcPr>
            <w:tcW w:w="3070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kerékpár (összes mennyiség 12 db)</w:t>
            </w: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5379" w:rsidTr="00442D16">
        <w:tc>
          <w:tcPr>
            <w:tcW w:w="3070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kiegészítő doboz (összes mennyiség 12 db)</w:t>
            </w: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5379" w:rsidTr="00442D16">
        <w:tc>
          <w:tcPr>
            <w:tcW w:w="3070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lakat (összes mennyiség (4 db)</w:t>
            </w: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5379" w:rsidTr="00442D16">
        <w:tc>
          <w:tcPr>
            <w:tcW w:w="3070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összesen</w:t>
            </w: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45379" w:rsidRDefault="00345379" w:rsidP="00442D1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45379" w:rsidRDefault="00345379" w:rsidP="00345379">
      <w:pPr>
        <w:tabs>
          <w:tab w:val="left" w:pos="3544"/>
          <w:tab w:val="left" w:leader="dot" w:pos="6946"/>
        </w:tabs>
      </w:pPr>
    </w:p>
    <w:p w:rsidR="00345379" w:rsidRDefault="00345379" w:rsidP="00345379">
      <w:pPr>
        <w:tabs>
          <w:tab w:val="left" w:pos="3544"/>
          <w:tab w:val="left" w:leader="dot" w:pos="6946"/>
        </w:tabs>
      </w:pPr>
    </w:p>
    <w:p w:rsidR="00345379" w:rsidRDefault="00345379" w:rsidP="00345379">
      <w:pPr>
        <w:tabs>
          <w:tab w:val="left" w:pos="3544"/>
          <w:tab w:val="left" w:leader="dot" w:pos="6946"/>
        </w:tabs>
      </w:pPr>
      <w:r>
        <w:t>Kelt</w:t>
      </w:r>
      <w:proofErr w:type="gramStart"/>
      <w:r>
        <w:t>:………………………………..</w:t>
      </w:r>
      <w:proofErr w:type="gramEnd"/>
    </w:p>
    <w:p w:rsidR="00345379" w:rsidRDefault="00345379" w:rsidP="00345379">
      <w:pPr>
        <w:tabs>
          <w:tab w:val="left" w:pos="3544"/>
          <w:tab w:val="left" w:leader="dot" w:pos="6946"/>
        </w:tabs>
      </w:pPr>
    </w:p>
    <w:p w:rsidR="00345379" w:rsidRDefault="00345379" w:rsidP="00345379">
      <w:pPr>
        <w:tabs>
          <w:tab w:val="left" w:pos="3544"/>
          <w:tab w:val="left" w:leader="dot" w:pos="6946"/>
        </w:tabs>
      </w:pPr>
    </w:p>
    <w:p w:rsidR="00345379" w:rsidRDefault="00345379" w:rsidP="00345379">
      <w:pPr>
        <w:tabs>
          <w:tab w:val="left" w:pos="3544"/>
          <w:tab w:val="left" w:leader="dot" w:pos="6946"/>
        </w:tabs>
        <w:jc w:val="center"/>
      </w:pPr>
      <w:r>
        <w:t>………………………………………</w:t>
      </w:r>
    </w:p>
    <w:p w:rsidR="00345379" w:rsidRDefault="00345379" w:rsidP="00345379">
      <w:pPr>
        <w:tabs>
          <w:tab w:val="left" w:pos="3544"/>
          <w:tab w:val="left" w:leader="dot" w:pos="6946"/>
        </w:tabs>
        <w:jc w:val="center"/>
      </w:pPr>
      <w:r>
        <w:t>Cégszerű aláírás</w:t>
      </w:r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C4"/>
    <w:rsid w:val="002F0BC4"/>
    <w:rsid w:val="00345379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F0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F0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72C7D5BC</Template>
  <TotalTime>0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2</cp:revision>
  <dcterms:created xsi:type="dcterms:W3CDTF">2015-06-30T11:28:00Z</dcterms:created>
  <dcterms:modified xsi:type="dcterms:W3CDTF">2015-06-30T11:30:00Z</dcterms:modified>
</cp:coreProperties>
</file>