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1E" w:rsidRPr="00A77F1E" w:rsidRDefault="00A77F1E" w:rsidP="00A77F1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F1E">
        <w:rPr>
          <w:rFonts w:ascii="Times New Roman" w:hAnsi="Times New Roman" w:cs="Times New Roman"/>
          <w:sz w:val="24"/>
          <w:szCs w:val="24"/>
        </w:rPr>
        <w:t>1. számú melléklet</w:t>
      </w:r>
    </w:p>
    <w:p w:rsidR="00A77F1E" w:rsidRPr="00A77F1E" w:rsidRDefault="00A77F1E" w:rsidP="00A77F1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1E" w:rsidRPr="00A77F1E" w:rsidRDefault="00A77F1E" w:rsidP="00A77F1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42"/>
        <w:gridCol w:w="2599"/>
        <w:gridCol w:w="1499"/>
        <w:gridCol w:w="2748"/>
      </w:tblGrid>
      <w:tr w:rsidR="00A77F1E" w:rsidRPr="00A77F1E" w:rsidTr="004F1EA6">
        <w:tc>
          <w:tcPr>
            <w:tcW w:w="2535" w:type="dxa"/>
          </w:tcPr>
          <w:p w:rsidR="00A77F1E" w:rsidRPr="00A77F1E" w:rsidRDefault="00A77F1E" w:rsidP="00A77F1E">
            <w:pPr>
              <w:spacing w:after="240"/>
              <w:jc w:val="both"/>
              <w:rPr>
                <w:b/>
                <w:sz w:val="24"/>
                <w:szCs w:val="24"/>
              </w:rPr>
            </w:pPr>
            <w:r w:rsidRPr="00A77F1E">
              <w:rPr>
                <w:b/>
                <w:sz w:val="24"/>
                <w:szCs w:val="24"/>
              </w:rPr>
              <w:t>Hirdetés mérete</w:t>
            </w:r>
          </w:p>
        </w:tc>
        <w:tc>
          <w:tcPr>
            <w:tcW w:w="2676" w:type="dxa"/>
          </w:tcPr>
          <w:p w:rsidR="00A77F1E" w:rsidRPr="00A77F1E" w:rsidRDefault="00A77F1E" w:rsidP="00A77F1E">
            <w:pPr>
              <w:spacing w:after="240"/>
              <w:jc w:val="both"/>
              <w:rPr>
                <w:b/>
                <w:sz w:val="24"/>
                <w:szCs w:val="24"/>
              </w:rPr>
            </w:pPr>
            <w:r w:rsidRPr="00A77F1E">
              <w:rPr>
                <w:b/>
                <w:sz w:val="24"/>
                <w:szCs w:val="24"/>
              </w:rPr>
              <w:t>Nettó ár (Ft/hirdetés)</w:t>
            </w:r>
          </w:p>
        </w:tc>
        <w:tc>
          <w:tcPr>
            <w:tcW w:w="1560" w:type="dxa"/>
          </w:tcPr>
          <w:p w:rsidR="00A77F1E" w:rsidRPr="00A77F1E" w:rsidRDefault="00A77F1E" w:rsidP="00A77F1E">
            <w:pPr>
              <w:spacing w:after="240"/>
              <w:jc w:val="both"/>
              <w:rPr>
                <w:b/>
                <w:sz w:val="24"/>
                <w:szCs w:val="24"/>
              </w:rPr>
            </w:pPr>
            <w:r w:rsidRPr="00A77F1E">
              <w:rPr>
                <w:b/>
                <w:sz w:val="24"/>
                <w:szCs w:val="24"/>
              </w:rPr>
              <w:t>Áfa (%)</w:t>
            </w:r>
          </w:p>
        </w:tc>
        <w:tc>
          <w:tcPr>
            <w:tcW w:w="2835" w:type="dxa"/>
          </w:tcPr>
          <w:p w:rsidR="00A77F1E" w:rsidRPr="00A77F1E" w:rsidRDefault="00A77F1E" w:rsidP="00A77F1E">
            <w:pPr>
              <w:spacing w:after="240"/>
              <w:jc w:val="both"/>
              <w:rPr>
                <w:b/>
                <w:sz w:val="24"/>
                <w:szCs w:val="24"/>
              </w:rPr>
            </w:pPr>
            <w:r w:rsidRPr="00A77F1E">
              <w:rPr>
                <w:b/>
                <w:sz w:val="24"/>
                <w:szCs w:val="24"/>
              </w:rPr>
              <w:t>Bruttó ár (Ft/hirdetés)</w:t>
            </w:r>
          </w:p>
        </w:tc>
      </w:tr>
      <w:tr w:rsidR="00A77F1E" w:rsidRPr="00A77F1E" w:rsidTr="004F1EA6">
        <w:tc>
          <w:tcPr>
            <w:tcW w:w="2535" w:type="dxa"/>
          </w:tcPr>
          <w:p w:rsidR="00A77F1E" w:rsidRPr="00A77F1E" w:rsidRDefault="00A77F1E" w:rsidP="00A77F1E">
            <w:pPr>
              <w:spacing w:after="240"/>
              <w:jc w:val="both"/>
              <w:rPr>
                <w:sz w:val="24"/>
                <w:szCs w:val="24"/>
              </w:rPr>
            </w:pPr>
            <w:r w:rsidRPr="00A77F1E">
              <w:rPr>
                <w:sz w:val="24"/>
                <w:szCs w:val="24"/>
              </w:rPr>
              <w:t>1/</w:t>
            </w:r>
            <w:proofErr w:type="spellStart"/>
            <w:r w:rsidRPr="00A77F1E">
              <w:rPr>
                <w:sz w:val="24"/>
                <w:szCs w:val="24"/>
              </w:rPr>
              <w:t>1</w:t>
            </w:r>
            <w:proofErr w:type="spellEnd"/>
            <w:r w:rsidRPr="00A77F1E">
              <w:rPr>
                <w:sz w:val="24"/>
                <w:szCs w:val="24"/>
              </w:rPr>
              <w:t xml:space="preserve"> oldalas</w:t>
            </w:r>
          </w:p>
        </w:tc>
        <w:tc>
          <w:tcPr>
            <w:tcW w:w="2676" w:type="dxa"/>
          </w:tcPr>
          <w:p w:rsidR="00A77F1E" w:rsidRPr="00A77F1E" w:rsidRDefault="00A77F1E" w:rsidP="00A77F1E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7F1E" w:rsidRPr="00A77F1E" w:rsidRDefault="00A77F1E" w:rsidP="00A77F1E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7F1E" w:rsidRPr="00A77F1E" w:rsidRDefault="00A77F1E" w:rsidP="00A77F1E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A77F1E" w:rsidRPr="00A77F1E" w:rsidRDefault="00A77F1E" w:rsidP="00A77F1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Pr="00EC3E21" w:rsidRDefault="00E976B7" w:rsidP="00A77F1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1E"/>
    <w:rsid w:val="00A77F1E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BA9E3CED</Template>
  <TotalTime>1</TotalTime>
  <Pages>1</Pages>
  <Words>14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Vitályos Fanny dr.</dc:creator>
  <cp:lastModifiedBy>Vitályos Fanny dr.</cp:lastModifiedBy>
  <cp:revision>1</cp:revision>
  <dcterms:created xsi:type="dcterms:W3CDTF">2015-07-22T15:00:00Z</dcterms:created>
  <dcterms:modified xsi:type="dcterms:W3CDTF">2015-07-22T15:01:00Z</dcterms:modified>
</cp:coreProperties>
</file>